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352" w:rsidRDefault="00FB3352" w:rsidP="00E413BD"/>
    <w:p w:rsidR="00F5140A" w:rsidRPr="00A23FF3" w:rsidRDefault="00F5140A" w:rsidP="00F52E6E">
      <w:pPr>
        <w:pStyle w:val="DepartmentName"/>
      </w:pPr>
      <w:r w:rsidRPr="00A23FF3">
        <w:t>INFECTION PREVENTION AND CONTROL</w:t>
      </w:r>
    </w:p>
    <w:p w:rsidR="00F52E6E" w:rsidRDefault="00F5140A" w:rsidP="00F52E6E">
      <w:pPr>
        <w:pStyle w:val="FormName"/>
      </w:pPr>
      <w:r w:rsidRPr="00A23FF3">
        <w:rPr>
          <w:i/>
        </w:rPr>
        <w:t>Clostridium difficile</w:t>
      </w:r>
      <w:r w:rsidRPr="00A23FF3">
        <w:t xml:space="preserve"> Infection</w:t>
      </w:r>
    </w:p>
    <w:p w:rsidR="00F5140A" w:rsidRPr="00A23FF3" w:rsidRDefault="00F5140A" w:rsidP="00F52E6E">
      <w:pPr>
        <w:pStyle w:val="FormName"/>
      </w:pPr>
      <w:r w:rsidRPr="00A23FF3">
        <w:t>Patient Information</w:t>
      </w:r>
    </w:p>
    <w:p w:rsidR="00F5140A" w:rsidRPr="001C3A5A" w:rsidRDefault="00F5140A" w:rsidP="00EA39E5"/>
    <w:p w:rsidR="00F5140A" w:rsidRPr="001C3A5A" w:rsidRDefault="00F5140A" w:rsidP="00EA39E5">
      <w:pPr>
        <w:pStyle w:val="Heading10"/>
      </w:pPr>
      <w:r w:rsidRPr="001C3A5A">
        <w:t xml:space="preserve">What is </w:t>
      </w:r>
      <w:r w:rsidRPr="001C2ACC">
        <w:rPr>
          <w:rStyle w:val="Emphasis"/>
        </w:rPr>
        <w:t>Clostridium difficile</w:t>
      </w:r>
      <w:r w:rsidR="00EA39E5">
        <w:t>?</w:t>
      </w:r>
    </w:p>
    <w:p w:rsidR="00F5140A" w:rsidRPr="001C3A5A" w:rsidRDefault="00F5140A" w:rsidP="00EA39E5">
      <w:r w:rsidRPr="001C2ACC">
        <w:rPr>
          <w:rStyle w:val="Emphasis"/>
        </w:rPr>
        <w:t>Clostridium difficile</w:t>
      </w:r>
      <w:r w:rsidRPr="001C3A5A">
        <w:t xml:space="preserve"> (also known as </w:t>
      </w:r>
      <w:r w:rsidRPr="001C2ACC">
        <w:rPr>
          <w:rStyle w:val="Emphasis"/>
        </w:rPr>
        <w:t>C. difficile</w:t>
      </w:r>
      <w:r w:rsidRPr="001C3A5A">
        <w:t xml:space="preserve"> or </w:t>
      </w:r>
      <w:r w:rsidRPr="001C2ACC">
        <w:rPr>
          <w:rStyle w:val="Emphasis"/>
        </w:rPr>
        <w:t>C. diff</w:t>
      </w:r>
      <w:r w:rsidRPr="001C3A5A">
        <w:t>) is one of the many germs (bacteria) sometimes found in the large bowel.</w:t>
      </w:r>
    </w:p>
    <w:p w:rsidR="00F5140A" w:rsidRPr="001C3A5A" w:rsidRDefault="00F5140A" w:rsidP="00EA39E5"/>
    <w:p w:rsidR="00F5140A" w:rsidRPr="001C3A5A" w:rsidRDefault="00F5140A" w:rsidP="00EA39E5">
      <w:pPr>
        <w:pStyle w:val="Heading10"/>
      </w:pPr>
      <w:r w:rsidRPr="001C3A5A">
        <w:t xml:space="preserve">How do people get </w:t>
      </w:r>
      <w:r w:rsidRPr="001C2ACC">
        <w:rPr>
          <w:rStyle w:val="Emphasis"/>
        </w:rPr>
        <w:t>C. difficile</w:t>
      </w:r>
      <w:r w:rsidR="00EA39E5">
        <w:t>?</w:t>
      </w:r>
    </w:p>
    <w:p w:rsidR="00F5140A" w:rsidRDefault="00F5140A" w:rsidP="00EA39E5">
      <w:r w:rsidRPr="001C2ACC">
        <w:rPr>
          <w:rStyle w:val="Emphasis"/>
        </w:rPr>
        <w:t>C. diff</w:t>
      </w:r>
      <w:r w:rsidRPr="001C3A5A">
        <w:rPr>
          <w:iCs/>
        </w:rPr>
        <w:t xml:space="preserve"> </w:t>
      </w:r>
      <w:r w:rsidRPr="001C3A5A">
        <w:t xml:space="preserve">germs and the spores they produce are present in diarrhea of a person with a </w:t>
      </w:r>
      <w:r w:rsidRPr="00A00C8D">
        <w:rPr>
          <w:rStyle w:val="Emphasis"/>
        </w:rPr>
        <w:t>C. diff</w:t>
      </w:r>
      <w:r w:rsidRPr="001C3A5A">
        <w:rPr>
          <w:iCs/>
        </w:rPr>
        <w:t xml:space="preserve"> </w:t>
      </w:r>
      <w:r w:rsidRPr="001C3A5A">
        <w:t xml:space="preserve">infection. Others can become infected if they touch a surface (toilet, bedpan, bed railing, etc.) with </w:t>
      </w:r>
      <w:r w:rsidRPr="00A00C8D">
        <w:rPr>
          <w:rStyle w:val="Emphasis"/>
        </w:rPr>
        <w:t>C. diff</w:t>
      </w:r>
      <w:r w:rsidRPr="001C3A5A">
        <w:rPr>
          <w:iCs/>
        </w:rPr>
        <w:t xml:space="preserve"> on it</w:t>
      </w:r>
      <w:r w:rsidRPr="001C3A5A">
        <w:t xml:space="preserve">, and </w:t>
      </w:r>
      <w:r>
        <w:t>then touch their mouths. Health</w:t>
      </w:r>
      <w:r w:rsidRPr="001C3A5A">
        <w:t>care providers can also spread this germ if they don’t clean their hands prio</w:t>
      </w:r>
      <w:r w:rsidR="00EA39E5">
        <w:t>r to caring for their patients.</w:t>
      </w:r>
    </w:p>
    <w:p w:rsidR="00EA39E5" w:rsidRPr="001C3A5A" w:rsidRDefault="00EA39E5" w:rsidP="00EA39E5"/>
    <w:p w:rsidR="00F5140A" w:rsidRPr="001C3A5A" w:rsidRDefault="00F5140A" w:rsidP="00EA39E5">
      <w:pPr>
        <w:pStyle w:val="Heading10"/>
      </w:pPr>
      <w:r w:rsidRPr="001C3A5A">
        <w:t xml:space="preserve">How does </w:t>
      </w:r>
      <w:r w:rsidRPr="00A00C8D">
        <w:rPr>
          <w:rStyle w:val="Emphasis"/>
        </w:rPr>
        <w:t>C. difficile</w:t>
      </w:r>
      <w:r w:rsidRPr="001C3A5A">
        <w:rPr>
          <w:iCs/>
        </w:rPr>
        <w:t xml:space="preserve"> </w:t>
      </w:r>
      <w:r w:rsidR="00EA39E5">
        <w:t>make people sick?</w:t>
      </w:r>
    </w:p>
    <w:p w:rsidR="00F5140A" w:rsidRDefault="00F5140A" w:rsidP="00EA39E5">
      <w:r w:rsidRPr="001C3A5A">
        <w:t xml:space="preserve">Although antibiotics can be lifesaving medications, they can also destroy the good germs in a person’s intestines. </w:t>
      </w:r>
      <w:r>
        <w:t xml:space="preserve">If </w:t>
      </w:r>
      <w:r w:rsidRPr="00A00C8D">
        <w:rPr>
          <w:rStyle w:val="Emphasis"/>
        </w:rPr>
        <w:t>C. diff</w:t>
      </w:r>
      <w:r w:rsidRPr="00A176CD">
        <w:t xml:space="preserve"> </w:t>
      </w:r>
      <w:r>
        <w:t>is</w:t>
      </w:r>
      <w:r w:rsidRPr="001C3A5A">
        <w:t xml:space="preserve"> present</w:t>
      </w:r>
      <w:r>
        <w:t>, it</w:t>
      </w:r>
      <w:r w:rsidRPr="001C3A5A">
        <w:t xml:space="preserve"> will grow to unusually high levels in the intestines and develop toxins. These toxins can damage the intestines and may cause diarrhea. Infection with </w:t>
      </w:r>
      <w:r w:rsidRPr="00A00C8D">
        <w:rPr>
          <w:rStyle w:val="Emphasis"/>
        </w:rPr>
        <w:t>C. diff</w:t>
      </w:r>
      <w:r w:rsidRPr="001C3A5A">
        <w:rPr>
          <w:iCs/>
        </w:rPr>
        <w:t xml:space="preserve"> </w:t>
      </w:r>
      <w:r w:rsidRPr="001C3A5A">
        <w:t xml:space="preserve">is usually mild but sometimes can be severe. </w:t>
      </w:r>
      <w:r w:rsidRPr="00A00C8D">
        <w:rPr>
          <w:rStyle w:val="Emphasis"/>
        </w:rPr>
        <w:t>C. diff</w:t>
      </w:r>
      <w:r w:rsidRPr="001C3A5A">
        <w:rPr>
          <w:iCs/>
        </w:rPr>
        <w:t xml:space="preserve"> </w:t>
      </w:r>
      <w:r w:rsidRPr="001C3A5A">
        <w:t xml:space="preserve">doesn’t usually make healthy people sick, whereas elderly people taking antibiotics are at the </w:t>
      </w:r>
      <w:r>
        <w:t xml:space="preserve">great </w:t>
      </w:r>
      <w:r w:rsidRPr="001C3A5A">
        <w:t>risk of</w:t>
      </w:r>
      <w:r w:rsidR="00EA39E5">
        <w:t xml:space="preserve"> severe illness.</w:t>
      </w:r>
    </w:p>
    <w:p w:rsidR="00EA39E5" w:rsidRPr="001C3A5A" w:rsidRDefault="00EA39E5" w:rsidP="00EA39E5"/>
    <w:p w:rsidR="00F5140A" w:rsidRPr="001C3A5A" w:rsidRDefault="00F5140A" w:rsidP="00EA39E5">
      <w:pPr>
        <w:pStyle w:val="Heading10"/>
      </w:pPr>
      <w:r w:rsidRPr="001C3A5A">
        <w:t xml:space="preserve">What are the symptoms of an infection with </w:t>
      </w:r>
      <w:r w:rsidRPr="007A7D7F">
        <w:rPr>
          <w:rStyle w:val="Emphasis"/>
        </w:rPr>
        <w:t>C. difficile</w:t>
      </w:r>
      <w:r w:rsidRPr="00A23FF3">
        <w:t>?</w:t>
      </w:r>
    </w:p>
    <w:p w:rsidR="00F5140A" w:rsidRDefault="00F5140A" w:rsidP="00EA39E5">
      <w:r w:rsidRPr="001C3A5A">
        <w:t xml:space="preserve">Symptoms include diarrhea (mild or severe), fever, </w:t>
      </w:r>
      <w:proofErr w:type="gramStart"/>
      <w:r w:rsidRPr="001C3A5A">
        <w:t>loss</w:t>
      </w:r>
      <w:proofErr w:type="gramEnd"/>
      <w:r w:rsidRPr="001C3A5A">
        <w:t xml:space="preserve"> of appetite, nausea, </w:t>
      </w:r>
      <w:r>
        <w:t>belly</w:t>
      </w:r>
      <w:r w:rsidR="00EA39E5">
        <w:t xml:space="preserve"> pain and tenderness.</w:t>
      </w:r>
    </w:p>
    <w:p w:rsidR="00EA39E5" w:rsidRPr="001C3A5A" w:rsidRDefault="00EA39E5" w:rsidP="00EA39E5"/>
    <w:p w:rsidR="00F5140A" w:rsidRPr="00A23FF3" w:rsidRDefault="00F5140A" w:rsidP="00EA39E5">
      <w:pPr>
        <w:pStyle w:val="Heading10"/>
      </w:pPr>
      <w:r w:rsidRPr="001C3A5A">
        <w:t xml:space="preserve">Can infections with </w:t>
      </w:r>
      <w:r w:rsidRPr="00003C73">
        <w:rPr>
          <w:rStyle w:val="Emphasis"/>
        </w:rPr>
        <w:t>C. difficile</w:t>
      </w:r>
      <w:r w:rsidRPr="00A23FF3">
        <w:t xml:space="preserve"> be</w:t>
      </w:r>
      <w:r w:rsidR="00EA39E5">
        <w:t xml:space="preserve"> treated?</w:t>
      </w:r>
    </w:p>
    <w:p w:rsidR="00F5140A" w:rsidRDefault="00F5140A" w:rsidP="00EA39E5">
      <w:r w:rsidRPr="001C3A5A">
        <w:t xml:space="preserve">Treatment depends on how sick a person is with an infection caused by </w:t>
      </w:r>
      <w:r w:rsidRPr="00003C73">
        <w:rPr>
          <w:rStyle w:val="Emphasis"/>
        </w:rPr>
        <w:t>C. diff.</w:t>
      </w:r>
      <w:r w:rsidRPr="001C3A5A">
        <w:rPr>
          <w:iCs/>
        </w:rPr>
        <w:t xml:space="preserve"> </w:t>
      </w:r>
      <w:r w:rsidRPr="001C3A5A">
        <w:t>People with mild symptoms may not need treatment. For more severe infections, special antibiotics are given</w:t>
      </w:r>
      <w:r w:rsidR="009B4989">
        <w:t>.</w:t>
      </w:r>
    </w:p>
    <w:p w:rsidR="009B4989" w:rsidRPr="001C3A5A" w:rsidRDefault="009B4989" w:rsidP="00EA39E5"/>
    <w:p w:rsidR="004A7073" w:rsidRDefault="004A7073">
      <w:pPr>
        <w:ind w:right="0"/>
        <w:rPr>
          <w:rFonts w:eastAsia="Times New Roman"/>
          <w:b/>
          <w:sz w:val="32"/>
        </w:rPr>
      </w:pPr>
      <w:r>
        <w:br w:type="page"/>
      </w:r>
    </w:p>
    <w:p w:rsidR="00F5140A" w:rsidRPr="001C3A5A" w:rsidRDefault="00F5140A" w:rsidP="009B4989">
      <w:pPr>
        <w:pStyle w:val="Heading10"/>
      </w:pPr>
      <w:r>
        <w:lastRenderedPageBreak/>
        <w:t>What does the H</w:t>
      </w:r>
      <w:r w:rsidRPr="001C3A5A">
        <w:t xml:space="preserve">ospital do to prevent the spread of the </w:t>
      </w:r>
      <w:r w:rsidRPr="00F31866">
        <w:rPr>
          <w:rStyle w:val="Emphasis"/>
        </w:rPr>
        <w:t>C. difficile</w:t>
      </w:r>
      <w:r w:rsidRPr="00A23FF3">
        <w:t xml:space="preserve"> germ</w:t>
      </w:r>
      <w:r w:rsidR="009B4989">
        <w:t>?</w:t>
      </w:r>
    </w:p>
    <w:p w:rsidR="00F5140A" w:rsidRPr="001C3A5A" w:rsidRDefault="00F5140A" w:rsidP="00EA39E5">
      <w:pPr>
        <w:rPr>
          <w:color w:val="FF0000"/>
        </w:rPr>
      </w:pPr>
      <w:r w:rsidRPr="001C3A5A">
        <w:t xml:space="preserve">Hand washing is the most important way for everyone to prevent the spread of this germ and other germs. Be sure to clean your hands before eating and after using the toilet. Patient safety is very important. Our goal is to always identify patients with </w:t>
      </w:r>
      <w:r w:rsidRPr="004A7073">
        <w:rPr>
          <w:rStyle w:val="Emphasis"/>
        </w:rPr>
        <w:t>C. diff</w:t>
      </w:r>
      <w:r w:rsidRPr="001C3A5A">
        <w:rPr>
          <w:iCs/>
        </w:rPr>
        <w:t xml:space="preserve"> </w:t>
      </w:r>
      <w:r w:rsidRPr="001C3A5A">
        <w:t xml:space="preserve">infections and institute infection control measures quickly. If you develop diarrhea you may be moved to a </w:t>
      </w:r>
      <w:r>
        <w:t>private room, and your health</w:t>
      </w:r>
      <w:r w:rsidRPr="001C3A5A">
        <w:t xml:space="preserve">care provider will care for you wearing gloves and a gown until you are free of diarrhea for at least 2 days. Your room will be cleaned twice a day with a special cleaner that is stronger than our normal hospital cleaners.  During the time you have diarrhea, you will be asked to stay in your room; however, you may still have visitors. We will ask your visitors to clean their hands </w:t>
      </w:r>
      <w:r>
        <w:t xml:space="preserve">when they enter and leave </w:t>
      </w:r>
      <w:r w:rsidRPr="001C3A5A">
        <w:t>your room. Visitors and everyone entering your room to provide care will need to wear a gown and gloves</w:t>
      </w:r>
      <w:r w:rsidRPr="001C3A5A">
        <w:rPr>
          <w:color w:val="FF0000"/>
        </w:rPr>
        <w:t xml:space="preserve">.  </w:t>
      </w:r>
      <w:r w:rsidRPr="001C3A5A">
        <w:t>Please remind visitors not to use your bathroom.</w:t>
      </w:r>
      <w:bookmarkStart w:id="0" w:name="_GoBack"/>
      <w:bookmarkEnd w:id="0"/>
    </w:p>
    <w:p w:rsidR="00F5140A" w:rsidRPr="001C3A5A" w:rsidRDefault="00F5140A" w:rsidP="00EA39E5"/>
    <w:p w:rsidR="00F5140A" w:rsidRPr="001C3A5A" w:rsidRDefault="00F5140A" w:rsidP="004A7073">
      <w:pPr>
        <w:pStyle w:val="Heading10"/>
      </w:pPr>
      <w:r w:rsidRPr="001C3A5A">
        <w:t xml:space="preserve">What do I need to do for </w:t>
      </w:r>
      <w:r w:rsidRPr="006B7EF9">
        <w:rPr>
          <w:rStyle w:val="Emphasis"/>
        </w:rPr>
        <w:t>C. difficile</w:t>
      </w:r>
      <w:r w:rsidRPr="00A23FF3">
        <w:t xml:space="preserve"> at</w:t>
      </w:r>
      <w:r w:rsidRPr="00A176CD">
        <w:t xml:space="preserve"> </w:t>
      </w:r>
      <w:r w:rsidR="004A7073">
        <w:t>home?</w:t>
      </w:r>
    </w:p>
    <w:p w:rsidR="00F5140A" w:rsidRPr="001C3A5A" w:rsidRDefault="00F5140A" w:rsidP="00EA39E5">
      <w:r w:rsidRPr="001C3A5A">
        <w:t>Generally speaking, people in the hospital are sicker and more prone to infections than people in the community</w:t>
      </w:r>
      <w:r w:rsidRPr="001C3A5A">
        <w:rPr>
          <w:color w:val="FF0000"/>
        </w:rPr>
        <w:t xml:space="preserve">. </w:t>
      </w:r>
      <w:r w:rsidRPr="001C3A5A">
        <w:t xml:space="preserve"> At home, precautions do not need to be as strict. However, certain steps can help reduce the risk of spreading this germ to fam</w:t>
      </w:r>
      <w:r w:rsidR="004A7073">
        <w:t>ily members and other visitors.</w:t>
      </w:r>
    </w:p>
    <w:p w:rsidR="00F5140A" w:rsidRPr="001C3A5A" w:rsidRDefault="00F5140A" w:rsidP="00EA39E5"/>
    <w:p w:rsidR="00F5140A" w:rsidRPr="001C3A5A" w:rsidRDefault="00F5140A" w:rsidP="00EA39E5">
      <w:r w:rsidRPr="001C3A5A">
        <w:t>Wash your hands for at least 15 seconds after using the toilet, before eating or before preparing food. Caregivers should wash their hands after providing care. Gloves should be used to handle body fluids or dirty items. Discard disposable gloves in the regular garbage or</w:t>
      </w:r>
      <w:r w:rsidR="004A7073">
        <w:t xml:space="preserve"> clean rubber gloves after use.</w:t>
      </w:r>
    </w:p>
    <w:p w:rsidR="00F5140A" w:rsidRPr="001C3A5A" w:rsidRDefault="00F5140A" w:rsidP="00EA39E5"/>
    <w:p w:rsidR="00F5140A" w:rsidRDefault="00F5140A" w:rsidP="00EA39E5">
      <w:r w:rsidRPr="001C3A5A">
        <w:t xml:space="preserve">No special precautions are required to clean your home. This germ can be destroyed by most household cleaning products or diluted household bleach (one part bleach to 10 parts water freshly diluted each time). Wet a clean cloth thoroughly with </w:t>
      </w:r>
      <w:r>
        <w:t>the</w:t>
      </w:r>
      <w:r w:rsidRPr="001C3A5A">
        <w:t xml:space="preserve"> cleaning product. Wipe surfaces starting from the cleanest area and moving towards the dirtiest area using good friction, and paying special attention to areas such as the toilet and bathroom sink. Let the surfaces air dry. This will allow enough time with the cleaning product to </w:t>
      </w:r>
      <w:r>
        <w:t xml:space="preserve">contact and </w:t>
      </w:r>
      <w:r w:rsidR="004A7073">
        <w:t>kill the bacteria.</w:t>
      </w:r>
    </w:p>
    <w:p w:rsidR="004A7073" w:rsidRPr="001C3A5A" w:rsidRDefault="004A7073" w:rsidP="00EA39E5"/>
    <w:p w:rsidR="00F5140A" w:rsidRPr="00A23FF3" w:rsidRDefault="00F5140A" w:rsidP="004A7073">
      <w:pPr>
        <w:pStyle w:val="Heading10"/>
      </w:pPr>
      <w:r w:rsidRPr="00A23FF3">
        <w:t>What do I n</w:t>
      </w:r>
      <w:r w:rsidR="004A7073">
        <w:t>eed to know prior to discharge?</w:t>
      </w:r>
    </w:p>
    <w:p w:rsidR="00F5140A" w:rsidRPr="001C3A5A" w:rsidRDefault="00F5140A" w:rsidP="00EA39E5">
      <w:r>
        <w:t>Your health</w:t>
      </w:r>
      <w:r w:rsidRPr="001C3A5A">
        <w:t xml:space="preserve">care provider will review good hygiene practices with you before you go home. </w:t>
      </w:r>
      <w:r w:rsidRPr="00494F13">
        <w:t>It is very important that you take all your me</w:t>
      </w:r>
      <w:r>
        <w:t>dication as prescribed by your D</w:t>
      </w:r>
      <w:r w:rsidRPr="00494F13">
        <w:t>octor</w:t>
      </w:r>
      <w:r w:rsidRPr="001C3A5A">
        <w:t>. You should not use any drugs from the drugstore that will stop your diarrhea (e.g. Imodium). If diarrhea continue</w:t>
      </w:r>
      <w:r>
        <w:t>s or comes back, contact your F</w:t>
      </w:r>
      <w:r w:rsidRPr="001C3A5A">
        <w:t xml:space="preserve">amily </w:t>
      </w:r>
      <w:r>
        <w:t>D</w:t>
      </w:r>
      <w:r w:rsidR="004A7073">
        <w:t>octor.</w:t>
      </w:r>
    </w:p>
    <w:p w:rsidR="00F5140A" w:rsidRPr="001C3A5A" w:rsidRDefault="00F5140A" w:rsidP="00EA39E5"/>
    <w:p w:rsidR="00F5140A" w:rsidRDefault="00F5140A" w:rsidP="00EA39E5">
      <w:r w:rsidRPr="001C3A5A">
        <w:t>If you have questions about the information in this document, contact Queensway Carleton</w:t>
      </w:r>
      <w:r>
        <w:t xml:space="preserve"> Hospital’s </w:t>
      </w:r>
      <w:r w:rsidRPr="001C3A5A">
        <w:t xml:space="preserve">Infection Prevention and Control at </w:t>
      </w:r>
    </w:p>
    <w:p w:rsidR="00E22138" w:rsidRPr="004A7073" w:rsidRDefault="00F5140A" w:rsidP="004A7073">
      <w:r>
        <w:t>613-</w:t>
      </w:r>
      <w:r w:rsidRPr="001C3A5A">
        <w:t>721-2000</w:t>
      </w:r>
      <w:r>
        <w:t>,</w:t>
      </w:r>
      <w:r w:rsidRPr="001C3A5A">
        <w:t xml:space="preserve"> ext. 3777</w:t>
      </w:r>
      <w:r>
        <w:t>.</w:t>
      </w:r>
    </w:p>
    <w:sectPr w:rsidR="00E22138" w:rsidRPr="004A7073" w:rsidSect="00B9736E">
      <w:headerReference w:type="first" r:id="rId7"/>
      <w:footerReference w:type="first" r:id="rId8"/>
      <w:pgSz w:w="12240" w:h="15840"/>
      <w:pgMar w:top="442" w:right="990" w:bottom="720" w:left="1080" w:header="360" w:footer="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7F3A" w:rsidRDefault="00857F3A" w:rsidP="00E413BD">
      <w:r>
        <w:separator/>
      </w:r>
    </w:p>
  </w:endnote>
  <w:endnote w:type="continuationSeparator" w:id="0">
    <w:p w:rsidR="00857F3A" w:rsidRDefault="00857F3A" w:rsidP="00E41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F3A" w:rsidRDefault="00857F3A" w:rsidP="00857F3A">
    <w:pPr>
      <w:pStyle w:val="FormNumber"/>
      <w:tabs>
        <w:tab w:val="left" w:pos="9990"/>
        <w:tab w:val="left" w:pos="10170"/>
      </w:tabs>
      <w:ind w:left="-360" w:right="720"/>
    </w:pPr>
    <w:r>
      <w:rPr>
        <w:noProof/>
      </w:rPr>
      <w:drawing>
        <wp:inline distT="0" distB="0" distL="0" distR="0" wp14:anchorId="7A162E9C" wp14:editId="40071D3E">
          <wp:extent cx="7132320" cy="424160"/>
          <wp:effectExtent l="19050" t="0" r="0" b="0"/>
          <wp:docPr id="8" name="Picture 7" descr="Green Horizontal QCH Br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out Page_2019_bottomBar2.jpg"/>
                  <pic:cNvPicPr/>
                </pic:nvPicPr>
                <pic:blipFill>
                  <a:blip r:embed="rId1"/>
                  <a:stretch>
                    <a:fillRect/>
                  </a:stretch>
                </pic:blipFill>
                <pic:spPr>
                  <a:xfrm>
                    <a:off x="0" y="0"/>
                    <a:ext cx="7132320" cy="424160"/>
                  </a:xfrm>
                  <a:prstGeom prst="rect">
                    <a:avLst/>
                  </a:prstGeom>
                </pic:spPr>
              </pic:pic>
            </a:graphicData>
          </a:graphic>
        </wp:inline>
      </w:drawing>
    </w:r>
  </w:p>
  <w:p w:rsidR="00287C46" w:rsidRDefault="00857F3A" w:rsidP="00857F3A">
    <w:pPr>
      <w:pStyle w:val="FormNumber"/>
      <w:tabs>
        <w:tab w:val="left" w:pos="9990"/>
      </w:tabs>
      <w:ind w:left="-180" w:right="720"/>
    </w:pPr>
    <w:r>
      <w:t>IPAC 70</w:t>
    </w:r>
    <w:r>
      <w:t>6</w:t>
    </w:r>
    <w:r>
      <w:t>-15-01</w:t>
    </w:r>
  </w:p>
  <w:p w:rsidR="00287C46" w:rsidRDefault="00287C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7F3A" w:rsidRDefault="00857F3A" w:rsidP="00E413BD">
      <w:r>
        <w:separator/>
      </w:r>
    </w:p>
  </w:footnote>
  <w:footnote w:type="continuationSeparator" w:id="0">
    <w:p w:rsidR="00857F3A" w:rsidRDefault="00857F3A" w:rsidP="00E413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346" w:rsidRDefault="00534346" w:rsidP="00E413BD">
    <w:pPr>
      <w:pStyle w:val="Header"/>
    </w:pPr>
    <w:r>
      <w:rPr>
        <w:noProof/>
      </w:rPr>
      <w:drawing>
        <wp:inline distT="0" distB="0" distL="0" distR="0">
          <wp:extent cx="2393950" cy="773942"/>
          <wp:effectExtent l="19050" t="0" r="6350" b="0"/>
          <wp:docPr id="3" name="Picture 2" descr="Queensway Carleton Hospit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H_colour_horizontal_logo.jpg"/>
                  <pic:cNvPicPr/>
                </pic:nvPicPr>
                <pic:blipFill>
                  <a:blip r:embed="rId1"/>
                  <a:stretch>
                    <a:fillRect/>
                  </a:stretch>
                </pic:blipFill>
                <pic:spPr>
                  <a:xfrm>
                    <a:off x="0" y="0"/>
                    <a:ext cx="2398706" cy="77548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007E187A"/>
    <w:lvl w:ilvl="0">
      <w:start w:val="1"/>
      <w:numFmt w:val="decimal"/>
      <w:pStyle w:val="ListNumber"/>
      <w:lvlText w:val="%1."/>
      <w:lvlJc w:val="left"/>
      <w:pPr>
        <w:tabs>
          <w:tab w:val="num" w:pos="360"/>
        </w:tabs>
        <w:ind w:left="360" w:hanging="360"/>
      </w:pPr>
    </w:lvl>
  </w:abstractNum>
  <w:abstractNum w:abstractNumId="1" w15:restartNumberingAfterBreak="0">
    <w:nsid w:val="01C76B06"/>
    <w:multiLevelType w:val="hybridMultilevel"/>
    <w:tmpl w:val="25DA8E2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1E2B056A"/>
    <w:multiLevelType w:val="hybridMultilevel"/>
    <w:tmpl w:val="B79C8058"/>
    <w:lvl w:ilvl="0" w:tplc="6F28E6BC">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86080D"/>
    <w:multiLevelType w:val="hybridMultilevel"/>
    <w:tmpl w:val="186E7C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52C41E7"/>
    <w:multiLevelType w:val="hybridMultilevel"/>
    <w:tmpl w:val="00786B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B580FFC"/>
    <w:multiLevelType w:val="hybridMultilevel"/>
    <w:tmpl w:val="9F46DD6E"/>
    <w:lvl w:ilvl="0" w:tplc="4F4210EE">
      <w:start w:val="1"/>
      <w:numFmt w:val="bullet"/>
      <w:lvlText w:val=""/>
      <w:lvlJc w:val="left"/>
      <w:pPr>
        <w:ind w:left="720" w:hanging="360"/>
      </w:pPr>
      <w:rPr>
        <w:rFonts w:ascii="Wingdings" w:hAnsi="Wingdings" w:hint="default"/>
        <w:b/>
        <w:sz w:val="28"/>
        <w:szCs w:val="2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50F17B18"/>
    <w:multiLevelType w:val="hybridMultilevel"/>
    <w:tmpl w:val="243A22DC"/>
    <w:lvl w:ilvl="0" w:tplc="B06CCB94">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15:restartNumberingAfterBreak="0">
    <w:nsid w:val="56A67400"/>
    <w:multiLevelType w:val="hybridMultilevel"/>
    <w:tmpl w:val="0DB406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5CAE4222"/>
    <w:multiLevelType w:val="hybridMultilevel"/>
    <w:tmpl w:val="A4B4FA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66382FD3"/>
    <w:multiLevelType w:val="multilevel"/>
    <w:tmpl w:val="1009001D"/>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6D7A1F28"/>
    <w:multiLevelType w:val="hybridMultilevel"/>
    <w:tmpl w:val="D414BC4A"/>
    <w:lvl w:ilvl="0" w:tplc="02B06504">
      <w:start w:val="1"/>
      <w:numFmt w:val="bullet"/>
      <w:pStyle w:val="ListParagraph"/>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78C85B34"/>
    <w:multiLevelType w:val="hybridMultilevel"/>
    <w:tmpl w:val="59EAE634"/>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6"/>
  </w:num>
  <w:num w:numId="4">
    <w:abstractNumId w:val="10"/>
  </w:num>
  <w:num w:numId="5">
    <w:abstractNumId w:val="10"/>
  </w:num>
  <w:num w:numId="6">
    <w:abstractNumId w:val="0"/>
  </w:num>
  <w:num w:numId="7">
    <w:abstractNumId w:val="0"/>
  </w:num>
  <w:num w:numId="8">
    <w:abstractNumId w:val="10"/>
  </w:num>
  <w:num w:numId="9">
    <w:abstractNumId w:val="2"/>
  </w:num>
  <w:num w:numId="10">
    <w:abstractNumId w:val="1"/>
  </w:num>
  <w:num w:numId="11">
    <w:abstractNumId w:val="3"/>
  </w:num>
  <w:num w:numId="12">
    <w:abstractNumId w:val="7"/>
  </w:num>
  <w:num w:numId="13">
    <w:abstractNumId w:val="8"/>
  </w:num>
  <w:num w:numId="14">
    <w:abstractNumId w:val="4"/>
  </w:num>
  <w:num w:numId="15">
    <w:abstractNumId w:val="10"/>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F3A"/>
    <w:rsid w:val="00003C73"/>
    <w:rsid w:val="00025347"/>
    <w:rsid w:val="00056502"/>
    <w:rsid w:val="0006020E"/>
    <w:rsid w:val="00066376"/>
    <w:rsid w:val="000D668F"/>
    <w:rsid w:val="00135719"/>
    <w:rsid w:val="00175A3F"/>
    <w:rsid w:val="00193A07"/>
    <w:rsid w:val="001C2ACC"/>
    <w:rsid w:val="001C675D"/>
    <w:rsid w:val="001D00D9"/>
    <w:rsid w:val="001D08F9"/>
    <w:rsid w:val="001F6CE6"/>
    <w:rsid w:val="00287C46"/>
    <w:rsid w:val="002A4711"/>
    <w:rsid w:val="00343C14"/>
    <w:rsid w:val="00374F73"/>
    <w:rsid w:val="00405B6D"/>
    <w:rsid w:val="00412581"/>
    <w:rsid w:val="00422C22"/>
    <w:rsid w:val="00454FBC"/>
    <w:rsid w:val="004809AB"/>
    <w:rsid w:val="004A7073"/>
    <w:rsid w:val="004C546C"/>
    <w:rsid w:val="0052145D"/>
    <w:rsid w:val="00534346"/>
    <w:rsid w:val="00554C90"/>
    <w:rsid w:val="005837A4"/>
    <w:rsid w:val="005B3156"/>
    <w:rsid w:val="005D549F"/>
    <w:rsid w:val="00613933"/>
    <w:rsid w:val="0065684E"/>
    <w:rsid w:val="006B7EF9"/>
    <w:rsid w:val="006D5C6F"/>
    <w:rsid w:val="00721CC4"/>
    <w:rsid w:val="00730D49"/>
    <w:rsid w:val="00734E63"/>
    <w:rsid w:val="00777AAE"/>
    <w:rsid w:val="007A4FAC"/>
    <w:rsid w:val="007A7923"/>
    <w:rsid w:val="007A7D7F"/>
    <w:rsid w:val="007B07C3"/>
    <w:rsid w:val="007F3F5E"/>
    <w:rsid w:val="00814A40"/>
    <w:rsid w:val="00821288"/>
    <w:rsid w:val="00827F94"/>
    <w:rsid w:val="00857F3A"/>
    <w:rsid w:val="008765D1"/>
    <w:rsid w:val="00880E0F"/>
    <w:rsid w:val="008A2653"/>
    <w:rsid w:val="008F5ECC"/>
    <w:rsid w:val="008F7553"/>
    <w:rsid w:val="0090160A"/>
    <w:rsid w:val="009050F4"/>
    <w:rsid w:val="009766FB"/>
    <w:rsid w:val="009B4989"/>
    <w:rsid w:val="00A00670"/>
    <w:rsid w:val="00A00C8D"/>
    <w:rsid w:val="00A616A2"/>
    <w:rsid w:val="00A92B17"/>
    <w:rsid w:val="00A96291"/>
    <w:rsid w:val="00AF2A48"/>
    <w:rsid w:val="00B048D8"/>
    <w:rsid w:val="00B05DC1"/>
    <w:rsid w:val="00B426F8"/>
    <w:rsid w:val="00B9736E"/>
    <w:rsid w:val="00BA6393"/>
    <w:rsid w:val="00BC7616"/>
    <w:rsid w:val="00C65E57"/>
    <w:rsid w:val="00CA2134"/>
    <w:rsid w:val="00D1294F"/>
    <w:rsid w:val="00D175DA"/>
    <w:rsid w:val="00D42175"/>
    <w:rsid w:val="00D966EE"/>
    <w:rsid w:val="00E22138"/>
    <w:rsid w:val="00E413BD"/>
    <w:rsid w:val="00E42254"/>
    <w:rsid w:val="00E96CE3"/>
    <w:rsid w:val="00EA39E5"/>
    <w:rsid w:val="00F31866"/>
    <w:rsid w:val="00F5140A"/>
    <w:rsid w:val="00F52E6E"/>
    <w:rsid w:val="00F9446F"/>
    <w:rsid w:val="00F9682D"/>
    <w:rsid w:val="00FB3352"/>
    <w:rsid w:val="00FE475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3F88FD5-C1B2-4F67-BD7B-5C5A5FE37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0E0F"/>
    <w:pPr>
      <w:ind w:right="-540"/>
    </w:pPr>
    <w:rPr>
      <w:rFonts w:ascii="Arial" w:eastAsiaTheme="minorHAnsi" w:hAnsi="Arial" w:cs="Arial"/>
      <w:sz w:val="28"/>
      <w:szCs w:val="32"/>
    </w:rPr>
  </w:style>
  <w:style w:type="paragraph" w:styleId="Heading1">
    <w:name w:val="heading 1"/>
    <w:basedOn w:val="Normal"/>
    <w:next w:val="Normal"/>
    <w:link w:val="Heading1Char"/>
    <w:uiPriority w:val="9"/>
    <w:qFormat/>
    <w:rsid w:val="00880E0F"/>
    <w:pPr>
      <w:keepNext/>
      <w:keepLines/>
      <w:spacing w:before="360"/>
      <w:ind w:right="-547"/>
      <w:outlineLvl w:val="0"/>
    </w:pPr>
    <w:rPr>
      <w:rFonts w:eastAsiaTheme="majorEastAsia" w:cstheme="majorBidi"/>
      <w:b/>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1"/>
    <w:rsid w:val="00BA6393"/>
    <w:pPr>
      <w:tabs>
        <w:tab w:val="center" w:pos="4320"/>
        <w:tab w:val="right" w:pos="8640"/>
      </w:tabs>
    </w:pPr>
  </w:style>
  <w:style w:type="paragraph" w:styleId="Footer">
    <w:name w:val="footer"/>
    <w:basedOn w:val="Normal"/>
    <w:link w:val="FooterChar"/>
    <w:uiPriority w:val="99"/>
    <w:rsid w:val="00BA6393"/>
    <w:pPr>
      <w:tabs>
        <w:tab w:val="center" w:pos="4320"/>
        <w:tab w:val="right" w:pos="8640"/>
      </w:tabs>
    </w:pPr>
  </w:style>
  <w:style w:type="paragraph" w:styleId="ListParagraph">
    <w:name w:val="List Paragraph"/>
    <w:basedOn w:val="Normal"/>
    <w:qFormat/>
    <w:rsid w:val="00880E0F"/>
    <w:pPr>
      <w:numPr>
        <w:numId w:val="15"/>
      </w:numPr>
      <w:ind w:right="-144"/>
      <w:contextualSpacing/>
    </w:pPr>
    <w:rPr>
      <w:rFonts w:eastAsia="Calibri"/>
      <w:szCs w:val="22"/>
      <w:lang w:val="en-CA"/>
    </w:rPr>
  </w:style>
  <w:style w:type="paragraph" w:styleId="BodyText3">
    <w:name w:val="Body Text 3"/>
    <w:basedOn w:val="Normal"/>
    <w:link w:val="BodyText3Char"/>
    <w:uiPriority w:val="1"/>
    <w:rsid w:val="004C546C"/>
    <w:pPr>
      <w:spacing w:after="120"/>
    </w:pPr>
    <w:rPr>
      <w:sz w:val="16"/>
      <w:szCs w:val="16"/>
    </w:rPr>
  </w:style>
  <w:style w:type="character" w:customStyle="1" w:styleId="BodyText3Char">
    <w:name w:val="Body Text 3 Char"/>
    <w:basedOn w:val="DefaultParagraphFont"/>
    <w:link w:val="BodyText3"/>
    <w:uiPriority w:val="1"/>
    <w:rsid w:val="00066376"/>
    <w:rPr>
      <w:rFonts w:ascii="Arial" w:hAnsi="Arial" w:cs="Arial"/>
      <w:sz w:val="16"/>
      <w:szCs w:val="16"/>
    </w:rPr>
  </w:style>
  <w:style w:type="paragraph" w:styleId="BodyText">
    <w:name w:val="Body Text"/>
    <w:basedOn w:val="Normal"/>
    <w:link w:val="BodyTextChar"/>
    <w:uiPriority w:val="99"/>
    <w:unhideWhenUsed/>
    <w:rsid w:val="00777AAE"/>
    <w:pPr>
      <w:spacing w:after="120"/>
    </w:pPr>
  </w:style>
  <w:style w:type="character" w:customStyle="1" w:styleId="BodyTextChar">
    <w:name w:val="Body Text Char"/>
    <w:basedOn w:val="DefaultParagraphFont"/>
    <w:link w:val="BodyText"/>
    <w:uiPriority w:val="99"/>
    <w:rsid w:val="00777AAE"/>
    <w:rPr>
      <w:rFonts w:ascii="Arial" w:hAnsi="Arial" w:cs="Arial"/>
      <w:sz w:val="28"/>
      <w:szCs w:val="32"/>
    </w:rPr>
  </w:style>
  <w:style w:type="paragraph" w:styleId="BalloonText">
    <w:name w:val="Balloon Text"/>
    <w:basedOn w:val="Normal"/>
    <w:link w:val="BalloonTextChar"/>
    <w:uiPriority w:val="99"/>
    <w:semiHidden/>
    <w:unhideWhenUsed/>
    <w:rsid w:val="00E413BD"/>
    <w:rPr>
      <w:rFonts w:ascii="Tahoma" w:hAnsi="Tahoma" w:cs="Tahoma"/>
      <w:sz w:val="16"/>
      <w:szCs w:val="16"/>
    </w:rPr>
  </w:style>
  <w:style w:type="character" w:customStyle="1" w:styleId="BalloonTextChar">
    <w:name w:val="Balloon Text Char"/>
    <w:basedOn w:val="DefaultParagraphFont"/>
    <w:link w:val="BalloonText"/>
    <w:uiPriority w:val="99"/>
    <w:semiHidden/>
    <w:rsid w:val="00E413BD"/>
    <w:rPr>
      <w:rFonts w:ascii="Tahoma" w:hAnsi="Tahoma" w:cs="Tahoma"/>
      <w:sz w:val="16"/>
      <w:szCs w:val="16"/>
    </w:rPr>
  </w:style>
  <w:style w:type="paragraph" w:customStyle="1" w:styleId="DepartmentName">
    <w:name w:val="Department Name"/>
    <w:link w:val="DepartmentNameChar"/>
    <w:qFormat/>
    <w:rsid w:val="00880E0F"/>
    <w:rPr>
      <w:rFonts w:ascii="Arial" w:hAnsi="Arial" w:cs="Arial"/>
      <w:b/>
      <w:sz w:val="32"/>
      <w:szCs w:val="32"/>
    </w:rPr>
  </w:style>
  <w:style w:type="paragraph" w:customStyle="1" w:styleId="FormName">
    <w:name w:val="FormName"/>
    <w:basedOn w:val="Normal"/>
    <w:link w:val="FormNameChar"/>
    <w:qFormat/>
    <w:rsid w:val="00880E0F"/>
    <w:rPr>
      <w:b/>
      <w:szCs w:val="28"/>
      <w:u w:val="single"/>
    </w:rPr>
  </w:style>
  <w:style w:type="character" w:customStyle="1" w:styleId="DepartmentNameChar">
    <w:name w:val="Department Name Char"/>
    <w:basedOn w:val="DefaultParagraphFont"/>
    <w:link w:val="DepartmentName"/>
    <w:rsid w:val="00880E0F"/>
    <w:rPr>
      <w:rFonts w:ascii="Arial" w:hAnsi="Arial" w:cs="Arial"/>
      <w:b/>
      <w:sz w:val="32"/>
      <w:szCs w:val="32"/>
    </w:rPr>
  </w:style>
  <w:style w:type="paragraph" w:customStyle="1" w:styleId="Heading10">
    <w:name w:val="Heading_1"/>
    <w:link w:val="Heading1Char0"/>
    <w:qFormat/>
    <w:rsid w:val="00880E0F"/>
    <w:rPr>
      <w:rFonts w:ascii="Arial" w:hAnsi="Arial" w:cs="Arial"/>
      <w:b/>
      <w:sz w:val="32"/>
      <w:szCs w:val="32"/>
    </w:rPr>
  </w:style>
  <w:style w:type="character" w:customStyle="1" w:styleId="FormNameChar">
    <w:name w:val="FormName Char"/>
    <w:basedOn w:val="DefaultParagraphFont"/>
    <w:link w:val="FormName"/>
    <w:rsid w:val="00880E0F"/>
    <w:rPr>
      <w:rFonts w:ascii="Arial" w:eastAsiaTheme="minorHAnsi" w:hAnsi="Arial" w:cs="Arial"/>
      <w:b/>
      <w:sz w:val="28"/>
      <w:szCs w:val="28"/>
      <w:u w:val="single"/>
    </w:rPr>
  </w:style>
  <w:style w:type="character" w:customStyle="1" w:styleId="Heading1Char">
    <w:name w:val="Heading 1 Char"/>
    <w:basedOn w:val="DefaultParagraphFont"/>
    <w:link w:val="Heading1"/>
    <w:uiPriority w:val="9"/>
    <w:rsid w:val="00880E0F"/>
    <w:rPr>
      <w:rFonts w:ascii="Arial" w:eastAsiaTheme="majorEastAsia" w:hAnsi="Arial" w:cstheme="majorBidi"/>
      <w:b/>
      <w:bCs/>
      <w:sz w:val="32"/>
      <w:szCs w:val="28"/>
    </w:rPr>
  </w:style>
  <w:style w:type="character" w:customStyle="1" w:styleId="Heading1Char0">
    <w:name w:val="Heading_1 Char"/>
    <w:basedOn w:val="DefaultParagraphFont"/>
    <w:link w:val="Heading10"/>
    <w:rsid w:val="00880E0F"/>
    <w:rPr>
      <w:rFonts w:ascii="Arial" w:hAnsi="Arial" w:cs="Arial"/>
      <w:b/>
      <w:sz w:val="32"/>
      <w:szCs w:val="32"/>
    </w:rPr>
  </w:style>
  <w:style w:type="paragraph" w:customStyle="1" w:styleId="FormNumber">
    <w:name w:val="FormNumber"/>
    <w:basedOn w:val="Normal"/>
    <w:link w:val="FormNumberChar"/>
    <w:qFormat/>
    <w:rsid w:val="00880E0F"/>
    <w:rPr>
      <w:b/>
      <w:sz w:val="32"/>
    </w:rPr>
  </w:style>
  <w:style w:type="character" w:customStyle="1" w:styleId="FormNumberChar">
    <w:name w:val="FormNumber Char"/>
    <w:basedOn w:val="DefaultParagraphFont"/>
    <w:link w:val="FormNumber"/>
    <w:rsid w:val="00880E0F"/>
    <w:rPr>
      <w:rFonts w:ascii="Arial" w:eastAsiaTheme="minorHAnsi" w:hAnsi="Arial" w:cs="Arial"/>
      <w:b/>
      <w:sz w:val="32"/>
      <w:szCs w:val="32"/>
    </w:rPr>
  </w:style>
  <w:style w:type="paragraph" w:customStyle="1" w:styleId="Heading2">
    <w:name w:val="Heading_2"/>
    <w:basedOn w:val="Heading10"/>
    <w:qFormat/>
    <w:rsid w:val="00880E0F"/>
    <w:pPr>
      <w:tabs>
        <w:tab w:val="left" w:pos="284"/>
      </w:tabs>
      <w:spacing w:line="260" w:lineRule="exact"/>
      <w:ind w:left="540" w:hanging="540"/>
    </w:pPr>
    <w:rPr>
      <w:sz w:val="28"/>
      <w:szCs w:val="12"/>
    </w:rPr>
  </w:style>
  <w:style w:type="paragraph" w:customStyle="1" w:styleId="NumberedList">
    <w:name w:val="Numbered List"/>
    <w:basedOn w:val="ListNumber"/>
    <w:next w:val="Normal"/>
    <w:rsid w:val="00A92B17"/>
    <w:pPr>
      <w:numPr>
        <w:numId w:val="9"/>
      </w:numPr>
    </w:pPr>
  </w:style>
  <w:style w:type="paragraph" w:styleId="ListNumber">
    <w:name w:val="List Number"/>
    <w:basedOn w:val="Normal"/>
    <w:uiPriority w:val="99"/>
    <w:semiHidden/>
    <w:unhideWhenUsed/>
    <w:rsid w:val="00E96CE3"/>
    <w:pPr>
      <w:numPr>
        <w:numId w:val="7"/>
      </w:numPr>
      <w:contextualSpacing/>
    </w:pPr>
  </w:style>
  <w:style w:type="character" w:customStyle="1" w:styleId="FooterChar">
    <w:name w:val="Footer Char"/>
    <w:basedOn w:val="DefaultParagraphFont"/>
    <w:link w:val="Footer"/>
    <w:uiPriority w:val="99"/>
    <w:rsid w:val="00880E0F"/>
    <w:rPr>
      <w:rFonts w:ascii="Arial" w:hAnsi="Arial" w:cs="Arial"/>
      <w:sz w:val="28"/>
      <w:szCs w:val="32"/>
    </w:rPr>
  </w:style>
  <w:style w:type="paragraph" w:customStyle="1" w:styleId="SUBLIST">
    <w:name w:val="SUB LIST"/>
    <w:basedOn w:val="ListParagraph"/>
    <w:qFormat/>
    <w:rsid w:val="00880E0F"/>
    <w:pPr>
      <w:spacing w:before="280" w:after="280" w:line="360" w:lineRule="exact"/>
      <w:ind w:left="1152" w:hanging="288"/>
    </w:pPr>
  </w:style>
  <w:style w:type="character" w:styleId="Emphasis">
    <w:name w:val="Emphasis"/>
    <w:basedOn w:val="DefaultParagraphFont"/>
    <w:uiPriority w:val="20"/>
    <w:qFormat/>
    <w:rsid w:val="001C2AC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2045726">
      <w:bodyDiv w:val="1"/>
      <w:marLeft w:val="0"/>
      <w:marRight w:val="0"/>
      <w:marTop w:val="0"/>
      <w:marBottom w:val="0"/>
      <w:divBdr>
        <w:top w:val="none" w:sz="0" w:space="0" w:color="auto"/>
        <w:left w:val="none" w:sz="0" w:space="0" w:color="auto"/>
        <w:bottom w:val="none" w:sz="0" w:space="0" w:color="auto"/>
        <w:right w:val="none" w:sz="0" w:space="0" w:color="auto"/>
      </w:divBdr>
      <w:divsChild>
        <w:div w:id="87430999">
          <w:marLeft w:val="0"/>
          <w:marRight w:val="0"/>
          <w:marTop w:val="0"/>
          <w:marBottom w:val="0"/>
          <w:divBdr>
            <w:top w:val="none" w:sz="0" w:space="0" w:color="auto"/>
            <w:left w:val="none" w:sz="0" w:space="0" w:color="auto"/>
            <w:bottom w:val="none" w:sz="0" w:space="0" w:color="auto"/>
            <w:right w:val="none" w:sz="0" w:space="0" w:color="auto"/>
          </w:divBdr>
        </w:div>
        <w:div w:id="98645768">
          <w:marLeft w:val="0"/>
          <w:marRight w:val="0"/>
          <w:marTop w:val="0"/>
          <w:marBottom w:val="0"/>
          <w:divBdr>
            <w:top w:val="none" w:sz="0" w:space="0" w:color="auto"/>
            <w:left w:val="none" w:sz="0" w:space="0" w:color="auto"/>
            <w:bottom w:val="none" w:sz="0" w:space="0" w:color="auto"/>
            <w:right w:val="none" w:sz="0" w:space="0" w:color="auto"/>
          </w:divBdr>
        </w:div>
        <w:div w:id="624240370">
          <w:marLeft w:val="0"/>
          <w:marRight w:val="0"/>
          <w:marTop w:val="0"/>
          <w:marBottom w:val="0"/>
          <w:divBdr>
            <w:top w:val="none" w:sz="0" w:space="0" w:color="auto"/>
            <w:left w:val="none" w:sz="0" w:space="0" w:color="auto"/>
            <w:bottom w:val="none" w:sz="0" w:space="0" w:color="auto"/>
            <w:right w:val="none" w:sz="0" w:space="0" w:color="auto"/>
          </w:divBdr>
        </w:div>
        <w:div w:id="856845241">
          <w:marLeft w:val="0"/>
          <w:marRight w:val="0"/>
          <w:marTop w:val="0"/>
          <w:marBottom w:val="0"/>
          <w:divBdr>
            <w:top w:val="none" w:sz="0" w:space="0" w:color="auto"/>
            <w:left w:val="none" w:sz="0" w:space="0" w:color="auto"/>
            <w:bottom w:val="none" w:sz="0" w:space="0" w:color="auto"/>
            <w:right w:val="none" w:sz="0" w:space="0" w:color="auto"/>
          </w:divBdr>
        </w:div>
        <w:div w:id="982387038">
          <w:marLeft w:val="0"/>
          <w:marRight w:val="0"/>
          <w:marTop w:val="0"/>
          <w:marBottom w:val="0"/>
          <w:divBdr>
            <w:top w:val="none" w:sz="0" w:space="0" w:color="auto"/>
            <w:left w:val="none" w:sz="0" w:space="0" w:color="auto"/>
            <w:bottom w:val="none" w:sz="0" w:space="0" w:color="auto"/>
            <w:right w:val="none" w:sz="0" w:space="0" w:color="auto"/>
          </w:divBdr>
        </w:div>
        <w:div w:id="1045831438">
          <w:marLeft w:val="0"/>
          <w:marRight w:val="0"/>
          <w:marTop w:val="0"/>
          <w:marBottom w:val="0"/>
          <w:divBdr>
            <w:top w:val="none" w:sz="0" w:space="0" w:color="auto"/>
            <w:left w:val="none" w:sz="0" w:space="0" w:color="auto"/>
            <w:bottom w:val="none" w:sz="0" w:space="0" w:color="auto"/>
            <w:right w:val="none" w:sz="0" w:space="0" w:color="auto"/>
          </w:divBdr>
        </w:div>
        <w:div w:id="1079670427">
          <w:marLeft w:val="0"/>
          <w:marRight w:val="0"/>
          <w:marTop w:val="0"/>
          <w:marBottom w:val="0"/>
          <w:divBdr>
            <w:top w:val="none" w:sz="0" w:space="0" w:color="auto"/>
            <w:left w:val="none" w:sz="0" w:space="0" w:color="auto"/>
            <w:bottom w:val="none" w:sz="0" w:space="0" w:color="auto"/>
            <w:right w:val="none" w:sz="0" w:space="0" w:color="auto"/>
          </w:divBdr>
        </w:div>
        <w:div w:id="1172376386">
          <w:marLeft w:val="0"/>
          <w:marRight w:val="0"/>
          <w:marTop w:val="0"/>
          <w:marBottom w:val="0"/>
          <w:divBdr>
            <w:top w:val="none" w:sz="0" w:space="0" w:color="auto"/>
            <w:left w:val="none" w:sz="0" w:space="0" w:color="auto"/>
            <w:bottom w:val="none" w:sz="0" w:space="0" w:color="auto"/>
            <w:right w:val="none" w:sz="0" w:space="0" w:color="auto"/>
          </w:divBdr>
        </w:div>
        <w:div w:id="1237593873">
          <w:marLeft w:val="0"/>
          <w:marRight w:val="0"/>
          <w:marTop w:val="0"/>
          <w:marBottom w:val="0"/>
          <w:divBdr>
            <w:top w:val="none" w:sz="0" w:space="0" w:color="auto"/>
            <w:left w:val="none" w:sz="0" w:space="0" w:color="auto"/>
            <w:bottom w:val="none" w:sz="0" w:space="0" w:color="auto"/>
            <w:right w:val="none" w:sz="0" w:space="0" w:color="auto"/>
          </w:divBdr>
        </w:div>
        <w:div w:id="1500192528">
          <w:marLeft w:val="0"/>
          <w:marRight w:val="0"/>
          <w:marTop w:val="0"/>
          <w:marBottom w:val="0"/>
          <w:divBdr>
            <w:top w:val="none" w:sz="0" w:space="0" w:color="auto"/>
            <w:left w:val="none" w:sz="0" w:space="0" w:color="auto"/>
            <w:bottom w:val="none" w:sz="0" w:space="0" w:color="auto"/>
            <w:right w:val="none" w:sz="0" w:space="0" w:color="auto"/>
          </w:divBdr>
        </w:div>
        <w:div w:id="1710761386">
          <w:marLeft w:val="0"/>
          <w:marRight w:val="0"/>
          <w:marTop w:val="0"/>
          <w:marBottom w:val="0"/>
          <w:divBdr>
            <w:top w:val="none" w:sz="0" w:space="0" w:color="auto"/>
            <w:left w:val="none" w:sz="0" w:space="0" w:color="auto"/>
            <w:bottom w:val="none" w:sz="0" w:space="0" w:color="auto"/>
            <w:right w:val="none" w:sz="0" w:space="0" w:color="auto"/>
          </w:divBdr>
        </w:div>
        <w:div w:id="1775587194">
          <w:marLeft w:val="0"/>
          <w:marRight w:val="0"/>
          <w:marTop w:val="0"/>
          <w:marBottom w:val="0"/>
          <w:divBdr>
            <w:top w:val="none" w:sz="0" w:space="0" w:color="auto"/>
            <w:left w:val="none" w:sz="0" w:space="0" w:color="auto"/>
            <w:bottom w:val="none" w:sz="0" w:space="0" w:color="auto"/>
            <w:right w:val="none" w:sz="0" w:space="0" w:color="auto"/>
          </w:divBdr>
        </w:div>
        <w:div w:id="1948585111">
          <w:marLeft w:val="0"/>
          <w:marRight w:val="0"/>
          <w:marTop w:val="0"/>
          <w:marBottom w:val="0"/>
          <w:divBdr>
            <w:top w:val="none" w:sz="0" w:space="0" w:color="auto"/>
            <w:left w:val="none" w:sz="0" w:space="0" w:color="auto"/>
            <w:bottom w:val="none" w:sz="0" w:space="0" w:color="auto"/>
            <w:right w:val="none" w:sz="0" w:space="0" w:color="auto"/>
          </w:divBdr>
        </w:div>
        <w:div w:id="2039550870">
          <w:marLeft w:val="0"/>
          <w:marRight w:val="0"/>
          <w:marTop w:val="0"/>
          <w:marBottom w:val="0"/>
          <w:divBdr>
            <w:top w:val="none" w:sz="0" w:space="0" w:color="auto"/>
            <w:left w:val="none" w:sz="0" w:space="0" w:color="auto"/>
            <w:bottom w:val="none" w:sz="0" w:space="0" w:color="auto"/>
            <w:right w:val="none" w:sz="0" w:space="0" w:color="auto"/>
          </w:divBdr>
        </w:div>
        <w:div w:id="20573938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PrintingServices\AODA_2019\SITE_FILES\AODA_STYLESET_2020_01_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AODA_STYLESET_2020_01_23</Template>
  <TotalTime>10</TotalTime>
  <Pages>2</Pages>
  <Words>724</Words>
  <Characters>3596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QCH</Company>
  <LinksUpToDate>false</LinksUpToDate>
  <CharactersWithSpaces>4312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Clostridium difficile Infection</dc:title>
  <dc:creator>User</dc:creator>
  <cp:lastModifiedBy>Spence, Kelly</cp:lastModifiedBy>
  <cp:revision>15</cp:revision>
  <cp:lastPrinted>2019-12-03T12:31:00Z</cp:lastPrinted>
  <dcterms:created xsi:type="dcterms:W3CDTF">2020-01-27T20:48:00Z</dcterms:created>
  <dcterms:modified xsi:type="dcterms:W3CDTF">2020-01-27T20:59:00Z</dcterms:modified>
</cp:coreProperties>
</file>