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80EF" w14:textId="77777777" w:rsidR="00FB3352" w:rsidRDefault="00FB3352" w:rsidP="00055D6F">
      <w:pPr>
        <w:pStyle w:val="DepartmentName"/>
      </w:pPr>
    </w:p>
    <w:p w14:paraId="0DAA4D95" w14:textId="77777777" w:rsidR="007F3F5E" w:rsidRPr="007F3F5E" w:rsidRDefault="007F3F5E" w:rsidP="007F3F5E">
      <w:pPr>
        <w:pStyle w:val="DepartmentName"/>
      </w:pPr>
      <w:r w:rsidRPr="007F3F5E">
        <w:t>PATIENT CARE SERVICES</w:t>
      </w:r>
    </w:p>
    <w:p w14:paraId="596F113D" w14:textId="77777777" w:rsidR="007F3F5E" w:rsidRDefault="000B4017" w:rsidP="007F3F5E">
      <w:pPr>
        <w:pStyle w:val="FormName"/>
        <w:rPr>
          <w:b w:val="0"/>
        </w:rPr>
      </w:pPr>
      <w:r>
        <w:t>Bowel Preparation for Surgery Patient</w:t>
      </w:r>
      <w:r w:rsidR="007F3F5E">
        <w:t xml:space="preserve"> Information</w:t>
      </w:r>
      <w:r>
        <w:t xml:space="preserve"> Sheet</w:t>
      </w:r>
    </w:p>
    <w:p w14:paraId="14F52F46" w14:textId="77777777" w:rsidR="007F3F5E" w:rsidRDefault="007F3F5E" w:rsidP="00055D6F">
      <w:pPr>
        <w:pStyle w:val="BodyText"/>
      </w:pPr>
    </w:p>
    <w:p w14:paraId="1D23494D" w14:textId="77777777" w:rsidR="0094534A" w:rsidRPr="00C328B0" w:rsidRDefault="0094534A" w:rsidP="0094534A">
      <w:pPr>
        <w:pStyle w:val="Heading10"/>
      </w:pPr>
      <w:r>
        <w:t>2 Days before surgery</w:t>
      </w:r>
      <w:r>
        <w:tab/>
      </w:r>
      <w:r>
        <w:tab/>
        <w:t>Date</w:t>
      </w:r>
      <w:r w:rsidRPr="00C328B0">
        <w:t>: _____________</w:t>
      </w:r>
      <w:r>
        <w:t>___</w:t>
      </w:r>
      <w:r w:rsidRPr="00C328B0">
        <w:t>_____</w:t>
      </w:r>
    </w:p>
    <w:p w14:paraId="6DBFE3A4" w14:textId="77777777" w:rsidR="0094534A" w:rsidRPr="00055D6F" w:rsidRDefault="0094534A" w:rsidP="00055D6F">
      <w:pPr>
        <w:pStyle w:val="BodyText"/>
      </w:pPr>
      <w:r>
        <w:t xml:space="preserve">                                                                 (</w:t>
      </w:r>
      <w:proofErr w:type="spellStart"/>
      <w:r>
        <w:t>yy</w:t>
      </w:r>
      <w:proofErr w:type="spellEnd"/>
      <w:r>
        <w:t>/mm/dd)</w:t>
      </w:r>
    </w:p>
    <w:p w14:paraId="758CEE28" w14:textId="77777777" w:rsidR="0094534A" w:rsidRPr="00AB397A" w:rsidRDefault="0094534A" w:rsidP="00AB397A">
      <w:pPr>
        <w:pStyle w:val="ListParagraph"/>
      </w:pPr>
      <w:r w:rsidRPr="00AB397A">
        <w:t>Low residue diet:</w:t>
      </w:r>
      <w:r w:rsidRPr="00AB397A">
        <w:tab/>
      </w:r>
      <w:r w:rsidRPr="00AB397A">
        <w:tab/>
        <w:t>(see attached sample sheet)</w:t>
      </w:r>
      <w:r w:rsidRPr="00AB397A">
        <w:tab/>
      </w:r>
      <w:r w:rsidRPr="00AB397A">
        <w:tab/>
      </w:r>
      <w:r>
        <w:rPr>
          <w:lang w:val="en-US"/>
        </w:rPr>
        <w:sym w:font="Wingdings" w:char="F0A8"/>
      </w:r>
    </w:p>
    <w:p w14:paraId="3A995DCE" w14:textId="77777777" w:rsidR="0094534A" w:rsidRDefault="0094534A" w:rsidP="00055D6F">
      <w:pPr>
        <w:pStyle w:val="BodyText"/>
      </w:pPr>
    </w:p>
    <w:p w14:paraId="28B0899E" w14:textId="77777777" w:rsidR="0094534A" w:rsidRPr="00D34EF0" w:rsidRDefault="0094534A" w:rsidP="0094534A">
      <w:pPr>
        <w:pStyle w:val="Heading10"/>
      </w:pPr>
      <w:r w:rsidRPr="00D34EF0">
        <w:t xml:space="preserve">1 Day before </w:t>
      </w:r>
      <w:r>
        <w:t>s</w:t>
      </w:r>
      <w:r w:rsidRPr="00D34EF0">
        <w:t>urgery</w:t>
      </w:r>
      <w:r w:rsidRPr="00D34EF0">
        <w:tab/>
      </w:r>
      <w:r w:rsidRPr="00D34EF0">
        <w:tab/>
      </w:r>
      <w:r>
        <w:t>Date</w:t>
      </w:r>
      <w:r w:rsidRPr="00C328B0">
        <w:t>:</w:t>
      </w:r>
      <w:r>
        <w:t xml:space="preserve"> </w:t>
      </w:r>
      <w:r w:rsidRPr="00C328B0">
        <w:t>_____________________</w:t>
      </w:r>
    </w:p>
    <w:p w14:paraId="179C4DD0" w14:textId="77777777" w:rsidR="0094534A" w:rsidRPr="00055D6F" w:rsidRDefault="0094534A" w:rsidP="005737BF">
      <w:r>
        <w:t xml:space="preserve">                                                                  (</w:t>
      </w:r>
      <w:proofErr w:type="spellStart"/>
      <w:r>
        <w:t>yy</w:t>
      </w:r>
      <w:proofErr w:type="spellEnd"/>
      <w:r>
        <w:t>/mm/dd)</w:t>
      </w:r>
    </w:p>
    <w:p w14:paraId="6261EF1D" w14:textId="77777777" w:rsidR="0094534A" w:rsidRPr="00AB397A" w:rsidRDefault="0094534A" w:rsidP="00AB397A">
      <w:pPr>
        <w:pStyle w:val="ListParagraph"/>
      </w:pPr>
      <w:r w:rsidRPr="00AB397A">
        <w:t>Clear fluids only:</w:t>
      </w:r>
      <w:r w:rsidRPr="00AB397A">
        <w:tab/>
      </w:r>
      <w:r w:rsidRPr="00AB397A">
        <w:tab/>
        <w:t>(see attached sample sheet)</w:t>
      </w:r>
      <w:r w:rsidRPr="00AB397A">
        <w:tab/>
      </w:r>
      <w:r w:rsidRPr="00AB397A">
        <w:tab/>
      </w:r>
      <w:r>
        <w:rPr>
          <w:lang w:val="en-US"/>
        </w:rPr>
        <w:sym w:font="Wingdings" w:char="F0A8"/>
      </w:r>
    </w:p>
    <w:p w14:paraId="621F2178" w14:textId="77777777" w:rsidR="0094534A" w:rsidRPr="00AB397A" w:rsidRDefault="0094534A" w:rsidP="00AB397A">
      <w:pPr>
        <w:pStyle w:val="ListParagraph"/>
      </w:pPr>
      <w:r w:rsidRPr="00AB397A">
        <w:t>Bowel preparation</w:t>
      </w:r>
      <w:r w:rsidRPr="00AB397A">
        <w:tab/>
        <w:t xml:space="preserve">(**Do not follow instruction in Pico </w:t>
      </w:r>
      <w:proofErr w:type="spellStart"/>
      <w:r w:rsidRPr="00AB397A">
        <w:t>Salyx</w:t>
      </w:r>
      <w:proofErr w:type="spellEnd"/>
      <w:r w:rsidRPr="00AB397A">
        <w:t xml:space="preserve"> package)</w:t>
      </w:r>
    </w:p>
    <w:p w14:paraId="5F53F50C" w14:textId="77777777" w:rsidR="0094534A" w:rsidRDefault="0094534A" w:rsidP="00055D6F">
      <w:pPr>
        <w:pStyle w:val="BodyText"/>
      </w:pPr>
    </w:p>
    <w:p w14:paraId="32ECC240" w14:textId="77777777" w:rsidR="0094534A" w:rsidRPr="00516EDD" w:rsidRDefault="0094534A" w:rsidP="00516EDD">
      <w:pPr>
        <w:pStyle w:val="Heading10"/>
      </w:pPr>
      <w:r w:rsidRPr="00516EDD">
        <w:t>08:00 a.m.</w:t>
      </w:r>
      <w:r w:rsidR="00516EDD">
        <w:tab/>
      </w:r>
      <w:r w:rsidR="00516EDD">
        <w:tab/>
      </w:r>
      <w:r w:rsidR="00516EDD">
        <w:tab/>
      </w:r>
      <w:r w:rsidR="00516EDD">
        <w:tab/>
      </w:r>
      <w:r w:rsidR="00516EDD">
        <w:tab/>
      </w:r>
      <w:r w:rsidR="00516EDD">
        <w:tab/>
      </w:r>
      <w:r w:rsidR="00516EDD">
        <w:tab/>
      </w:r>
      <w:r w:rsidR="00516EDD">
        <w:tab/>
      </w:r>
      <w:r w:rsidR="00516EDD">
        <w:tab/>
      </w:r>
      <w:r w:rsidR="00516EDD">
        <w:tab/>
      </w:r>
      <w:r w:rsidR="00516EDD">
        <w:tab/>
      </w:r>
      <w:r w:rsidRPr="00516EDD">
        <w:sym w:font="Wingdings" w:char="F0A8"/>
      </w:r>
    </w:p>
    <w:p w14:paraId="3FE4D283" w14:textId="77777777" w:rsidR="0094534A" w:rsidRPr="00516EDD" w:rsidRDefault="0094534A" w:rsidP="00516EDD">
      <w:pPr>
        <w:pStyle w:val="BodyText"/>
      </w:pPr>
      <w:r w:rsidRPr="00516EDD">
        <w:t>Pico Salyx-1 package – take as directed, mix 1 package</w:t>
      </w:r>
      <w:r w:rsidR="00516EDD">
        <w:t xml:space="preserve"> </w:t>
      </w:r>
      <w:r w:rsidRPr="00516EDD">
        <w:t xml:space="preserve">into a cup of cold water and drink.  Initially when Pico </w:t>
      </w:r>
      <w:proofErr w:type="spellStart"/>
      <w:r w:rsidRPr="00516EDD">
        <w:t>Salyx</w:t>
      </w:r>
      <w:proofErr w:type="spellEnd"/>
      <w:r w:rsidRPr="00516EDD">
        <w:t xml:space="preserve"> mixes with water, it will get warm. </w:t>
      </w:r>
    </w:p>
    <w:p w14:paraId="486CCD72" w14:textId="77777777" w:rsidR="0094534A" w:rsidRDefault="0094534A" w:rsidP="00055D6F">
      <w:pPr>
        <w:pStyle w:val="BodyText"/>
      </w:pPr>
    </w:p>
    <w:p w14:paraId="111270CC" w14:textId="77777777" w:rsidR="0094534A" w:rsidRPr="00CB7D32" w:rsidRDefault="0094534A" w:rsidP="00516EDD">
      <w:pPr>
        <w:pStyle w:val="Heading10"/>
      </w:pPr>
      <w:r w:rsidRPr="00516EDD">
        <w:t>1:00 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0B7E088C" w14:textId="77777777" w:rsidR="0094534A" w:rsidRPr="00B94E6E" w:rsidRDefault="0094534A" w:rsidP="00516EDD">
      <w:pPr>
        <w:pStyle w:val="BodyText"/>
      </w:pPr>
      <w:r w:rsidRPr="00B94E6E">
        <w:t xml:space="preserve">If your stomach feels uneasy, you may take 1 </w:t>
      </w:r>
      <w:proofErr w:type="spellStart"/>
      <w:r w:rsidRPr="00B94E6E">
        <w:t>gravol</w:t>
      </w:r>
      <w:proofErr w:type="spellEnd"/>
      <w:r w:rsidRPr="00B94E6E">
        <w:t xml:space="preserve"> tablet 50 </w:t>
      </w:r>
      <w:proofErr w:type="spellStart"/>
      <w:r w:rsidRPr="00B94E6E">
        <w:t>mgm</w:t>
      </w:r>
      <w:proofErr w:type="spellEnd"/>
      <w:r w:rsidRPr="00B94E6E">
        <w:t xml:space="preserve"> before 2</w:t>
      </w:r>
      <w:r w:rsidRPr="00055D6F">
        <w:t>nd</w:t>
      </w:r>
      <w:r w:rsidRPr="00B94E6E">
        <w:t xml:space="preserve"> does of Pico </w:t>
      </w:r>
      <w:proofErr w:type="spellStart"/>
      <w:r w:rsidRPr="00B94E6E">
        <w:t>Salyx</w:t>
      </w:r>
      <w:proofErr w:type="spellEnd"/>
      <w:r w:rsidRPr="00B94E6E">
        <w:t>.</w:t>
      </w:r>
    </w:p>
    <w:p w14:paraId="7D1A8C71" w14:textId="77777777" w:rsidR="0094534A" w:rsidRPr="00B94E6E" w:rsidRDefault="0094534A" w:rsidP="00055D6F">
      <w:pPr>
        <w:pStyle w:val="BodyText"/>
      </w:pPr>
    </w:p>
    <w:p w14:paraId="7E8AC3FB" w14:textId="77777777" w:rsidR="0094534A" w:rsidRPr="00516EDD" w:rsidRDefault="0094534A" w:rsidP="00516EDD">
      <w:pPr>
        <w:pStyle w:val="Heading10"/>
      </w:pPr>
      <w:r w:rsidRPr="00516EDD">
        <w:t>2:00 p.m.</w:t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tab/>
      </w:r>
      <w:r w:rsidRPr="00516EDD">
        <w:sym w:font="Wingdings" w:char="F0A8"/>
      </w:r>
    </w:p>
    <w:p w14:paraId="2C8D7AFB" w14:textId="77777777" w:rsidR="0094534A" w:rsidRPr="00516EDD" w:rsidRDefault="0094534A" w:rsidP="00516EDD">
      <w:pPr>
        <w:pStyle w:val="BodyText"/>
      </w:pPr>
      <w:r w:rsidRPr="00516EDD">
        <w:t xml:space="preserve">Take 2nd dose of Pico </w:t>
      </w:r>
      <w:proofErr w:type="spellStart"/>
      <w:r w:rsidRPr="00516EDD">
        <w:t>Salyx</w:t>
      </w:r>
      <w:proofErr w:type="spellEnd"/>
      <w:r w:rsidRPr="00516EDD">
        <w:t xml:space="preserve"> as above.</w:t>
      </w:r>
    </w:p>
    <w:p w14:paraId="4AB3C055" w14:textId="77777777" w:rsidR="0094534A" w:rsidRPr="00055D6F" w:rsidRDefault="0094534A" w:rsidP="00055D6F">
      <w:pPr>
        <w:pStyle w:val="BodyText"/>
      </w:pPr>
    </w:p>
    <w:p w14:paraId="6CE64BDA" w14:textId="77777777" w:rsidR="0094534A" w:rsidRDefault="0094534A" w:rsidP="00055D6F">
      <w:pPr>
        <w:pStyle w:val="BodyText"/>
      </w:pPr>
      <w:r>
        <w:t>Additional information:</w:t>
      </w:r>
    </w:p>
    <w:p w14:paraId="59F8D544" w14:textId="77777777" w:rsidR="0094534A" w:rsidRDefault="0094534A" w:rsidP="00055D6F">
      <w:pPr>
        <w:pStyle w:val="BodyText"/>
      </w:pPr>
      <w:r>
        <w:t>________________________________________________________________</w:t>
      </w:r>
      <w:r w:rsidR="00762001">
        <w:t>_</w:t>
      </w:r>
    </w:p>
    <w:p w14:paraId="3A1A8146" w14:textId="77777777" w:rsidR="0094534A" w:rsidRDefault="0094534A" w:rsidP="00055D6F">
      <w:pPr>
        <w:pStyle w:val="BodyText"/>
      </w:pPr>
      <w:r>
        <w:t>_________________________________________________________________</w:t>
      </w:r>
    </w:p>
    <w:p w14:paraId="25DE1FAA" w14:textId="77777777" w:rsidR="0094534A" w:rsidRPr="00D34EF0" w:rsidRDefault="0094534A" w:rsidP="00055D6F">
      <w:pPr>
        <w:pStyle w:val="BodyText"/>
        <w:rPr>
          <w:szCs w:val="28"/>
        </w:rPr>
      </w:pPr>
      <w:r>
        <w:rPr>
          <w:szCs w:val="28"/>
        </w:rPr>
        <w:t>_________________________________________________________________</w:t>
      </w:r>
    </w:p>
    <w:p w14:paraId="5571904D" w14:textId="77777777" w:rsidR="0094534A" w:rsidRDefault="0094534A" w:rsidP="00055D6F">
      <w:pPr>
        <w:pStyle w:val="BodyText"/>
        <w:rPr>
          <w:szCs w:val="28"/>
        </w:rPr>
      </w:pPr>
      <w:r>
        <w:rPr>
          <w:szCs w:val="28"/>
        </w:rPr>
        <w:t xml:space="preserve">Please tick off box </w:t>
      </w:r>
      <w:r w:rsidRPr="00B94E6E">
        <w:rPr>
          <w:szCs w:val="28"/>
        </w:rPr>
        <w:t xml:space="preserve">when you have completed all sections and bring this </w:t>
      </w:r>
      <w:r>
        <w:rPr>
          <w:szCs w:val="28"/>
        </w:rPr>
        <w:t>booklet</w:t>
      </w:r>
      <w:r w:rsidRPr="00B94E6E">
        <w:rPr>
          <w:szCs w:val="28"/>
        </w:rPr>
        <w:t xml:space="preserve"> with you the day of </w:t>
      </w:r>
      <w:r>
        <w:rPr>
          <w:szCs w:val="28"/>
        </w:rPr>
        <w:t>s</w:t>
      </w:r>
      <w:r w:rsidRPr="00B94E6E">
        <w:rPr>
          <w:szCs w:val="28"/>
        </w:rPr>
        <w:t>urgery.</w:t>
      </w:r>
    </w:p>
    <w:p w14:paraId="00B9C81F" w14:textId="77777777" w:rsidR="00333BDC" w:rsidRDefault="00333BDC" w:rsidP="00055D6F">
      <w:pPr>
        <w:pStyle w:val="BodyText"/>
        <w:rPr>
          <w:szCs w:val="28"/>
        </w:rPr>
      </w:pPr>
    </w:p>
    <w:p w14:paraId="723F012F" w14:textId="77777777" w:rsidR="00055D6F" w:rsidRPr="00055D6F" w:rsidRDefault="00055D6F" w:rsidP="00055D6F">
      <w:pPr>
        <w:pStyle w:val="BodyText"/>
        <w:rPr>
          <w:rStyle w:val="Strong"/>
        </w:rPr>
      </w:pPr>
      <w:r w:rsidRPr="00055D6F">
        <w:rPr>
          <w:rStyle w:val="Strong"/>
        </w:rPr>
        <w:t>AFTER MIDNIGHT DO NOT EAT ANYTHING.</w:t>
      </w:r>
    </w:p>
    <w:p w14:paraId="761D638E" w14:textId="77777777" w:rsidR="0094534A" w:rsidRDefault="0094534A" w:rsidP="007F3F5E">
      <w:pPr>
        <w:rPr>
          <w:szCs w:val="28"/>
        </w:rPr>
      </w:pPr>
    </w:p>
    <w:p w14:paraId="60813126" w14:textId="77777777" w:rsidR="004358A3" w:rsidRPr="00D34EF0" w:rsidRDefault="004358A3" w:rsidP="004358A3">
      <w:pPr>
        <w:pStyle w:val="Heading10"/>
      </w:pPr>
      <w:r w:rsidRPr="00D34EF0">
        <w:t xml:space="preserve">Bowel </w:t>
      </w:r>
      <w:r>
        <w:t>p</w:t>
      </w:r>
      <w:r w:rsidRPr="00D34EF0">
        <w:t xml:space="preserve">reparation </w:t>
      </w:r>
      <w:r>
        <w:t>t</w:t>
      </w:r>
      <w:r w:rsidRPr="00D34EF0">
        <w:t>wo days before surgery (Low Residue Diet)</w:t>
      </w:r>
    </w:p>
    <w:p w14:paraId="574774AA" w14:textId="77777777" w:rsidR="004358A3" w:rsidRPr="00D34EF0" w:rsidRDefault="004358A3" w:rsidP="004358A3">
      <w:pPr>
        <w:tabs>
          <w:tab w:val="left" w:pos="3686"/>
          <w:tab w:val="left" w:pos="8364"/>
        </w:tabs>
        <w:rPr>
          <w:szCs w:val="28"/>
        </w:rPr>
      </w:pPr>
    </w:p>
    <w:p w14:paraId="6B53933E" w14:textId="77777777" w:rsidR="004358A3" w:rsidRPr="005737BF" w:rsidRDefault="004358A3" w:rsidP="004358A3">
      <w:pPr>
        <w:pStyle w:val="BodyText"/>
      </w:pPr>
      <w:r w:rsidRPr="005737BF">
        <w:t>Date:</w:t>
      </w:r>
      <w:r w:rsidRPr="005737BF">
        <w:tab/>
        <w:t xml:space="preserve"> _______________________      </w:t>
      </w:r>
      <w:r>
        <w:sym w:font="Wingdings" w:char="F0A8"/>
      </w:r>
      <w:r w:rsidRPr="005737BF">
        <w:t xml:space="preserve">       </w:t>
      </w:r>
      <w:r w:rsidRPr="00D34EF0">
        <w:t>check box when complete</w:t>
      </w:r>
    </w:p>
    <w:p w14:paraId="0044AA89" w14:textId="77777777" w:rsidR="004358A3" w:rsidRDefault="004358A3" w:rsidP="004358A3">
      <w:pPr>
        <w:pStyle w:val="BodyText"/>
      </w:pPr>
      <w:r>
        <w:t xml:space="preserve">                    (</w:t>
      </w:r>
      <w:proofErr w:type="spellStart"/>
      <w:r>
        <w:t>yy</w:t>
      </w:r>
      <w:proofErr w:type="spellEnd"/>
      <w:r>
        <w:t>/mm/dd)</w:t>
      </w:r>
    </w:p>
    <w:p w14:paraId="654F0ABB" w14:textId="77777777" w:rsidR="004358A3" w:rsidRPr="00D34EF0" w:rsidRDefault="004358A3" w:rsidP="004358A3">
      <w:pPr>
        <w:pStyle w:val="BodyText"/>
      </w:pPr>
    </w:p>
    <w:p w14:paraId="245B9449" w14:textId="77777777" w:rsidR="004358A3" w:rsidRPr="00D34EF0" w:rsidRDefault="004358A3" w:rsidP="004358A3">
      <w:pPr>
        <w:pStyle w:val="BodyText"/>
      </w:pPr>
      <w:r w:rsidRPr="00D34EF0">
        <w:t xml:space="preserve">The purpose of a </w:t>
      </w:r>
      <w:r>
        <w:t>l</w:t>
      </w:r>
      <w:r w:rsidRPr="00D34EF0">
        <w:t xml:space="preserve">ow </w:t>
      </w:r>
      <w:r>
        <w:t>r</w:t>
      </w:r>
      <w:r w:rsidRPr="00D34EF0">
        <w:t xml:space="preserve">esidue </w:t>
      </w:r>
      <w:r>
        <w:t>d</w:t>
      </w:r>
      <w:r w:rsidRPr="00D34EF0">
        <w:t>iet is to provide a diet of low residue foods and fluids to help prepare the bowel for surgery.</w:t>
      </w:r>
    </w:p>
    <w:p w14:paraId="6854690B" w14:textId="77777777" w:rsidR="004358A3" w:rsidRPr="00D34EF0" w:rsidRDefault="004358A3" w:rsidP="004358A3">
      <w:pPr>
        <w:pStyle w:val="BodyText"/>
      </w:pPr>
    </w:p>
    <w:p w14:paraId="094EB180" w14:textId="77777777" w:rsidR="004358A3" w:rsidRPr="004358A3" w:rsidRDefault="004358A3" w:rsidP="004358A3">
      <w:pPr>
        <w:pStyle w:val="BodyText"/>
        <w:rPr>
          <w:rStyle w:val="Strong"/>
        </w:rPr>
      </w:pPr>
      <w:r w:rsidRPr="004358A3">
        <w:rPr>
          <w:rStyle w:val="Strong"/>
        </w:rPr>
        <w:t>Avoid</w:t>
      </w:r>
    </w:p>
    <w:p w14:paraId="2AFC418F" w14:textId="77777777" w:rsidR="004358A3" w:rsidRPr="005737BF" w:rsidRDefault="004358A3" w:rsidP="004358A3">
      <w:pPr>
        <w:pStyle w:val="ListParagraph"/>
      </w:pPr>
      <w:r w:rsidRPr="00D34EF0">
        <w:t>Spicy foods</w:t>
      </w:r>
    </w:p>
    <w:p w14:paraId="2A6BDE6C" w14:textId="77777777" w:rsidR="004358A3" w:rsidRPr="005737BF" w:rsidRDefault="004358A3" w:rsidP="004358A3">
      <w:pPr>
        <w:pStyle w:val="ListParagraph"/>
      </w:pPr>
      <w:r w:rsidRPr="00D34EF0">
        <w:t>High fat foods</w:t>
      </w:r>
    </w:p>
    <w:p w14:paraId="0740960D" w14:textId="77777777" w:rsidR="004358A3" w:rsidRPr="005737BF" w:rsidRDefault="004358A3" w:rsidP="004358A3">
      <w:pPr>
        <w:pStyle w:val="ListParagraph"/>
      </w:pPr>
      <w:r w:rsidRPr="00D34EF0">
        <w:t>High fibre foods or fluids, raw fruits, vegetables, coarse grain products, nuts, seed or popcorn</w:t>
      </w:r>
    </w:p>
    <w:p w14:paraId="53C928C5" w14:textId="77777777" w:rsidR="004358A3" w:rsidRPr="005737BF" w:rsidRDefault="004358A3" w:rsidP="004358A3">
      <w:pPr>
        <w:pStyle w:val="ListParagraph"/>
      </w:pPr>
      <w:r w:rsidRPr="00D34EF0">
        <w:t>Alcohol</w:t>
      </w:r>
    </w:p>
    <w:p w14:paraId="672DE24F" w14:textId="77777777" w:rsidR="004358A3" w:rsidRPr="005737BF" w:rsidRDefault="004358A3" w:rsidP="005737BF">
      <w:pPr>
        <w:pStyle w:val="BodyText"/>
      </w:pPr>
    </w:p>
    <w:p w14:paraId="664FDB3F" w14:textId="77777777" w:rsidR="004358A3" w:rsidRPr="00D34EF0" w:rsidRDefault="004358A3" w:rsidP="004358A3">
      <w:pPr>
        <w:pStyle w:val="BodyText"/>
      </w:pPr>
      <w:r w:rsidRPr="00D34EF0">
        <w:t>Avoid gas-forming foods such as broccoli, turnips or cauliflower.</w:t>
      </w:r>
    </w:p>
    <w:p w14:paraId="209AE4F8" w14:textId="77777777" w:rsidR="004358A3" w:rsidRPr="00D34EF0" w:rsidRDefault="004358A3" w:rsidP="004358A3">
      <w:pPr>
        <w:pStyle w:val="BodyText"/>
      </w:pPr>
    </w:p>
    <w:p w14:paraId="714EB2D7" w14:textId="77777777" w:rsidR="004358A3" w:rsidRPr="00D34EF0" w:rsidRDefault="004358A3" w:rsidP="004358A3">
      <w:pPr>
        <w:pStyle w:val="BodyText"/>
      </w:pPr>
      <w:r w:rsidRPr="00D34EF0">
        <w:rPr>
          <w:u w:val="single"/>
        </w:rPr>
        <w:t xml:space="preserve">Do not </w:t>
      </w:r>
      <w:r w:rsidRPr="00D34EF0">
        <w:t>drink or eat anything with red or purple colouring.  This can cause discolouration in the bowel.</w:t>
      </w:r>
    </w:p>
    <w:p w14:paraId="732FDD82" w14:textId="77777777" w:rsidR="004358A3" w:rsidRPr="00D34EF0" w:rsidRDefault="004358A3" w:rsidP="004358A3">
      <w:pPr>
        <w:pStyle w:val="BodyText"/>
      </w:pPr>
    </w:p>
    <w:p w14:paraId="0E51CABA" w14:textId="77777777" w:rsidR="00257095" w:rsidRDefault="004358A3" w:rsidP="00257095">
      <w:pPr>
        <w:pStyle w:val="BodyText"/>
      </w:pPr>
      <w:r w:rsidRPr="00D34EF0">
        <w:t>You are encouraged to drink at least 6-8 glasses of caffeine free fluids throughout the day.  Caffeine is a stimulant to the bowel (can cause increase bowel spasms) and is a diuretic.</w:t>
      </w:r>
    </w:p>
    <w:p w14:paraId="72DAF6D7" w14:textId="77777777" w:rsidR="00257095" w:rsidRDefault="00257095" w:rsidP="00CB7D32">
      <w:r>
        <w:br w:type="page"/>
      </w:r>
    </w:p>
    <w:p w14:paraId="553C9BED" w14:textId="77777777" w:rsidR="00240801" w:rsidRPr="00D34EF0" w:rsidRDefault="00240801" w:rsidP="00240801">
      <w:pPr>
        <w:pStyle w:val="Heading10"/>
      </w:pPr>
      <w:r w:rsidRPr="00D34EF0">
        <w:lastRenderedPageBreak/>
        <w:t>Sample Menu – Low Residue Diet</w:t>
      </w:r>
    </w:p>
    <w:p w14:paraId="1136BCD3" w14:textId="77777777" w:rsidR="00240801" w:rsidRPr="00D34EF0" w:rsidRDefault="00240801" w:rsidP="00240801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023"/>
      </w:tblGrid>
      <w:tr w:rsidR="00240801" w:rsidRPr="00D34EF0" w14:paraId="3A667829" w14:textId="77777777" w:rsidTr="006D596C">
        <w:tc>
          <w:tcPr>
            <w:tcW w:w="1668" w:type="dxa"/>
          </w:tcPr>
          <w:p w14:paraId="7BF6A970" w14:textId="77777777" w:rsidR="00240801" w:rsidRPr="00D34EF0" w:rsidRDefault="00240801" w:rsidP="00240801">
            <w:pPr>
              <w:pStyle w:val="BodyText"/>
            </w:pPr>
            <w:r w:rsidRPr="00D34EF0">
              <w:t>Breakfast</w:t>
            </w:r>
          </w:p>
        </w:tc>
        <w:tc>
          <w:tcPr>
            <w:tcW w:w="8023" w:type="dxa"/>
          </w:tcPr>
          <w:p w14:paraId="40CF3622" w14:textId="77777777" w:rsidR="00240801" w:rsidRPr="00D34EF0" w:rsidRDefault="00240801" w:rsidP="00240801">
            <w:pPr>
              <w:pStyle w:val="ListParagraph"/>
            </w:pPr>
            <w:r w:rsidRPr="00D34EF0">
              <w:t>Orange juice (pulp free)</w:t>
            </w:r>
          </w:p>
          <w:p w14:paraId="685C8759" w14:textId="77777777" w:rsidR="00240801" w:rsidRPr="00D34EF0" w:rsidRDefault="00240801" w:rsidP="00240801">
            <w:pPr>
              <w:pStyle w:val="ListParagraph"/>
            </w:pPr>
            <w:r w:rsidRPr="00D34EF0">
              <w:t>White toast with margarine or jelly</w:t>
            </w:r>
          </w:p>
          <w:p w14:paraId="40C148BC" w14:textId="77777777" w:rsidR="00240801" w:rsidRPr="00D34EF0" w:rsidRDefault="00240801" w:rsidP="00240801">
            <w:pPr>
              <w:pStyle w:val="ListParagraph"/>
            </w:pPr>
            <w:r w:rsidRPr="00D34EF0">
              <w:t>Cornflakes</w:t>
            </w:r>
          </w:p>
          <w:p w14:paraId="5210213F" w14:textId="77777777" w:rsidR="00240801" w:rsidRPr="00D34EF0" w:rsidRDefault="00240801" w:rsidP="00240801">
            <w:pPr>
              <w:pStyle w:val="ListParagraph"/>
            </w:pPr>
            <w:r w:rsidRPr="00D34EF0">
              <w:t>Milk</w:t>
            </w:r>
          </w:p>
          <w:p w14:paraId="4FD85CA1" w14:textId="77777777" w:rsidR="00240801" w:rsidRPr="00D34EF0" w:rsidRDefault="00240801" w:rsidP="00240801">
            <w:pPr>
              <w:pStyle w:val="ListParagraph"/>
            </w:pPr>
            <w:r w:rsidRPr="00D34EF0">
              <w:t>Decaffeinated tea or coffee</w:t>
            </w:r>
          </w:p>
        </w:tc>
      </w:tr>
      <w:tr w:rsidR="00240801" w:rsidRPr="00D34EF0" w14:paraId="7459A322" w14:textId="77777777" w:rsidTr="006D596C">
        <w:tc>
          <w:tcPr>
            <w:tcW w:w="1668" w:type="dxa"/>
          </w:tcPr>
          <w:p w14:paraId="081C9769" w14:textId="77777777" w:rsidR="00240801" w:rsidRPr="00D34EF0" w:rsidRDefault="00240801" w:rsidP="00240801">
            <w:pPr>
              <w:pStyle w:val="BodyText"/>
            </w:pPr>
            <w:r w:rsidRPr="00D34EF0">
              <w:t>Lunch</w:t>
            </w:r>
          </w:p>
        </w:tc>
        <w:tc>
          <w:tcPr>
            <w:tcW w:w="8023" w:type="dxa"/>
          </w:tcPr>
          <w:p w14:paraId="4BE95ACE" w14:textId="77777777" w:rsidR="00240801" w:rsidRPr="00D34EF0" w:rsidRDefault="00240801" w:rsidP="00240801">
            <w:pPr>
              <w:pStyle w:val="ListParagraph"/>
            </w:pPr>
            <w:r w:rsidRPr="00D34EF0">
              <w:t>Cream soup with milk</w:t>
            </w:r>
          </w:p>
          <w:p w14:paraId="524D6B80" w14:textId="77777777" w:rsidR="00240801" w:rsidRPr="00D34EF0" w:rsidRDefault="00240801" w:rsidP="00240801">
            <w:pPr>
              <w:pStyle w:val="ListParagraph"/>
            </w:pPr>
            <w:r w:rsidRPr="00D34EF0">
              <w:t>Sandwich with white bread</w:t>
            </w:r>
          </w:p>
          <w:p w14:paraId="7F21DF18" w14:textId="77777777" w:rsidR="00240801" w:rsidRPr="00D34EF0" w:rsidRDefault="00240801" w:rsidP="00240801">
            <w:pPr>
              <w:pStyle w:val="ListParagraph"/>
            </w:pPr>
            <w:r w:rsidRPr="00D34EF0">
              <w:t>Use fillings like plain meats, fish, chicken, egg or cheese, without raw onions, celery etc.</w:t>
            </w:r>
          </w:p>
          <w:p w14:paraId="51789481" w14:textId="77777777" w:rsidR="00240801" w:rsidRPr="00D34EF0" w:rsidRDefault="00240801" w:rsidP="00240801">
            <w:pPr>
              <w:pStyle w:val="ListParagraph"/>
            </w:pPr>
            <w:r w:rsidRPr="00D34EF0">
              <w:t>Banana (canned fruit or applesauce)</w:t>
            </w:r>
          </w:p>
          <w:p w14:paraId="19E5EB36" w14:textId="77777777" w:rsidR="00240801" w:rsidRPr="00D34EF0" w:rsidRDefault="00240801" w:rsidP="00240801">
            <w:pPr>
              <w:pStyle w:val="ListParagraph"/>
            </w:pPr>
            <w:r w:rsidRPr="00D34EF0">
              <w:t>Milk</w:t>
            </w:r>
          </w:p>
          <w:p w14:paraId="247D41FF" w14:textId="77777777" w:rsidR="00240801" w:rsidRPr="00D34EF0" w:rsidRDefault="00240801" w:rsidP="00240801">
            <w:pPr>
              <w:pStyle w:val="ListParagraph"/>
            </w:pPr>
            <w:r w:rsidRPr="00D34EF0">
              <w:t>Caffeine free drinks (coffee, tea, soda pop)</w:t>
            </w:r>
          </w:p>
        </w:tc>
      </w:tr>
      <w:tr w:rsidR="00240801" w:rsidRPr="00D34EF0" w14:paraId="64BA83D8" w14:textId="77777777" w:rsidTr="006D596C">
        <w:tc>
          <w:tcPr>
            <w:tcW w:w="1668" w:type="dxa"/>
          </w:tcPr>
          <w:p w14:paraId="2DD444D7" w14:textId="77777777" w:rsidR="00240801" w:rsidRPr="00D34EF0" w:rsidRDefault="00240801" w:rsidP="00240801">
            <w:pPr>
              <w:pStyle w:val="BodyText"/>
            </w:pPr>
            <w:r w:rsidRPr="00D34EF0">
              <w:t>Snack</w:t>
            </w:r>
          </w:p>
        </w:tc>
        <w:tc>
          <w:tcPr>
            <w:tcW w:w="8023" w:type="dxa"/>
          </w:tcPr>
          <w:p w14:paraId="4361BEC0" w14:textId="77777777" w:rsidR="00240801" w:rsidRPr="00D34EF0" w:rsidRDefault="00240801" w:rsidP="00240801">
            <w:pPr>
              <w:pStyle w:val="ListParagraph"/>
            </w:pPr>
            <w:r w:rsidRPr="00D34EF0">
              <w:t>Apple juice/milk</w:t>
            </w:r>
          </w:p>
          <w:p w14:paraId="17DFB301" w14:textId="77777777" w:rsidR="00240801" w:rsidRPr="00D34EF0" w:rsidRDefault="00240801" w:rsidP="00240801">
            <w:pPr>
              <w:pStyle w:val="ListParagraph"/>
            </w:pPr>
            <w:r w:rsidRPr="00D34EF0">
              <w:t>Crackers with peanut butter/low fat cheese</w:t>
            </w:r>
          </w:p>
          <w:p w14:paraId="7BE2EC60" w14:textId="77777777" w:rsidR="00240801" w:rsidRPr="00D34EF0" w:rsidRDefault="00240801" w:rsidP="00240801">
            <w:pPr>
              <w:pStyle w:val="ListParagraph"/>
            </w:pPr>
            <w:r w:rsidRPr="00D34EF0">
              <w:t>Social tea cookies</w:t>
            </w:r>
          </w:p>
          <w:p w14:paraId="4B9315DC" w14:textId="77777777" w:rsidR="00240801" w:rsidRPr="00D34EF0" w:rsidRDefault="00240801" w:rsidP="00240801">
            <w:pPr>
              <w:pStyle w:val="ListParagraph"/>
            </w:pPr>
            <w:r w:rsidRPr="00D34EF0">
              <w:t>Tomato juice</w:t>
            </w:r>
          </w:p>
        </w:tc>
      </w:tr>
      <w:tr w:rsidR="00240801" w:rsidRPr="00D34EF0" w14:paraId="2110D082" w14:textId="77777777" w:rsidTr="006D596C">
        <w:tc>
          <w:tcPr>
            <w:tcW w:w="1668" w:type="dxa"/>
          </w:tcPr>
          <w:p w14:paraId="6260D706" w14:textId="77777777" w:rsidR="00240801" w:rsidRPr="00D34EF0" w:rsidRDefault="00240801" w:rsidP="00240801">
            <w:pPr>
              <w:pStyle w:val="BodyText"/>
            </w:pPr>
            <w:r w:rsidRPr="00D34EF0">
              <w:t>Supper</w:t>
            </w:r>
          </w:p>
        </w:tc>
        <w:tc>
          <w:tcPr>
            <w:tcW w:w="8023" w:type="dxa"/>
          </w:tcPr>
          <w:p w14:paraId="3825EE0D" w14:textId="77777777" w:rsidR="00240801" w:rsidRPr="00D34EF0" w:rsidRDefault="00240801" w:rsidP="00240801">
            <w:pPr>
              <w:pStyle w:val="ListParagraph"/>
            </w:pPr>
            <w:r w:rsidRPr="00D34EF0">
              <w:t>Skinless chicken breast</w:t>
            </w:r>
          </w:p>
          <w:p w14:paraId="222A3FA4" w14:textId="77777777" w:rsidR="00240801" w:rsidRPr="00D34EF0" w:rsidRDefault="00240801" w:rsidP="00240801">
            <w:pPr>
              <w:pStyle w:val="ListParagraph"/>
            </w:pPr>
            <w:r w:rsidRPr="00D34EF0">
              <w:t>White roll with margarine</w:t>
            </w:r>
          </w:p>
          <w:p w14:paraId="49D84507" w14:textId="77777777" w:rsidR="00240801" w:rsidRPr="00D34EF0" w:rsidRDefault="00240801" w:rsidP="00240801">
            <w:pPr>
              <w:pStyle w:val="ListParagraph"/>
            </w:pPr>
            <w:r w:rsidRPr="00D34EF0">
              <w:t>Frozen yogurt, pudding, ice cream (no nuts or seeds)</w:t>
            </w:r>
          </w:p>
          <w:p w14:paraId="08DCFE34" w14:textId="77777777" w:rsidR="00240801" w:rsidRPr="00D34EF0" w:rsidRDefault="00240801" w:rsidP="00240801">
            <w:pPr>
              <w:pStyle w:val="ListParagraph"/>
            </w:pPr>
            <w:r w:rsidRPr="00D34EF0">
              <w:t>Decaffeinated drinks</w:t>
            </w:r>
          </w:p>
        </w:tc>
      </w:tr>
      <w:tr w:rsidR="00240801" w:rsidRPr="00D34EF0" w14:paraId="70B11EF2" w14:textId="77777777" w:rsidTr="006D596C">
        <w:tc>
          <w:tcPr>
            <w:tcW w:w="1668" w:type="dxa"/>
          </w:tcPr>
          <w:p w14:paraId="1D1BC6DF" w14:textId="77777777" w:rsidR="00240801" w:rsidRPr="00D34EF0" w:rsidRDefault="00240801" w:rsidP="00240801">
            <w:pPr>
              <w:pStyle w:val="BodyText"/>
            </w:pPr>
            <w:r w:rsidRPr="00D34EF0">
              <w:t>Evening snack</w:t>
            </w:r>
          </w:p>
        </w:tc>
        <w:tc>
          <w:tcPr>
            <w:tcW w:w="8023" w:type="dxa"/>
          </w:tcPr>
          <w:p w14:paraId="4DA922F7" w14:textId="77777777" w:rsidR="00240801" w:rsidRPr="00D34EF0" w:rsidRDefault="00240801" w:rsidP="0083517F">
            <w:pPr>
              <w:pStyle w:val="ListParagraph"/>
            </w:pPr>
            <w:r w:rsidRPr="00D34EF0">
              <w:t>Crackers, cheese, plain biscuits</w:t>
            </w:r>
          </w:p>
          <w:p w14:paraId="6CAF4248" w14:textId="77777777" w:rsidR="00240801" w:rsidRPr="00D34EF0" w:rsidRDefault="00240801" w:rsidP="0083517F">
            <w:pPr>
              <w:pStyle w:val="ListParagraph"/>
            </w:pPr>
            <w:r w:rsidRPr="00D34EF0">
              <w:t>Fruit juices</w:t>
            </w:r>
          </w:p>
          <w:p w14:paraId="1A8EBB38" w14:textId="77777777" w:rsidR="00240801" w:rsidRPr="00D34EF0" w:rsidRDefault="00240801" w:rsidP="0083517F">
            <w:pPr>
              <w:pStyle w:val="ListParagraph"/>
            </w:pPr>
            <w:r w:rsidRPr="00D34EF0">
              <w:t>Milk, pudding, custard, yogurt (vanilla)</w:t>
            </w:r>
          </w:p>
        </w:tc>
      </w:tr>
    </w:tbl>
    <w:p w14:paraId="55FD0E51" w14:textId="77777777" w:rsidR="00240801" w:rsidRPr="00D34EF0" w:rsidRDefault="00240801" w:rsidP="00162966">
      <w:pPr>
        <w:pStyle w:val="BodyText"/>
      </w:pPr>
    </w:p>
    <w:p w14:paraId="681B228C" w14:textId="77777777" w:rsidR="00240801" w:rsidRPr="00D34EF0" w:rsidRDefault="00240801" w:rsidP="00162966">
      <w:pPr>
        <w:pStyle w:val="BodyText"/>
      </w:pPr>
    </w:p>
    <w:p w14:paraId="74094EFD" w14:textId="77777777" w:rsidR="00240801" w:rsidRPr="00162966" w:rsidRDefault="00240801" w:rsidP="00162966">
      <w:pPr>
        <w:pStyle w:val="BodyText"/>
        <w:rPr>
          <w:rStyle w:val="Strong"/>
        </w:rPr>
      </w:pPr>
      <w:r w:rsidRPr="00162966">
        <w:rPr>
          <w:rStyle w:val="Strong"/>
        </w:rPr>
        <w:t>After midnight only clear fluids</w:t>
      </w:r>
    </w:p>
    <w:p w14:paraId="242842F6" w14:textId="77777777" w:rsidR="00CB7D32" w:rsidRDefault="00CB7D32">
      <w:pPr>
        <w:ind w:right="0"/>
      </w:pPr>
      <w:r>
        <w:br w:type="page"/>
      </w:r>
    </w:p>
    <w:p w14:paraId="379DA55E" w14:textId="77777777" w:rsidR="00073B35" w:rsidRPr="00D34EF0" w:rsidRDefault="00073B35" w:rsidP="00E65786">
      <w:pPr>
        <w:pStyle w:val="Heading10"/>
      </w:pPr>
      <w:r w:rsidRPr="00D34EF0">
        <w:lastRenderedPageBreak/>
        <w:t>One day before surgery (</w:t>
      </w:r>
      <w:r>
        <w:t>c</w:t>
      </w:r>
      <w:r w:rsidRPr="00D34EF0">
        <w:t xml:space="preserve">lear </w:t>
      </w:r>
      <w:r>
        <w:t>f</w:t>
      </w:r>
      <w:r w:rsidRPr="00D34EF0">
        <w:t xml:space="preserve">luid </w:t>
      </w:r>
      <w:r>
        <w:t>d</w:t>
      </w:r>
      <w:r w:rsidRPr="00D34EF0">
        <w:t>iet)</w:t>
      </w:r>
    </w:p>
    <w:p w14:paraId="35DDE45C" w14:textId="77777777" w:rsidR="00073B35" w:rsidRPr="00D34EF0" w:rsidRDefault="00073B35" w:rsidP="00073B35">
      <w:pPr>
        <w:tabs>
          <w:tab w:val="left" w:pos="4820"/>
          <w:tab w:val="left" w:pos="8505"/>
        </w:tabs>
        <w:rPr>
          <w:b/>
          <w:szCs w:val="28"/>
        </w:rPr>
      </w:pPr>
    </w:p>
    <w:p w14:paraId="1C8E75C4" w14:textId="77777777" w:rsidR="00073B35" w:rsidRPr="005737BF" w:rsidRDefault="00073B35" w:rsidP="00E65786">
      <w:pPr>
        <w:pStyle w:val="BodyText"/>
      </w:pPr>
      <w:r w:rsidRPr="005737BF">
        <w:t>Date:</w:t>
      </w:r>
      <w:r w:rsidRPr="005737BF">
        <w:tab/>
      </w:r>
      <w:r w:rsidR="00E65786" w:rsidRPr="005737BF">
        <w:t xml:space="preserve"> _________________________</w:t>
      </w:r>
      <w:r w:rsidRPr="005737BF">
        <w:t xml:space="preserve">       </w:t>
      </w:r>
      <w:r>
        <w:sym w:font="Wingdings" w:char="F0A8"/>
      </w:r>
      <w:r w:rsidRPr="005737BF">
        <w:t xml:space="preserve">       </w:t>
      </w:r>
      <w:r w:rsidRPr="00D34EF0">
        <w:t>check box when complete</w:t>
      </w:r>
    </w:p>
    <w:p w14:paraId="2048999A" w14:textId="77777777" w:rsidR="00073B35" w:rsidRDefault="00073B35" w:rsidP="003F65AC">
      <w:pPr>
        <w:pStyle w:val="BodyText"/>
      </w:pPr>
      <w:r>
        <w:t xml:space="preserve">                   (</w:t>
      </w:r>
      <w:proofErr w:type="spellStart"/>
      <w:r>
        <w:t>yy</w:t>
      </w:r>
      <w:proofErr w:type="spellEnd"/>
      <w:r>
        <w:t>/mm/dd)</w:t>
      </w:r>
    </w:p>
    <w:p w14:paraId="1C3961AB" w14:textId="77777777" w:rsidR="00073B35" w:rsidRPr="00D34EF0" w:rsidRDefault="00073B35" w:rsidP="003F65AC">
      <w:pPr>
        <w:pStyle w:val="BodyText"/>
      </w:pPr>
    </w:p>
    <w:p w14:paraId="6064A3DA" w14:textId="77777777" w:rsidR="00073B35" w:rsidRPr="00D34EF0" w:rsidRDefault="00073B35" w:rsidP="003F65AC">
      <w:pPr>
        <w:pStyle w:val="BodyText"/>
      </w:pPr>
      <w:r w:rsidRPr="00D34EF0">
        <w:t xml:space="preserve">Purpose: To provide a diet that will decrease the amount of stool matter in the bowel.  The </w:t>
      </w:r>
      <w:r>
        <w:t>c</w:t>
      </w:r>
      <w:r w:rsidRPr="00D34EF0">
        <w:t xml:space="preserve">lear </w:t>
      </w:r>
      <w:r>
        <w:t>f</w:t>
      </w:r>
      <w:r w:rsidRPr="00D34EF0">
        <w:t xml:space="preserve">luid </w:t>
      </w:r>
      <w:r>
        <w:t>d</w:t>
      </w:r>
      <w:r w:rsidRPr="00D34EF0">
        <w:t>iet must provide adequate calories and electrolytes and proper hydration.</w:t>
      </w:r>
    </w:p>
    <w:p w14:paraId="0FEECE05" w14:textId="77777777" w:rsidR="00073B35" w:rsidRPr="00D34EF0" w:rsidRDefault="00073B35" w:rsidP="003F65AC">
      <w:pPr>
        <w:pStyle w:val="BodyText"/>
      </w:pPr>
    </w:p>
    <w:p w14:paraId="576257E7" w14:textId="77777777" w:rsidR="00073B35" w:rsidRPr="003F65AC" w:rsidRDefault="00073B35" w:rsidP="003F65AC">
      <w:pPr>
        <w:pStyle w:val="BodyText"/>
        <w:rPr>
          <w:rStyle w:val="Strong"/>
        </w:rPr>
      </w:pPr>
      <w:r w:rsidRPr="003F65AC">
        <w:rPr>
          <w:rStyle w:val="Strong"/>
        </w:rPr>
        <w:t>Avoid</w:t>
      </w:r>
    </w:p>
    <w:p w14:paraId="72D31AB2" w14:textId="77777777" w:rsidR="00073B35" w:rsidRPr="00D34EF0" w:rsidRDefault="00073B35" w:rsidP="003F65AC">
      <w:pPr>
        <w:pStyle w:val="ListParagraph"/>
      </w:pPr>
      <w:r w:rsidRPr="00D34EF0">
        <w:t>Milk products</w:t>
      </w:r>
    </w:p>
    <w:p w14:paraId="27B42071" w14:textId="77777777" w:rsidR="00073B35" w:rsidRPr="00D34EF0" w:rsidRDefault="00073B35" w:rsidP="003F65AC">
      <w:pPr>
        <w:pStyle w:val="ListParagraph"/>
      </w:pPr>
      <w:r w:rsidRPr="00D34EF0">
        <w:t>Solid foods</w:t>
      </w:r>
    </w:p>
    <w:p w14:paraId="444D599B" w14:textId="77777777" w:rsidR="00073B35" w:rsidRPr="00D34EF0" w:rsidRDefault="00073B35" w:rsidP="003F65AC">
      <w:pPr>
        <w:pStyle w:val="ListParagraph"/>
      </w:pPr>
      <w:r w:rsidRPr="00D34EF0">
        <w:t>Juices must be clear with no pulp (no tomato or orange juice)</w:t>
      </w:r>
    </w:p>
    <w:p w14:paraId="66735EE1" w14:textId="77777777" w:rsidR="00073B35" w:rsidRPr="00D34EF0" w:rsidRDefault="00073B35" w:rsidP="003F65AC">
      <w:pPr>
        <w:pStyle w:val="ListParagraph"/>
      </w:pPr>
      <w:r w:rsidRPr="00D34EF0">
        <w:t>Alcohol</w:t>
      </w:r>
    </w:p>
    <w:p w14:paraId="730BDA31" w14:textId="77777777" w:rsidR="00073B35" w:rsidRPr="00D34EF0" w:rsidRDefault="00073B35" w:rsidP="003F65AC">
      <w:pPr>
        <w:pStyle w:val="BodyText"/>
      </w:pPr>
    </w:p>
    <w:p w14:paraId="28BE7EB1" w14:textId="77777777" w:rsidR="00073B35" w:rsidRPr="00D34EF0" w:rsidRDefault="00073B35" w:rsidP="003F65AC">
      <w:pPr>
        <w:pStyle w:val="BodyText"/>
      </w:pPr>
      <w:r w:rsidRPr="00D34EF0">
        <w:t xml:space="preserve">On a clear fluid </w:t>
      </w:r>
      <w:proofErr w:type="gramStart"/>
      <w:r w:rsidRPr="00D34EF0">
        <w:t>diet</w:t>
      </w:r>
      <w:proofErr w:type="gramEnd"/>
      <w:r w:rsidRPr="00D34EF0">
        <w:t xml:space="preserve"> you are encouraged to drink at least 8 glasses of fluid throughout the day to prevent dehydration.</w:t>
      </w:r>
    </w:p>
    <w:p w14:paraId="2F0F0D91" w14:textId="77777777" w:rsidR="00073B35" w:rsidRPr="00D34EF0" w:rsidRDefault="00073B35" w:rsidP="003F65AC">
      <w:pPr>
        <w:pStyle w:val="BodyText"/>
      </w:pPr>
    </w:p>
    <w:p w14:paraId="6F882F2B" w14:textId="77777777" w:rsidR="00073B35" w:rsidRPr="00D34EF0" w:rsidRDefault="00073B35" w:rsidP="003F65AC">
      <w:pPr>
        <w:pStyle w:val="BodyText"/>
      </w:pPr>
      <w:r w:rsidRPr="005737BF">
        <w:t xml:space="preserve">If you are a diabetic: </w:t>
      </w:r>
      <w:r w:rsidRPr="00D34EF0">
        <w:t>Check with your Doctor about taking your usual medications.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840AB7" w:rsidRPr="00D34EF0" w14:paraId="5C79DCED" w14:textId="77777777" w:rsidTr="006D596C">
        <w:trPr>
          <w:trHeight w:val="488"/>
        </w:trPr>
        <w:tc>
          <w:tcPr>
            <w:tcW w:w="4845" w:type="dxa"/>
            <w:vAlign w:val="center"/>
          </w:tcPr>
          <w:p w14:paraId="56866700" w14:textId="77777777" w:rsidR="00840AB7" w:rsidRPr="00D34EF0" w:rsidRDefault="00840AB7" w:rsidP="00840AB7">
            <w:pPr>
              <w:pStyle w:val="Heading10"/>
            </w:pPr>
            <w:r w:rsidRPr="00D34EF0">
              <w:t xml:space="preserve">Fluids </w:t>
            </w:r>
            <w:r>
              <w:t>a</w:t>
            </w:r>
            <w:r w:rsidRPr="00D34EF0">
              <w:t>llowed</w:t>
            </w:r>
          </w:p>
        </w:tc>
        <w:tc>
          <w:tcPr>
            <w:tcW w:w="4846" w:type="dxa"/>
            <w:vAlign w:val="center"/>
          </w:tcPr>
          <w:p w14:paraId="7D2A57DE" w14:textId="77777777" w:rsidR="00840AB7" w:rsidRPr="00D34EF0" w:rsidRDefault="00840AB7" w:rsidP="00840AB7">
            <w:pPr>
              <w:pStyle w:val="Heading10"/>
            </w:pPr>
            <w:r w:rsidRPr="00D34EF0">
              <w:t xml:space="preserve">Fluids </w:t>
            </w:r>
            <w:r>
              <w:t>n</w:t>
            </w:r>
            <w:r w:rsidRPr="00D34EF0">
              <w:t xml:space="preserve">ot </w:t>
            </w:r>
            <w:r>
              <w:t>a</w:t>
            </w:r>
            <w:r w:rsidRPr="00D34EF0">
              <w:t>llowed</w:t>
            </w:r>
          </w:p>
        </w:tc>
      </w:tr>
      <w:tr w:rsidR="00840AB7" w:rsidRPr="00D34EF0" w14:paraId="137EB2F4" w14:textId="77777777" w:rsidTr="006D596C">
        <w:tc>
          <w:tcPr>
            <w:tcW w:w="4845" w:type="dxa"/>
          </w:tcPr>
          <w:p w14:paraId="4A1D64E9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Clear juices (apple, white cranberry, peach, white grape juice)</w:t>
            </w:r>
          </w:p>
        </w:tc>
        <w:tc>
          <w:tcPr>
            <w:tcW w:w="4846" w:type="dxa"/>
          </w:tcPr>
          <w:p w14:paraId="64B51F4D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Milk or milk products (milkshakes, custards, yogurt)</w:t>
            </w:r>
          </w:p>
        </w:tc>
      </w:tr>
      <w:tr w:rsidR="00840AB7" w:rsidRPr="00D34EF0" w14:paraId="7DB3BE95" w14:textId="77777777" w:rsidTr="006D596C">
        <w:tc>
          <w:tcPr>
            <w:tcW w:w="4845" w:type="dxa"/>
          </w:tcPr>
          <w:p w14:paraId="7EA3F648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Water</w:t>
            </w:r>
          </w:p>
        </w:tc>
        <w:tc>
          <w:tcPr>
            <w:tcW w:w="4846" w:type="dxa"/>
          </w:tcPr>
          <w:p w14:paraId="732C1879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Cream soups</w:t>
            </w:r>
          </w:p>
        </w:tc>
      </w:tr>
      <w:tr w:rsidR="00840AB7" w:rsidRPr="00D34EF0" w14:paraId="3981859F" w14:textId="77777777" w:rsidTr="006D596C">
        <w:tc>
          <w:tcPr>
            <w:tcW w:w="4845" w:type="dxa"/>
          </w:tcPr>
          <w:p w14:paraId="73A3583B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Clear broth</w:t>
            </w:r>
          </w:p>
        </w:tc>
        <w:tc>
          <w:tcPr>
            <w:tcW w:w="4846" w:type="dxa"/>
          </w:tcPr>
          <w:p w14:paraId="5C7CC43F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Tomato juice</w:t>
            </w:r>
          </w:p>
        </w:tc>
      </w:tr>
      <w:tr w:rsidR="00840AB7" w:rsidRPr="00D34EF0" w14:paraId="7B70D7E2" w14:textId="77777777" w:rsidTr="006D596C">
        <w:tc>
          <w:tcPr>
            <w:tcW w:w="4845" w:type="dxa"/>
          </w:tcPr>
          <w:p w14:paraId="38EFEB58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Sodas</w:t>
            </w:r>
          </w:p>
        </w:tc>
        <w:tc>
          <w:tcPr>
            <w:tcW w:w="4846" w:type="dxa"/>
          </w:tcPr>
          <w:p w14:paraId="67246CDA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Orange juice</w:t>
            </w:r>
          </w:p>
        </w:tc>
      </w:tr>
      <w:tr w:rsidR="00840AB7" w:rsidRPr="00D34EF0" w14:paraId="4A89767D" w14:textId="77777777" w:rsidTr="006D596C">
        <w:tc>
          <w:tcPr>
            <w:tcW w:w="4845" w:type="dxa"/>
          </w:tcPr>
          <w:p w14:paraId="33170080" w14:textId="77777777" w:rsidR="00840AB7" w:rsidRPr="00D34EF0" w:rsidRDefault="00840AB7" w:rsidP="00840AB7">
            <w:pPr>
              <w:pStyle w:val="BodyText"/>
            </w:pPr>
            <w:r w:rsidRPr="00D34EF0">
              <w:t>Decaffeinated coffee or tea</w:t>
            </w:r>
          </w:p>
        </w:tc>
        <w:tc>
          <w:tcPr>
            <w:tcW w:w="4846" w:type="dxa"/>
          </w:tcPr>
          <w:p w14:paraId="147AEAAC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Oatmeal or Cream of Wheat</w:t>
            </w:r>
          </w:p>
        </w:tc>
      </w:tr>
      <w:tr w:rsidR="00840AB7" w:rsidRPr="00D34EF0" w14:paraId="76B3F89A" w14:textId="77777777" w:rsidTr="006D596C">
        <w:tc>
          <w:tcPr>
            <w:tcW w:w="4845" w:type="dxa"/>
          </w:tcPr>
          <w:p w14:paraId="1693877C" w14:textId="77777777" w:rsidR="00840AB7" w:rsidRPr="00D34EF0" w:rsidRDefault="00840AB7" w:rsidP="00840AB7">
            <w:pPr>
              <w:pStyle w:val="BodyText"/>
            </w:pPr>
            <w:r w:rsidRPr="00D34EF0">
              <w:t>Water popsicles</w:t>
            </w:r>
          </w:p>
        </w:tc>
        <w:tc>
          <w:tcPr>
            <w:tcW w:w="4846" w:type="dxa"/>
          </w:tcPr>
          <w:p w14:paraId="34C14D01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Grapefruit juice</w:t>
            </w:r>
          </w:p>
        </w:tc>
      </w:tr>
      <w:tr w:rsidR="00840AB7" w:rsidRPr="00D34EF0" w14:paraId="7DE0F7CE" w14:textId="77777777" w:rsidTr="006D596C">
        <w:tc>
          <w:tcPr>
            <w:tcW w:w="4845" w:type="dxa"/>
          </w:tcPr>
          <w:p w14:paraId="71551298" w14:textId="77777777" w:rsidR="00840AB7" w:rsidRPr="00D34EF0" w:rsidRDefault="00840AB7" w:rsidP="00840AB7">
            <w:pPr>
              <w:pStyle w:val="BodyText"/>
            </w:pPr>
            <w:r w:rsidRPr="00D34EF0">
              <w:t>Lemonade</w:t>
            </w:r>
          </w:p>
        </w:tc>
        <w:tc>
          <w:tcPr>
            <w:tcW w:w="4846" w:type="dxa"/>
          </w:tcPr>
          <w:p w14:paraId="67B74BB9" w14:textId="77777777" w:rsidR="00840AB7" w:rsidRPr="00D34EF0" w:rsidRDefault="00840AB7" w:rsidP="00840AB7">
            <w:pPr>
              <w:pStyle w:val="BodyText"/>
              <w:rPr>
                <w:b/>
              </w:rPr>
            </w:pPr>
            <w:r w:rsidRPr="00D34EF0">
              <w:t>Alcohol</w:t>
            </w:r>
          </w:p>
        </w:tc>
      </w:tr>
      <w:tr w:rsidR="00B64C55" w:rsidRPr="00D34EF0" w14:paraId="1DD25BC6" w14:textId="77777777" w:rsidTr="006D596C">
        <w:tc>
          <w:tcPr>
            <w:tcW w:w="4845" w:type="dxa"/>
          </w:tcPr>
          <w:p w14:paraId="3A8FA6DA" w14:textId="77777777" w:rsidR="00B64C55" w:rsidRPr="00D34EF0" w:rsidRDefault="00B64C55" w:rsidP="00840AB7">
            <w:pPr>
              <w:pStyle w:val="BodyText"/>
            </w:pPr>
            <w:r w:rsidRPr="00D34EF0">
              <w:t>Kool Aid</w:t>
            </w:r>
          </w:p>
        </w:tc>
        <w:tc>
          <w:tcPr>
            <w:tcW w:w="4846" w:type="dxa"/>
            <w:vMerge w:val="restart"/>
          </w:tcPr>
          <w:p w14:paraId="3400CD57" w14:textId="77777777" w:rsidR="00B64C55" w:rsidRPr="00D34EF0" w:rsidRDefault="00B64C55" w:rsidP="00840AB7">
            <w:pPr>
              <w:pStyle w:val="BodyText"/>
              <w:rPr>
                <w:b/>
              </w:rPr>
            </w:pPr>
            <w:r w:rsidRPr="00D34EF0">
              <w:rPr>
                <w:u w:val="single"/>
              </w:rPr>
              <w:t xml:space="preserve">Do not </w:t>
            </w:r>
            <w:r w:rsidRPr="00D34EF0">
              <w:t>drink or eat anything with red or purple colouring.  This can cause discolourati</w:t>
            </w:r>
            <w:bookmarkStart w:id="0" w:name="_GoBack"/>
            <w:bookmarkEnd w:id="0"/>
            <w:r w:rsidRPr="00D34EF0">
              <w:t>on in the bowel</w:t>
            </w:r>
          </w:p>
        </w:tc>
      </w:tr>
      <w:tr w:rsidR="00B64C55" w:rsidRPr="00D34EF0" w14:paraId="2FC94801" w14:textId="77777777" w:rsidTr="006D596C">
        <w:tc>
          <w:tcPr>
            <w:tcW w:w="4845" w:type="dxa"/>
          </w:tcPr>
          <w:p w14:paraId="2A177440" w14:textId="77777777" w:rsidR="00B64C55" w:rsidRPr="00D34EF0" w:rsidRDefault="00B64C55" w:rsidP="00840AB7">
            <w:pPr>
              <w:pStyle w:val="BodyText"/>
            </w:pPr>
            <w:r w:rsidRPr="00D34EF0">
              <w:t>Sports drinks (Powerade</w:t>
            </w:r>
            <w:r>
              <w:t>™</w:t>
            </w:r>
            <w:r w:rsidRPr="00D34EF0">
              <w:t>, Gatorade</w:t>
            </w:r>
            <w:r>
              <w:t>™</w:t>
            </w:r>
            <w:r w:rsidRPr="00D34EF0">
              <w:t>)</w:t>
            </w:r>
          </w:p>
        </w:tc>
        <w:tc>
          <w:tcPr>
            <w:tcW w:w="4846" w:type="dxa"/>
            <w:vMerge/>
          </w:tcPr>
          <w:p w14:paraId="60D3935D" w14:textId="77777777" w:rsidR="00B64C55" w:rsidRPr="00D34EF0" w:rsidRDefault="00B64C55" w:rsidP="00840AB7">
            <w:pPr>
              <w:pStyle w:val="BodyText"/>
              <w:rPr>
                <w:b/>
              </w:rPr>
            </w:pPr>
          </w:p>
        </w:tc>
      </w:tr>
      <w:tr w:rsidR="00B64C55" w:rsidRPr="00D34EF0" w14:paraId="0BF9EDFE" w14:textId="77777777" w:rsidTr="006D596C">
        <w:tc>
          <w:tcPr>
            <w:tcW w:w="4845" w:type="dxa"/>
          </w:tcPr>
          <w:p w14:paraId="57DC1372" w14:textId="77777777" w:rsidR="00B64C55" w:rsidRPr="00D34EF0" w:rsidRDefault="00B64C55" w:rsidP="00840AB7">
            <w:pPr>
              <w:pStyle w:val="BodyText"/>
            </w:pPr>
            <w:r w:rsidRPr="00D34EF0">
              <w:t>Hard candies</w:t>
            </w:r>
          </w:p>
        </w:tc>
        <w:tc>
          <w:tcPr>
            <w:tcW w:w="4846" w:type="dxa"/>
            <w:vMerge/>
          </w:tcPr>
          <w:p w14:paraId="30E2E863" w14:textId="77777777" w:rsidR="00B64C55" w:rsidRPr="00D34EF0" w:rsidRDefault="00B64C55" w:rsidP="00840AB7">
            <w:pPr>
              <w:pStyle w:val="BodyText"/>
              <w:rPr>
                <w:b/>
              </w:rPr>
            </w:pPr>
          </w:p>
        </w:tc>
      </w:tr>
      <w:tr w:rsidR="00B64C55" w:rsidRPr="00D34EF0" w14:paraId="1264F810" w14:textId="77777777" w:rsidTr="006D596C">
        <w:tc>
          <w:tcPr>
            <w:tcW w:w="4845" w:type="dxa"/>
          </w:tcPr>
          <w:p w14:paraId="0E2BDC74" w14:textId="77777777" w:rsidR="00B64C55" w:rsidRPr="00D34EF0" w:rsidRDefault="00B64C55" w:rsidP="00840AB7">
            <w:pPr>
              <w:pStyle w:val="BodyText"/>
            </w:pPr>
            <w:r w:rsidRPr="00D34EF0">
              <w:t>Clear gelatin (Jell-O</w:t>
            </w:r>
            <w:r>
              <w:t>™</w:t>
            </w:r>
            <w:r w:rsidRPr="00D34EF0">
              <w:t>) with no added fruit</w:t>
            </w:r>
          </w:p>
        </w:tc>
        <w:tc>
          <w:tcPr>
            <w:tcW w:w="4846" w:type="dxa"/>
            <w:vMerge/>
          </w:tcPr>
          <w:p w14:paraId="43B503F0" w14:textId="77777777" w:rsidR="00B64C55" w:rsidRPr="00D34EF0" w:rsidRDefault="00B64C55" w:rsidP="00840AB7">
            <w:pPr>
              <w:pStyle w:val="BodyText"/>
              <w:rPr>
                <w:b/>
              </w:rPr>
            </w:pPr>
          </w:p>
        </w:tc>
      </w:tr>
    </w:tbl>
    <w:p w14:paraId="468D4A8A" w14:textId="77777777" w:rsidR="00E22138" w:rsidRDefault="00E22138" w:rsidP="00257095">
      <w:pPr>
        <w:pStyle w:val="BodyText"/>
      </w:pPr>
    </w:p>
    <w:p w14:paraId="357169F9" w14:textId="77777777" w:rsidR="00811FBC" w:rsidRPr="00D34EF0" w:rsidRDefault="00811FBC" w:rsidP="007751EB">
      <w:pPr>
        <w:pStyle w:val="Heading10"/>
      </w:pPr>
      <w:r w:rsidRPr="00D34EF0">
        <w:lastRenderedPageBreak/>
        <w:t>Sample Menu – Clear Fluid Diet</w:t>
      </w:r>
    </w:p>
    <w:p w14:paraId="5AFB4721" w14:textId="77777777" w:rsidR="00811FBC" w:rsidRPr="00D34EF0" w:rsidRDefault="00811FBC" w:rsidP="00811FBC">
      <w:pPr>
        <w:tabs>
          <w:tab w:val="left" w:pos="8931"/>
        </w:tabs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30"/>
      </w:tblGrid>
      <w:tr w:rsidR="00811FBC" w:rsidRPr="00D34EF0" w14:paraId="5338A3F6" w14:textId="77777777" w:rsidTr="006D596C">
        <w:tc>
          <w:tcPr>
            <w:tcW w:w="1668" w:type="dxa"/>
          </w:tcPr>
          <w:p w14:paraId="74E49660" w14:textId="77777777" w:rsidR="00811FBC" w:rsidRPr="00D34EF0" w:rsidRDefault="00811FBC" w:rsidP="007751EB">
            <w:pPr>
              <w:pStyle w:val="BodyText"/>
            </w:pPr>
            <w:r w:rsidRPr="00D34EF0">
              <w:t>Breakfast:</w:t>
            </w:r>
          </w:p>
          <w:p w14:paraId="0069D578" w14:textId="77777777" w:rsidR="00811FBC" w:rsidRPr="00D34EF0" w:rsidRDefault="00811FBC" w:rsidP="007751EB">
            <w:pPr>
              <w:pStyle w:val="BodyText"/>
            </w:pPr>
          </w:p>
          <w:p w14:paraId="772F01FB" w14:textId="77777777" w:rsidR="00811FBC" w:rsidRPr="00D34EF0" w:rsidRDefault="00811FBC" w:rsidP="007751EB">
            <w:pPr>
              <w:pStyle w:val="BodyText"/>
            </w:pPr>
          </w:p>
          <w:p w14:paraId="616BEC86" w14:textId="77777777" w:rsidR="00811FBC" w:rsidRPr="00D34EF0" w:rsidRDefault="00811FBC" w:rsidP="007751EB">
            <w:pPr>
              <w:pStyle w:val="BodyText"/>
            </w:pPr>
          </w:p>
        </w:tc>
        <w:tc>
          <w:tcPr>
            <w:tcW w:w="7930" w:type="dxa"/>
          </w:tcPr>
          <w:p w14:paraId="045DBFF4" w14:textId="77777777" w:rsidR="00811FBC" w:rsidRPr="007751EB" w:rsidRDefault="00811FBC" w:rsidP="007751EB">
            <w:pPr>
              <w:pStyle w:val="ListParagraph"/>
            </w:pPr>
            <w:r w:rsidRPr="007751EB">
              <w:t xml:space="preserve">8 oz/250 mL clear juice – example apple, peach, white </w:t>
            </w:r>
          </w:p>
          <w:p w14:paraId="1B999D01" w14:textId="77777777" w:rsidR="00811FBC" w:rsidRPr="007751EB" w:rsidRDefault="00811FBC" w:rsidP="007751EB">
            <w:pPr>
              <w:pStyle w:val="ListParagraph"/>
            </w:pPr>
            <w:r w:rsidRPr="007751EB">
              <w:t>cranberry</w:t>
            </w:r>
          </w:p>
          <w:p w14:paraId="6F28ED07" w14:textId="77777777" w:rsidR="00811FBC" w:rsidRPr="007751EB" w:rsidRDefault="00811FBC" w:rsidP="007751EB">
            <w:pPr>
              <w:pStyle w:val="ListParagraph"/>
            </w:pPr>
            <w:r w:rsidRPr="007751EB">
              <w:t>4 oz/120 mL Jell-O™</w:t>
            </w:r>
          </w:p>
          <w:p w14:paraId="101A1231" w14:textId="77777777" w:rsidR="00811FBC" w:rsidRPr="007751EB" w:rsidRDefault="00811FBC" w:rsidP="007751EB">
            <w:pPr>
              <w:pStyle w:val="ListParagraph"/>
            </w:pPr>
            <w:r w:rsidRPr="007751EB">
              <w:t>Decaffeinated coffee or tea, with sugar or sweetener, honey</w:t>
            </w:r>
          </w:p>
        </w:tc>
      </w:tr>
      <w:tr w:rsidR="00811FBC" w:rsidRPr="00D34EF0" w14:paraId="61EB8565" w14:textId="77777777" w:rsidTr="006D596C">
        <w:tc>
          <w:tcPr>
            <w:tcW w:w="1668" w:type="dxa"/>
          </w:tcPr>
          <w:p w14:paraId="3EF6FD1E" w14:textId="77777777" w:rsidR="00811FBC" w:rsidRPr="00D34EF0" w:rsidRDefault="00811FBC" w:rsidP="007751EB">
            <w:pPr>
              <w:pStyle w:val="BodyText"/>
            </w:pPr>
            <w:r w:rsidRPr="00D34EF0">
              <w:t>Snack:</w:t>
            </w:r>
          </w:p>
          <w:p w14:paraId="24593F31" w14:textId="77777777" w:rsidR="00811FBC" w:rsidRPr="00D34EF0" w:rsidRDefault="00811FBC" w:rsidP="007751EB">
            <w:pPr>
              <w:pStyle w:val="BodyText"/>
            </w:pPr>
          </w:p>
        </w:tc>
        <w:tc>
          <w:tcPr>
            <w:tcW w:w="7930" w:type="dxa"/>
          </w:tcPr>
          <w:p w14:paraId="0EDA05BB" w14:textId="77777777" w:rsidR="00811FBC" w:rsidRPr="007751EB" w:rsidRDefault="00811FBC" w:rsidP="007751EB">
            <w:pPr>
              <w:pStyle w:val="ListParagraph"/>
            </w:pPr>
            <w:r w:rsidRPr="007751EB">
              <w:t>4 oz/120 mL clear juice</w:t>
            </w:r>
          </w:p>
          <w:p w14:paraId="5D1AA2FC" w14:textId="77777777" w:rsidR="00811FBC" w:rsidRPr="007751EB" w:rsidRDefault="00811FBC" w:rsidP="007751EB">
            <w:pPr>
              <w:pStyle w:val="ListParagraph"/>
            </w:pPr>
            <w:r w:rsidRPr="007751EB">
              <w:t>4 oz pop e.g. Ginger Ale, 7-Up™</w:t>
            </w:r>
          </w:p>
        </w:tc>
      </w:tr>
      <w:tr w:rsidR="00811FBC" w:rsidRPr="00D34EF0" w14:paraId="3509C511" w14:textId="77777777" w:rsidTr="006D596C">
        <w:tc>
          <w:tcPr>
            <w:tcW w:w="1668" w:type="dxa"/>
          </w:tcPr>
          <w:p w14:paraId="23696A74" w14:textId="77777777" w:rsidR="00811FBC" w:rsidRPr="00D34EF0" w:rsidRDefault="00811FBC" w:rsidP="007751EB">
            <w:pPr>
              <w:pStyle w:val="BodyText"/>
            </w:pPr>
            <w:r w:rsidRPr="00D34EF0">
              <w:t>Lunch:</w:t>
            </w:r>
          </w:p>
          <w:p w14:paraId="1E25BA29" w14:textId="77777777" w:rsidR="00811FBC" w:rsidRPr="00D34EF0" w:rsidRDefault="00811FBC" w:rsidP="007751EB">
            <w:pPr>
              <w:pStyle w:val="BodyText"/>
            </w:pPr>
          </w:p>
          <w:p w14:paraId="28637E74" w14:textId="77777777" w:rsidR="00811FBC" w:rsidRPr="00D34EF0" w:rsidRDefault="00811FBC" w:rsidP="007751EB">
            <w:pPr>
              <w:pStyle w:val="BodyText"/>
            </w:pPr>
          </w:p>
        </w:tc>
        <w:tc>
          <w:tcPr>
            <w:tcW w:w="7930" w:type="dxa"/>
          </w:tcPr>
          <w:p w14:paraId="0BF6ED87" w14:textId="77777777" w:rsidR="00811FBC" w:rsidRPr="007751EB" w:rsidRDefault="00811FBC" w:rsidP="007751EB">
            <w:pPr>
              <w:pStyle w:val="ListParagraph"/>
            </w:pPr>
            <w:r w:rsidRPr="007751EB">
              <w:t>8 oz/250 mL clear broth (chicken or beef)</w:t>
            </w:r>
          </w:p>
          <w:p w14:paraId="1B030F2A" w14:textId="77777777" w:rsidR="00811FBC" w:rsidRPr="007751EB" w:rsidRDefault="00811FBC" w:rsidP="007751EB">
            <w:pPr>
              <w:pStyle w:val="ListParagraph"/>
            </w:pPr>
            <w:r w:rsidRPr="007751EB">
              <w:t>4 oz/120 mL clear juice (no pulp)</w:t>
            </w:r>
          </w:p>
          <w:p w14:paraId="5F697DCC" w14:textId="77777777" w:rsidR="00811FBC" w:rsidRPr="007751EB" w:rsidRDefault="00811FBC" w:rsidP="007751EB">
            <w:pPr>
              <w:pStyle w:val="ListParagraph"/>
            </w:pPr>
            <w:r w:rsidRPr="007751EB">
              <w:t>4 oz/120 mL Jell-O™</w:t>
            </w:r>
          </w:p>
          <w:p w14:paraId="6D0BD625" w14:textId="77777777" w:rsidR="00811FBC" w:rsidRPr="007751EB" w:rsidRDefault="00811FBC" w:rsidP="007751EB">
            <w:pPr>
              <w:pStyle w:val="ListParagraph"/>
            </w:pPr>
            <w:r w:rsidRPr="007751EB">
              <w:t>4 oz/120 mL Ginger Ale or 7-Up™</w:t>
            </w:r>
          </w:p>
          <w:p w14:paraId="7A233DE0" w14:textId="77777777" w:rsidR="00811FBC" w:rsidRPr="007751EB" w:rsidRDefault="00811FBC" w:rsidP="007751EB">
            <w:pPr>
              <w:pStyle w:val="ListParagraph"/>
            </w:pPr>
            <w:r w:rsidRPr="007751EB">
              <w:t>Decaffeinated tea with sugar, sweetener or honey</w:t>
            </w:r>
          </w:p>
        </w:tc>
      </w:tr>
      <w:tr w:rsidR="00811FBC" w:rsidRPr="00D34EF0" w14:paraId="1F87CE4B" w14:textId="77777777" w:rsidTr="006D596C">
        <w:tc>
          <w:tcPr>
            <w:tcW w:w="1668" w:type="dxa"/>
          </w:tcPr>
          <w:p w14:paraId="52D9FF68" w14:textId="77777777" w:rsidR="00811FBC" w:rsidRPr="00D34EF0" w:rsidRDefault="00811FBC" w:rsidP="007751EB">
            <w:pPr>
              <w:pStyle w:val="BodyText"/>
            </w:pPr>
            <w:r w:rsidRPr="00D34EF0">
              <w:t>Snack:</w:t>
            </w:r>
          </w:p>
          <w:p w14:paraId="102817A5" w14:textId="77777777" w:rsidR="00811FBC" w:rsidRPr="00D34EF0" w:rsidRDefault="00811FBC" w:rsidP="007751EB">
            <w:pPr>
              <w:pStyle w:val="BodyText"/>
            </w:pPr>
          </w:p>
        </w:tc>
        <w:tc>
          <w:tcPr>
            <w:tcW w:w="7930" w:type="dxa"/>
          </w:tcPr>
          <w:p w14:paraId="6D1FC6C4" w14:textId="77777777" w:rsidR="00811FBC" w:rsidRPr="007751EB" w:rsidRDefault="00811FBC" w:rsidP="007751EB">
            <w:pPr>
              <w:pStyle w:val="ListParagraph"/>
            </w:pPr>
            <w:r w:rsidRPr="007751EB">
              <w:t>4 oz/120 mL Ginger ale or 7-Up™, Powerade™</w:t>
            </w:r>
          </w:p>
          <w:p w14:paraId="77194563" w14:textId="77777777" w:rsidR="00811FBC" w:rsidRPr="007751EB" w:rsidRDefault="00811FBC" w:rsidP="007751EB">
            <w:pPr>
              <w:pStyle w:val="ListParagraph"/>
            </w:pPr>
            <w:r w:rsidRPr="007751EB">
              <w:t>4 oz/120 mL clear juices (no pulp)</w:t>
            </w:r>
            <w:r w:rsidRPr="007751EB">
              <w:tab/>
            </w:r>
          </w:p>
        </w:tc>
      </w:tr>
      <w:tr w:rsidR="00811FBC" w:rsidRPr="00D34EF0" w14:paraId="215E8067" w14:textId="77777777" w:rsidTr="006D596C">
        <w:tc>
          <w:tcPr>
            <w:tcW w:w="1668" w:type="dxa"/>
          </w:tcPr>
          <w:p w14:paraId="3801D94E" w14:textId="77777777" w:rsidR="00811FBC" w:rsidRPr="00D34EF0" w:rsidRDefault="00811FBC" w:rsidP="007751EB">
            <w:pPr>
              <w:pStyle w:val="BodyText"/>
            </w:pPr>
            <w:r w:rsidRPr="00D34EF0">
              <w:t>Supper:</w:t>
            </w:r>
          </w:p>
          <w:p w14:paraId="39FA58CF" w14:textId="77777777" w:rsidR="00811FBC" w:rsidRPr="00D34EF0" w:rsidRDefault="00811FBC" w:rsidP="007751EB">
            <w:pPr>
              <w:pStyle w:val="BodyText"/>
            </w:pPr>
          </w:p>
          <w:p w14:paraId="542DBE03" w14:textId="77777777" w:rsidR="00811FBC" w:rsidRPr="00D34EF0" w:rsidRDefault="00811FBC" w:rsidP="007751EB">
            <w:pPr>
              <w:pStyle w:val="BodyText"/>
            </w:pPr>
          </w:p>
        </w:tc>
        <w:tc>
          <w:tcPr>
            <w:tcW w:w="7930" w:type="dxa"/>
          </w:tcPr>
          <w:p w14:paraId="79DF577F" w14:textId="77777777" w:rsidR="00811FBC" w:rsidRPr="007751EB" w:rsidRDefault="00811FBC" w:rsidP="007751EB">
            <w:pPr>
              <w:pStyle w:val="ListParagraph"/>
            </w:pPr>
            <w:r w:rsidRPr="007751EB">
              <w:t>8 oz/250 mL clear broth (chicken or beef)</w:t>
            </w:r>
          </w:p>
          <w:p w14:paraId="082C9E3F" w14:textId="77777777" w:rsidR="00811FBC" w:rsidRPr="007751EB" w:rsidRDefault="00811FBC" w:rsidP="007751EB">
            <w:pPr>
              <w:pStyle w:val="ListParagraph"/>
            </w:pPr>
            <w:r w:rsidRPr="007751EB">
              <w:t>4 oz/120 mL clear juice (no pulp)</w:t>
            </w:r>
          </w:p>
          <w:p w14:paraId="32BF9B26" w14:textId="77777777" w:rsidR="00811FBC" w:rsidRPr="007751EB" w:rsidRDefault="00811FBC" w:rsidP="007751EB">
            <w:pPr>
              <w:pStyle w:val="ListParagraph"/>
            </w:pPr>
            <w:r w:rsidRPr="007751EB">
              <w:t>4 oz/120 mL Jell-O™/water popsicle</w:t>
            </w:r>
          </w:p>
          <w:p w14:paraId="7BAFC67C" w14:textId="77777777" w:rsidR="00811FBC" w:rsidRPr="007751EB" w:rsidRDefault="00811FBC" w:rsidP="007751EB">
            <w:pPr>
              <w:pStyle w:val="ListParagraph"/>
            </w:pPr>
            <w:r w:rsidRPr="007751EB">
              <w:t>4 oz/120 mL Ginger Ale or 7-Up™</w:t>
            </w:r>
          </w:p>
        </w:tc>
      </w:tr>
      <w:tr w:rsidR="00811FBC" w:rsidRPr="00D34EF0" w14:paraId="54827A62" w14:textId="77777777" w:rsidTr="006D596C">
        <w:tc>
          <w:tcPr>
            <w:tcW w:w="1668" w:type="dxa"/>
          </w:tcPr>
          <w:p w14:paraId="4170C4E9" w14:textId="77777777" w:rsidR="00811FBC" w:rsidRPr="00D34EF0" w:rsidRDefault="00811FBC" w:rsidP="007751EB">
            <w:pPr>
              <w:pStyle w:val="BodyText"/>
            </w:pPr>
            <w:r w:rsidRPr="00D34EF0">
              <w:t>Snack:</w:t>
            </w:r>
          </w:p>
          <w:p w14:paraId="1E3F0227" w14:textId="77777777" w:rsidR="00811FBC" w:rsidRPr="00D34EF0" w:rsidRDefault="00811FBC" w:rsidP="007751EB">
            <w:pPr>
              <w:pStyle w:val="BodyText"/>
            </w:pPr>
          </w:p>
          <w:p w14:paraId="72424E08" w14:textId="77777777" w:rsidR="00811FBC" w:rsidRPr="00D34EF0" w:rsidRDefault="00811FBC" w:rsidP="007751EB">
            <w:pPr>
              <w:pStyle w:val="BodyText"/>
            </w:pPr>
          </w:p>
        </w:tc>
        <w:tc>
          <w:tcPr>
            <w:tcW w:w="7930" w:type="dxa"/>
          </w:tcPr>
          <w:p w14:paraId="74B88E20" w14:textId="77777777" w:rsidR="00811FBC" w:rsidRPr="007751EB" w:rsidRDefault="00811FBC" w:rsidP="007751EB">
            <w:pPr>
              <w:pStyle w:val="ListParagraph"/>
            </w:pPr>
            <w:r w:rsidRPr="007751EB">
              <w:t>4 oz/120 mL Ginger Ale or 7-Up™, Powerade™</w:t>
            </w:r>
          </w:p>
          <w:p w14:paraId="67316054" w14:textId="77777777" w:rsidR="00811FBC" w:rsidRPr="007751EB" w:rsidRDefault="00811FBC" w:rsidP="007751EB">
            <w:pPr>
              <w:pStyle w:val="ListParagraph"/>
            </w:pPr>
            <w:r w:rsidRPr="007751EB">
              <w:t>4 oz/120 mL clear juices (apple juice)</w:t>
            </w:r>
          </w:p>
          <w:p w14:paraId="6C495659" w14:textId="77777777" w:rsidR="00811FBC" w:rsidRPr="007751EB" w:rsidRDefault="00811FBC" w:rsidP="007751EB">
            <w:pPr>
              <w:pStyle w:val="ListParagraph"/>
            </w:pPr>
            <w:r w:rsidRPr="007751EB">
              <w:t>Water popsicle, club soda or water</w:t>
            </w:r>
          </w:p>
        </w:tc>
      </w:tr>
    </w:tbl>
    <w:p w14:paraId="2C9DEABA" w14:textId="77777777" w:rsidR="00811FBC" w:rsidRPr="00D34EF0" w:rsidRDefault="00811FBC" w:rsidP="00811FBC">
      <w:pPr>
        <w:tabs>
          <w:tab w:val="left" w:pos="8931"/>
        </w:tabs>
        <w:rPr>
          <w:szCs w:val="28"/>
        </w:rPr>
      </w:pPr>
    </w:p>
    <w:p w14:paraId="4142B557" w14:textId="77777777" w:rsidR="00811FBC" w:rsidRPr="00D34EF0" w:rsidRDefault="00811FBC" w:rsidP="007751EB">
      <w:pPr>
        <w:pStyle w:val="BodyText"/>
      </w:pPr>
      <w:r w:rsidRPr="00D34EF0">
        <w:t>Remember to drink plenty of fluids the day before surgery, at least 6 - 8 glasses.</w:t>
      </w:r>
    </w:p>
    <w:p w14:paraId="3733A74B" w14:textId="77777777" w:rsidR="00811FBC" w:rsidRPr="00D34EF0" w:rsidRDefault="00811FBC" w:rsidP="007751EB">
      <w:pPr>
        <w:pStyle w:val="BodyText"/>
      </w:pPr>
    </w:p>
    <w:p w14:paraId="53A5B62C" w14:textId="77777777" w:rsidR="00840AB7" w:rsidRPr="005737BF" w:rsidRDefault="00811FBC" w:rsidP="007751EB">
      <w:pPr>
        <w:pStyle w:val="BodyText"/>
        <w:rPr>
          <w:rStyle w:val="Strong"/>
        </w:rPr>
      </w:pPr>
      <w:r w:rsidRPr="005737BF">
        <w:rPr>
          <w:rStyle w:val="Strong"/>
        </w:rPr>
        <w:t>You may have sips of clear fluids up until the time when you leave home to come to the Hospital for your surgery.</w:t>
      </w:r>
    </w:p>
    <w:sectPr w:rsidR="00840AB7" w:rsidRPr="005737BF" w:rsidSect="00BC7616">
      <w:headerReference w:type="first" r:id="rId7"/>
      <w:footerReference w:type="first" r:id="rId8"/>
      <w:pgSz w:w="12240" w:h="15840"/>
      <w:pgMar w:top="442" w:right="990" w:bottom="720" w:left="1080" w:header="36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10AC" w14:textId="77777777" w:rsidR="003517DA" w:rsidRDefault="003517DA" w:rsidP="00E413BD">
      <w:r>
        <w:separator/>
      </w:r>
    </w:p>
  </w:endnote>
  <w:endnote w:type="continuationSeparator" w:id="0">
    <w:p w14:paraId="2A7E3B57" w14:textId="77777777" w:rsidR="003517DA" w:rsidRDefault="003517DA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00E1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 wp14:anchorId="140CACDE" wp14:editId="45508C2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267ED9" w14:textId="77777777" w:rsidR="00287C46" w:rsidRPr="00405B6D" w:rsidRDefault="003517DA" w:rsidP="00BC7616">
    <w:pPr>
      <w:pStyle w:val="FormNumber"/>
      <w:tabs>
        <w:tab w:val="left" w:pos="9990"/>
      </w:tabs>
      <w:ind w:left="-180" w:right="720"/>
    </w:pPr>
    <w:r>
      <w:t>PAT</w:t>
    </w:r>
    <w:r w:rsidR="00287C46" w:rsidRPr="00405B6D">
      <w:t>S 1</w:t>
    </w:r>
    <w:r>
      <w:t>437</w:t>
    </w:r>
    <w:r w:rsidR="00287C46" w:rsidRPr="00405B6D">
      <w:t>-</w:t>
    </w:r>
    <w:r w:rsidR="00287C46">
      <w:t>1</w:t>
    </w:r>
    <w:r>
      <w:t>4</w:t>
    </w:r>
    <w:r w:rsidR="00287C46">
      <w:t>-</w:t>
    </w:r>
    <w:r>
      <w:t>10</w:t>
    </w:r>
  </w:p>
  <w:p w14:paraId="39DD0CC5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0818" w14:textId="77777777" w:rsidR="003517DA" w:rsidRDefault="003517DA" w:rsidP="00E413BD">
      <w:r>
        <w:separator/>
      </w:r>
    </w:p>
  </w:footnote>
  <w:footnote w:type="continuationSeparator" w:id="0">
    <w:p w14:paraId="2CA6A0C1" w14:textId="77777777" w:rsidR="003517DA" w:rsidRDefault="003517DA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B422" w14:textId="77777777" w:rsidR="00534346" w:rsidRDefault="00534346" w:rsidP="00E413BD">
    <w:pPr>
      <w:pStyle w:val="Header"/>
    </w:pPr>
    <w:r>
      <w:rPr>
        <w:noProof/>
      </w:rPr>
      <w:drawing>
        <wp:inline distT="0" distB="0" distL="0" distR="0" wp14:anchorId="69D1626D" wp14:editId="20B9D427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7682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B870A5"/>
    <w:multiLevelType w:val="hybridMultilevel"/>
    <w:tmpl w:val="89D8A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147"/>
    <w:multiLevelType w:val="hybridMultilevel"/>
    <w:tmpl w:val="56C8A382"/>
    <w:lvl w:ilvl="0" w:tplc="1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2053"/>
    <w:multiLevelType w:val="hybridMultilevel"/>
    <w:tmpl w:val="9B20C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83536"/>
    <w:multiLevelType w:val="hybridMultilevel"/>
    <w:tmpl w:val="9AA6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F99"/>
    <w:multiLevelType w:val="hybridMultilevel"/>
    <w:tmpl w:val="7A7A3F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7528C2"/>
    <w:multiLevelType w:val="hybridMultilevel"/>
    <w:tmpl w:val="CB66A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47CD"/>
    <w:multiLevelType w:val="hybridMultilevel"/>
    <w:tmpl w:val="35EC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31E5F"/>
    <w:multiLevelType w:val="hybridMultilevel"/>
    <w:tmpl w:val="B4E8D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6651A"/>
    <w:multiLevelType w:val="hybridMultilevel"/>
    <w:tmpl w:val="B1047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1F28"/>
    <w:multiLevelType w:val="hybridMultilevel"/>
    <w:tmpl w:val="7F787FD4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4811"/>
    <w:multiLevelType w:val="hybridMultilevel"/>
    <w:tmpl w:val="DC4E3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2"/>
  </w:num>
  <w:num w:numId="5">
    <w:abstractNumId w:val="12"/>
  </w:num>
  <w:num w:numId="6">
    <w:abstractNumId w:val="0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DA"/>
    <w:rsid w:val="00025347"/>
    <w:rsid w:val="00055D6F"/>
    <w:rsid w:val="00056502"/>
    <w:rsid w:val="0006020E"/>
    <w:rsid w:val="00073B35"/>
    <w:rsid w:val="000B4017"/>
    <w:rsid w:val="000E00BE"/>
    <w:rsid w:val="000E4ED9"/>
    <w:rsid w:val="000F7A87"/>
    <w:rsid w:val="00135719"/>
    <w:rsid w:val="00162966"/>
    <w:rsid w:val="00175A3F"/>
    <w:rsid w:val="001C675D"/>
    <w:rsid w:val="001D00D9"/>
    <w:rsid w:val="001D08F9"/>
    <w:rsid w:val="001F6CE6"/>
    <w:rsid w:val="00240801"/>
    <w:rsid w:val="00257095"/>
    <w:rsid w:val="00287C46"/>
    <w:rsid w:val="002A4711"/>
    <w:rsid w:val="00333BDC"/>
    <w:rsid w:val="00343C14"/>
    <w:rsid w:val="003517DA"/>
    <w:rsid w:val="00374F73"/>
    <w:rsid w:val="003F65AC"/>
    <w:rsid w:val="00405B6D"/>
    <w:rsid w:val="00412581"/>
    <w:rsid w:val="00422C22"/>
    <w:rsid w:val="004358A3"/>
    <w:rsid w:val="00454FBC"/>
    <w:rsid w:val="004809AB"/>
    <w:rsid w:val="00494712"/>
    <w:rsid w:val="004C546C"/>
    <w:rsid w:val="00516EDD"/>
    <w:rsid w:val="00534346"/>
    <w:rsid w:val="00554C90"/>
    <w:rsid w:val="005737BF"/>
    <w:rsid w:val="005837A4"/>
    <w:rsid w:val="005B3156"/>
    <w:rsid w:val="005D549F"/>
    <w:rsid w:val="00621566"/>
    <w:rsid w:val="0065684E"/>
    <w:rsid w:val="006D5C6F"/>
    <w:rsid w:val="00730D49"/>
    <w:rsid w:val="00734E63"/>
    <w:rsid w:val="00762001"/>
    <w:rsid w:val="007751EB"/>
    <w:rsid w:val="00777AAE"/>
    <w:rsid w:val="007A4FAC"/>
    <w:rsid w:val="007A7923"/>
    <w:rsid w:val="007B07C3"/>
    <w:rsid w:val="007F3F5E"/>
    <w:rsid w:val="00811FBC"/>
    <w:rsid w:val="00821288"/>
    <w:rsid w:val="0083517F"/>
    <w:rsid w:val="00840AB7"/>
    <w:rsid w:val="008A2653"/>
    <w:rsid w:val="008A522B"/>
    <w:rsid w:val="008F5ECC"/>
    <w:rsid w:val="008F7553"/>
    <w:rsid w:val="0090160A"/>
    <w:rsid w:val="009050F4"/>
    <w:rsid w:val="00930E2A"/>
    <w:rsid w:val="0094534A"/>
    <w:rsid w:val="009766FB"/>
    <w:rsid w:val="009F70C5"/>
    <w:rsid w:val="00A00670"/>
    <w:rsid w:val="00A616A2"/>
    <w:rsid w:val="00A96291"/>
    <w:rsid w:val="00AB397A"/>
    <w:rsid w:val="00AF2A48"/>
    <w:rsid w:val="00B048D8"/>
    <w:rsid w:val="00B05DC1"/>
    <w:rsid w:val="00B426F8"/>
    <w:rsid w:val="00B64C55"/>
    <w:rsid w:val="00BA6393"/>
    <w:rsid w:val="00BC7616"/>
    <w:rsid w:val="00BD4A06"/>
    <w:rsid w:val="00C65E57"/>
    <w:rsid w:val="00CA2134"/>
    <w:rsid w:val="00CB7D32"/>
    <w:rsid w:val="00D1294F"/>
    <w:rsid w:val="00D175DA"/>
    <w:rsid w:val="00D42175"/>
    <w:rsid w:val="00D966EE"/>
    <w:rsid w:val="00E22138"/>
    <w:rsid w:val="00E413BD"/>
    <w:rsid w:val="00E65786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E620E7"/>
  <w15:docId w15:val="{DCA3EF8A-BF00-43A1-88EE-58BE1F4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0BE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0BE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0BE"/>
    <w:pPr>
      <w:numPr>
        <w:numId w:val="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546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0E00BE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0E00BE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0E00BE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0E00BE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0E00BE"/>
    <w:rPr>
      <w:rFonts w:ascii="Arial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0BE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0E00BE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0E00BE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0E00BE"/>
    <w:rPr>
      <w:rFonts w:ascii="Arial" w:hAnsi="Arial" w:cs="Arial"/>
      <w:b/>
      <w:sz w:val="32"/>
      <w:szCs w:val="32"/>
    </w:rPr>
  </w:style>
  <w:style w:type="character" w:styleId="Strong">
    <w:name w:val="Strong"/>
    <w:basedOn w:val="DefaultParagraphFont"/>
    <w:uiPriority w:val="22"/>
    <w:qFormat/>
    <w:rsid w:val="000E00BE"/>
    <w:rPr>
      <w:b/>
      <w:bCs/>
    </w:rPr>
  </w:style>
  <w:style w:type="character" w:styleId="BookTitle">
    <w:name w:val="Book Title"/>
    <w:basedOn w:val="DefaultParagraphFont"/>
    <w:uiPriority w:val="33"/>
    <w:qFormat/>
    <w:rsid w:val="000E00BE"/>
    <w:rPr>
      <w:b/>
      <w:bCs/>
      <w:smallCaps/>
      <w:spacing w:val="5"/>
    </w:rPr>
  </w:style>
  <w:style w:type="paragraph" w:customStyle="1" w:styleId="NumberedList">
    <w:name w:val="Numbered List"/>
    <w:basedOn w:val="ListNumber"/>
    <w:next w:val="ListParagraph"/>
    <w:qFormat/>
    <w:rsid w:val="000E00BE"/>
    <w:pPr>
      <w:numPr>
        <w:numId w:val="0"/>
      </w:numPr>
    </w:pPr>
  </w:style>
  <w:style w:type="paragraph" w:styleId="ListNumber">
    <w:name w:val="List Number"/>
    <w:basedOn w:val="Normal"/>
    <w:uiPriority w:val="99"/>
    <w:semiHidden/>
    <w:unhideWhenUsed/>
    <w:rsid w:val="000E00BE"/>
    <w:pPr>
      <w:numPr>
        <w:numId w:val="7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358A3"/>
    <w:pPr>
      <w:ind w:right="0"/>
    </w:pPr>
    <w:rPr>
      <w:rFonts w:eastAsiaTheme="majorEastAsia" w:cstheme="majorBidi"/>
      <w:b/>
      <w:iCs/>
      <w:spacing w:val="13"/>
      <w:sz w:val="32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58A3"/>
    <w:rPr>
      <w:rFonts w:ascii="Arial" w:eastAsiaTheme="majorEastAsia" w:hAnsi="Arial" w:cstheme="majorBidi"/>
      <w:b/>
      <w:iCs/>
      <w:spacing w:val="13"/>
      <w:sz w:val="32"/>
      <w:szCs w:val="24"/>
      <w:lang w:bidi="en-US"/>
    </w:rPr>
  </w:style>
  <w:style w:type="table" w:styleId="TableGrid">
    <w:name w:val="Table Grid"/>
    <w:basedOn w:val="TableNormal"/>
    <w:rsid w:val="002408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0AB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TEMPLATE_PATIENT%20HANDOUT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AODA_TEMPLATE_PATIENT HANDOUT_2</Template>
  <TotalTime>44</TotalTime>
  <Pages>5</Pages>
  <Words>729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Preparation for Surgery Patient Information Sheet</dc:title>
  <dc:creator>MIS</dc:creator>
  <cp:lastModifiedBy>Spence, Kelly</cp:lastModifiedBy>
  <cp:revision>27</cp:revision>
  <cp:lastPrinted>2020-01-23T21:37:00Z</cp:lastPrinted>
  <dcterms:created xsi:type="dcterms:W3CDTF">2020-01-06T18:27:00Z</dcterms:created>
  <dcterms:modified xsi:type="dcterms:W3CDTF">2020-01-23T21:38:00Z</dcterms:modified>
</cp:coreProperties>
</file>