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F985A" w14:textId="77777777" w:rsidR="00FB3352" w:rsidRDefault="00FB3352" w:rsidP="00E413BD">
      <w:bookmarkStart w:id="0" w:name="_GoBack"/>
      <w:bookmarkEnd w:id="0"/>
    </w:p>
    <w:p w14:paraId="6AC4A8FB" w14:textId="77777777" w:rsidR="00880E0F" w:rsidRPr="00C87FAC" w:rsidRDefault="00880E0F" w:rsidP="00880E0F">
      <w:pPr>
        <w:pStyle w:val="DepartmentName"/>
      </w:pPr>
      <w:r>
        <w:t>PERIOPERATIVE</w:t>
      </w:r>
      <w:r w:rsidRPr="00C87FAC">
        <w:t xml:space="preserve"> SERVICES</w:t>
      </w:r>
    </w:p>
    <w:p w14:paraId="1593A1CB" w14:textId="77777777" w:rsidR="00880E0F" w:rsidRDefault="00880E0F" w:rsidP="00880E0F">
      <w:pPr>
        <w:rPr>
          <w:b/>
          <w:szCs w:val="28"/>
          <w:u w:val="single"/>
        </w:rPr>
      </w:pPr>
      <w:r w:rsidRPr="00880E0F">
        <w:rPr>
          <w:rStyle w:val="FormNameChar"/>
        </w:rPr>
        <w:t xml:space="preserve">Post-Operative Instructions for </w:t>
      </w:r>
      <w:r w:rsidR="009736CC">
        <w:rPr>
          <w:b/>
          <w:szCs w:val="28"/>
          <w:u w:val="single"/>
        </w:rPr>
        <w:t>Carpal/Cubital Tunnel Release</w:t>
      </w:r>
    </w:p>
    <w:p w14:paraId="5BB29EEB" w14:textId="77777777" w:rsidR="009736CC" w:rsidRDefault="009736CC" w:rsidP="00880E0F">
      <w:pPr>
        <w:pStyle w:val="Heading10"/>
      </w:pPr>
    </w:p>
    <w:p w14:paraId="6E8783B8" w14:textId="77777777" w:rsidR="00880E0F" w:rsidRDefault="00880E0F" w:rsidP="00880E0F">
      <w:pPr>
        <w:pStyle w:val="Heading10"/>
      </w:pPr>
      <w:r w:rsidRPr="005041B3">
        <w:t>PAIN</w:t>
      </w:r>
      <w:r>
        <w:t>:</w:t>
      </w:r>
    </w:p>
    <w:p w14:paraId="5FD52EB1" w14:textId="77777777" w:rsidR="009736CC" w:rsidRPr="009736CC" w:rsidRDefault="009736CC" w:rsidP="009736CC">
      <w:pPr>
        <w:ind w:right="0"/>
        <w:rPr>
          <w:szCs w:val="28"/>
          <w:lang w:val="en-CA"/>
        </w:rPr>
      </w:pPr>
      <w:r w:rsidRPr="009736CC">
        <w:rPr>
          <w:szCs w:val="28"/>
          <w:lang w:val="en-CA"/>
        </w:rPr>
        <w:t>Keep your hand elevated, higher than your heart, as required for 2 to 3 days. Use a pillow if necessary. Take the suggested pain medication as directed.</w:t>
      </w:r>
    </w:p>
    <w:p w14:paraId="106D1817" w14:textId="77777777" w:rsidR="00880E0F" w:rsidRDefault="00880E0F" w:rsidP="00880E0F"/>
    <w:p w14:paraId="4441F163" w14:textId="77777777" w:rsidR="00880E0F" w:rsidRDefault="00880E0F" w:rsidP="00880E0F">
      <w:pPr>
        <w:pStyle w:val="Heading10"/>
      </w:pPr>
      <w:r w:rsidRPr="004353FA">
        <w:t>OPERATIVE SITE</w:t>
      </w:r>
      <w:r>
        <w:t>:</w:t>
      </w:r>
    </w:p>
    <w:p w14:paraId="30D6444C" w14:textId="77777777" w:rsidR="009736CC" w:rsidRPr="009736CC" w:rsidRDefault="009736CC" w:rsidP="009736CC">
      <w:pPr>
        <w:ind w:right="0"/>
        <w:rPr>
          <w:b/>
          <w:szCs w:val="28"/>
          <w:lang w:val="en-CA"/>
        </w:rPr>
      </w:pPr>
      <w:r w:rsidRPr="009736CC">
        <w:rPr>
          <w:b/>
          <w:szCs w:val="28"/>
          <w:lang w:val="en-CA"/>
        </w:rPr>
        <w:t>What to expect</w:t>
      </w:r>
    </w:p>
    <w:p w14:paraId="2706EF94" w14:textId="77777777" w:rsidR="009736CC" w:rsidRPr="009736CC" w:rsidRDefault="009736CC" w:rsidP="009736CC">
      <w:pPr>
        <w:numPr>
          <w:ilvl w:val="0"/>
          <w:numId w:val="24"/>
        </w:numPr>
        <w:tabs>
          <w:tab w:val="left" w:pos="6210"/>
        </w:tabs>
        <w:ind w:left="284" w:right="0" w:hanging="284"/>
        <w:contextualSpacing/>
        <w:rPr>
          <w:szCs w:val="28"/>
          <w:lang w:val="en-CA"/>
        </w:rPr>
      </w:pPr>
      <w:r w:rsidRPr="009736CC">
        <w:rPr>
          <w:szCs w:val="28"/>
          <w:lang w:val="en-CA"/>
        </w:rPr>
        <w:t>Mild swelling or bruising.</w:t>
      </w:r>
    </w:p>
    <w:p w14:paraId="5021BDAF" w14:textId="77777777" w:rsidR="009736CC" w:rsidRPr="009736CC" w:rsidRDefault="009736CC" w:rsidP="009736CC">
      <w:pPr>
        <w:numPr>
          <w:ilvl w:val="0"/>
          <w:numId w:val="24"/>
        </w:numPr>
        <w:tabs>
          <w:tab w:val="left" w:pos="6210"/>
        </w:tabs>
        <w:ind w:left="284" w:right="0" w:hanging="284"/>
        <w:contextualSpacing/>
        <w:rPr>
          <w:szCs w:val="28"/>
          <w:lang w:val="en-CA"/>
        </w:rPr>
      </w:pPr>
      <w:r w:rsidRPr="009736CC">
        <w:rPr>
          <w:szCs w:val="28"/>
          <w:lang w:val="en-CA"/>
        </w:rPr>
        <w:t xml:space="preserve">Improvements in your symptoms and grip strength is slow and could take as long as two years, depending on your age, the severity of your problem and other health conditions. </w:t>
      </w:r>
    </w:p>
    <w:p w14:paraId="3976AFE7" w14:textId="77777777" w:rsidR="009736CC" w:rsidRPr="009736CC" w:rsidRDefault="009736CC" w:rsidP="009736CC">
      <w:pPr>
        <w:numPr>
          <w:ilvl w:val="0"/>
          <w:numId w:val="24"/>
        </w:numPr>
        <w:tabs>
          <w:tab w:val="left" w:pos="6210"/>
        </w:tabs>
        <w:ind w:left="284" w:right="0" w:hanging="284"/>
        <w:contextualSpacing/>
        <w:rPr>
          <w:szCs w:val="28"/>
          <w:lang w:val="en-CA"/>
        </w:rPr>
      </w:pPr>
      <w:r w:rsidRPr="009736CC">
        <w:rPr>
          <w:szCs w:val="28"/>
          <w:lang w:val="en-CA"/>
        </w:rPr>
        <w:t>Depending on your age, severity of initial problem and associated condition, this may take as long as two years.</w:t>
      </w:r>
    </w:p>
    <w:p w14:paraId="1946F5C8" w14:textId="77777777" w:rsidR="009736CC" w:rsidRPr="009736CC" w:rsidRDefault="009736CC" w:rsidP="009736CC">
      <w:pPr>
        <w:numPr>
          <w:ilvl w:val="0"/>
          <w:numId w:val="24"/>
        </w:numPr>
        <w:tabs>
          <w:tab w:val="left" w:pos="6210"/>
        </w:tabs>
        <w:ind w:left="284" w:right="0" w:hanging="284"/>
        <w:contextualSpacing/>
        <w:rPr>
          <w:szCs w:val="28"/>
          <w:lang w:val="en-CA"/>
        </w:rPr>
      </w:pPr>
      <w:r w:rsidRPr="009736CC">
        <w:rPr>
          <w:szCs w:val="28"/>
          <w:lang w:val="en-CA"/>
        </w:rPr>
        <w:t>Some symptoms may not return to normal.</w:t>
      </w:r>
    </w:p>
    <w:p w14:paraId="524FAA5C" w14:textId="77777777" w:rsidR="009736CC" w:rsidRPr="009736CC" w:rsidRDefault="009736CC" w:rsidP="009736CC">
      <w:pPr>
        <w:tabs>
          <w:tab w:val="left" w:pos="6210"/>
        </w:tabs>
        <w:ind w:right="0"/>
        <w:rPr>
          <w:szCs w:val="28"/>
          <w:lang w:val="en-CA"/>
        </w:rPr>
      </w:pPr>
    </w:p>
    <w:p w14:paraId="554767CF" w14:textId="77777777" w:rsidR="009736CC" w:rsidRPr="009736CC" w:rsidRDefault="009736CC" w:rsidP="009736CC">
      <w:pPr>
        <w:ind w:right="0"/>
        <w:rPr>
          <w:b/>
          <w:szCs w:val="28"/>
          <w:lang w:val="en-CA"/>
        </w:rPr>
      </w:pPr>
      <w:r w:rsidRPr="009736CC">
        <w:rPr>
          <w:b/>
          <w:szCs w:val="28"/>
          <w:lang w:val="en-CA"/>
        </w:rPr>
        <w:t xml:space="preserve">The dressing  </w:t>
      </w:r>
    </w:p>
    <w:p w14:paraId="2F66489E" w14:textId="77777777" w:rsidR="009736CC" w:rsidRPr="009736CC" w:rsidRDefault="009736CC" w:rsidP="009736CC">
      <w:pPr>
        <w:ind w:right="0"/>
        <w:rPr>
          <w:szCs w:val="28"/>
          <w:lang w:val="en-CA"/>
        </w:rPr>
      </w:pPr>
      <w:r w:rsidRPr="009736CC">
        <w:rPr>
          <w:szCs w:val="28"/>
          <w:lang w:val="en-CA"/>
        </w:rPr>
        <w:t xml:space="preserve">Keep your initial dressing intact for 3 days. Check your circulation, press on your fingernails. They should turn white then return to pink when the pressure is released. If your fingernail(s) is (are) blue or white, unwrap and re-wrap the bandage so they are more comfortable. If this does not improve circulation, contact your surgeon. </w:t>
      </w:r>
    </w:p>
    <w:p w14:paraId="01FC95C4" w14:textId="77777777" w:rsidR="009736CC" w:rsidRPr="009736CC" w:rsidRDefault="009736CC" w:rsidP="009736CC">
      <w:pPr>
        <w:ind w:right="0"/>
        <w:rPr>
          <w:szCs w:val="28"/>
          <w:lang w:val="en-CA"/>
        </w:rPr>
      </w:pPr>
    </w:p>
    <w:p w14:paraId="520A34CD" w14:textId="77777777" w:rsidR="009736CC" w:rsidRPr="009736CC" w:rsidRDefault="009736CC" w:rsidP="009736CC">
      <w:pPr>
        <w:ind w:right="0"/>
        <w:rPr>
          <w:szCs w:val="28"/>
          <w:u w:val="single"/>
          <w:lang w:val="en-CA"/>
        </w:rPr>
      </w:pPr>
      <w:r w:rsidRPr="009736CC">
        <w:rPr>
          <w:szCs w:val="28"/>
          <w:u w:val="single"/>
          <w:lang w:val="en-CA"/>
        </w:rPr>
        <w:t>After 3 days:</w:t>
      </w:r>
    </w:p>
    <w:p w14:paraId="6C9889F1" w14:textId="77777777" w:rsidR="009736CC" w:rsidRPr="009736CC" w:rsidRDefault="009736CC" w:rsidP="009736CC">
      <w:pPr>
        <w:numPr>
          <w:ilvl w:val="0"/>
          <w:numId w:val="23"/>
        </w:numPr>
        <w:ind w:left="284" w:right="0" w:hanging="284"/>
        <w:contextualSpacing/>
        <w:rPr>
          <w:szCs w:val="28"/>
          <w:lang w:val="en-CA"/>
        </w:rPr>
      </w:pPr>
      <w:r w:rsidRPr="009736CC">
        <w:rPr>
          <w:szCs w:val="28"/>
          <w:lang w:val="en-CA"/>
        </w:rPr>
        <w:t>Remove all outer wraps and gauze. Do not replace them.</w:t>
      </w:r>
    </w:p>
    <w:p w14:paraId="32F0E1DB" w14:textId="77777777" w:rsidR="009736CC" w:rsidRPr="009736CC" w:rsidRDefault="009736CC" w:rsidP="009736CC">
      <w:pPr>
        <w:numPr>
          <w:ilvl w:val="0"/>
          <w:numId w:val="23"/>
        </w:numPr>
        <w:ind w:left="284" w:right="0" w:hanging="284"/>
        <w:contextualSpacing/>
        <w:rPr>
          <w:szCs w:val="28"/>
          <w:lang w:val="en-CA"/>
        </w:rPr>
      </w:pPr>
      <w:r w:rsidRPr="009736CC">
        <w:rPr>
          <w:szCs w:val="28"/>
          <w:lang w:val="en-CA"/>
        </w:rPr>
        <w:t>Wash the incision with soap and water. You may shower and pat incision dry.</w:t>
      </w:r>
    </w:p>
    <w:p w14:paraId="5E155969" w14:textId="77777777" w:rsidR="009736CC" w:rsidRPr="009736CC" w:rsidRDefault="009736CC" w:rsidP="009736CC">
      <w:pPr>
        <w:numPr>
          <w:ilvl w:val="0"/>
          <w:numId w:val="23"/>
        </w:numPr>
        <w:ind w:left="284" w:right="0" w:hanging="284"/>
        <w:contextualSpacing/>
        <w:rPr>
          <w:szCs w:val="28"/>
          <w:lang w:val="en-CA"/>
        </w:rPr>
      </w:pPr>
      <w:r w:rsidRPr="009736CC">
        <w:rPr>
          <w:szCs w:val="28"/>
          <w:lang w:val="en-CA"/>
        </w:rPr>
        <w:t xml:space="preserve">Use the hand for light activities (washing hair, preparing meals </w:t>
      </w:r>
      <w:proofErr w:type="spellStart"/>
      <w:r w:rsidRPr="009736CC">
        <w:rPr>
          <w:szCs w:val="28"/>
          <w:lang w:val="en-CA"/>
        </w:rPr>
        <w:t>etc</w:t>
      </w:r>
      <w:proofErr w:type="spellEnd"/>
      <w:r w:rsidRPr="009736CC">
        <w:rPr>
          <w:szCs w:val="28"/>
          <w:lang w:val="en-CA"/>
        </w:rPr>
        <w:t>).</w:t>
      </w:r>
    </w:p>
    <w:p w14:paraId="7413FC97" w14:textId="77777777" w:rsidR="009736CC" w:rsidRPr="009736CC" w:rsidRDefault="009736CC" w:rsidP="009736CC">
      <w:pPr>
        <w:numPr>
          <w:ilvl w:val="0"/>
          <w:numId w:val="23"/>
        </w:numPr>
        <w:ind w:left="284" w:right="0" w:hanging="284"/>
        <w:contextualSpacing/>
        <w:rPr>
          <w:szCs w:val="28"/>
          <w:lang w:val="en-CA"/>
        </w:rPr>
      </w:pPr>
      <w:r w:rsidRPr="009736CC">
        <w:rPr>
          <w:szCs w:val="28"/>
          <w:lang w:val="en-CA"/>
        </w:rPr>
        <w:t>Open and close your fingers and move your wrist as often as possible.</w:t>
      </w:r>
    </w:p>
    <w:p w14:paraId="3DCE18D4" w14:textId="77777777" w:rsidR="009736CC" w:rsidRPr="009736CC" w:rsidRDefault="009736CC" w:rsidP="009736CC">
      <w:pPr>
        <w:numPr>
          <w:ilvl w:val="0"/>
          <w:numId w:val="23"/>
        </w:numPr>
        <w:ind w:left="284" w:right="0" w:hanging="284"/>
        <w:contextualSpacing/>
        <w:rPr>
          <w:szCs w:val="28"/>
          <w:lang w:val="en-CA"/>
        </w:rPr>
      </w:pPr>
      <w:r w:rsidRPr="009736CC">
        <w:rPr>
          <w:szCs w:val="28"/>
          <w:lang w:val="en-CA"/>
        </w:rPr>
        <w:t>The sutures will dissolve on their own.</w:t>
      </w:r>
    </w:p>
    <w:p w14:paraId="269B4D1E" w14:textId="77777777" w:rsidR="009736CC" w:rsidRPr="009736CC" w:rsidRDefault="009736CC" w:rsidP="009736CC">
      <w:pPr>
        <w:ind w:right="0"/>
        <w:rPr>
          <w:szCs w:val="28"/>
          <w:lang w:val="en-CA"/>
        </w:rPr>
      </w:pPr>
    </w:p>
    <w:p w14:paraId="2EEA320B" w14:textId="77777777" w:rsidR="009736CC" w:rsidRPr="009736CC" w:rsidRDefault="009736CC" w:rsidP="009736CC">
      <w:pPr>
        <w:ind w:right="0"/>
        <w:rPr>
          <w:b/>
          <w:szCs w:val="28"/>
          <w:lang w:val="en-CA"/>
        </w:rPr>
      </w:pPr>
      <w:r w:rsidRPr="009736CC">
        <w:rPr>
          <w:b/>
          <w:szCs w:val="28"/>
          <w:lang w:val="en-CA"/>
        </w:rPr>
        <w:t>ACTIVITIES:</w:t>
      </w:r>
    </w:p>
    <w:p w14:paraId="698EA809" w14:textId="77777777" w:rsidR="009736CC" w:rsidRPr="009736CC" w:rsidRDefault="009736CC" w:rsidP="009736CC">
      <w:pPr>
        <w:ind w:right="0"/>
        <w:rPr>
          <w:szCs w:val="28"/>
          <w:lang w:val="en-CA"/>
        </w:rPr>
      </w:pPr>
      <w:r w:rsidRPr="009736CC">
        <w:rPr>
          <w:szCs w:val="28"/>
          <w:lang w:val="en-CA"/>
        </w:rPr>
        <w:t>In the First 6 weeks after surgery</w:t>
      </w:r>
    </w:p>
    <w:p w14:paraId="20D14B85" w14:textId="77777777" w:rsidR="009736CC" w:rsidRPr="009736CC" w:rsidRDefault="009736CC" w:rsidP="009736CC">
      <w:pPr>
        <w:ind w:right="0"/>
        <w:rPr>
          <w:b/>
          <w:szCs w:val="28"/>
          <w:lang w:val="en-CA"/>
        </w:rPr>
      </w:pPr>
      <w:r w:rsidRPr="009736CC">
        <w:rPr>
          <w:b/>
          <w:szCs w:val="28"/>
          <w:lang w:val="en-CA"/>
        </w:rPr>
        <w:t>Do:</w:t>
      </w:r>
    </w:p>
    <w:p w14:paraId="184AF686" w14:textId="77777777" w:rsidR="009736CC" w:rsidRPr="009736CC" w:rsidRDefault="009736CC" w:rsidP="009736CC">
      <w:pPr>
        <w:numPr>
          <w:ilvl w:val="0"/>
          <w:numId w:val="25"/>
        </w:numPr>
        <w:ind w:left="284" w:right="0" w:hanging="284"/>
        <w:contextualSpacing/>
        <w:rPr>
          <w:szCs w:val="28"/>
          <w:lang w:val="en-CA"/>
        </w:rPr>
      </w:pPr>
      <w:r w:rsidRPr="009736CC">
        <w:rPr>
          <w:szCs w:val="28"/>
          <w:lang w:val="en-CA"/>
        </w:rPr>
        <w:t xml:space="preserve">Reintroduce activities as your pain and swelling allow. </w:t>
      </w:r>
    </w:p>
    <w:p w14:paraId="0EE037EB" w14:textId="77777777" w:rsidR="009736CC" w:rsidRPr="009736CC" w:rsidRDefault="009736CC" w:rsidP="009736CC">
      <w:pPr>
        <w:numPr>
          <w:ilvl w:val="0"/>
          <w:numId w:val="25"/>
        </w:numPr>
        <w:ind w:left="284" w:right="0" w:hanging="284"/>
        <w:contextualSpacing/>
        <w:rPr>
          <w:szCs w:val="28"/>
          <w:lang w:val="en-CA"/>
        </w:rPr>
      </w:pPr>
      <w:r w:rsidRPr="009736CC">
        <w:rPr>
          <w:szCs w:val="28"/>
          <w:lang w:val="en-CA"/>
        </w:rPr>
        <w:t>You may return to work – many office workers and those who are self-employed return to work after 2 weeks.</w:t>
      </w:r>
    </w:p>
    <w:p w14:paraId="4ACDDF8D" w14:textId="77777777" w:rsidR="009736CC" w:rsidRPr="009736CC" w:rsidRDefault="009736CC" w:rsidP="009736CC">
      <w:pPr>
        <w:numPr>
          <w:ilvl w:val="0"/>
          <w:numId w:val="25"/>
        </w:numPr>
        <w:ind w:left="284" w:right="0" w:hanging="284"/>
        <w:contextualSpacing/>
        <w:rPr>
          <w:szCs w:val="28"/>
          <w:lang w:val="en-CA"/>
        </w:rPr>
      </w:pPr>
      <w:r w:rsidRPr="009736CC">
        <w:rPr>
          <w:szCs w:val="28"/>
          <w:lang w:val="en-CA"/>
        </w:rPr>
        <w:lastRenderedPageBreak/>
        <w:t>Depending upon the physical demands of your job it may be more than 6 weeks before you can return to work.</w:t>
      </w:r>
    </w:p>
    <w:p w14:paraId="5706125E" w14:textId="77777777" w:rsidR="009736CC" w:rsidRPr="009736CC" w:rsidRDefault="009736CC" w:rsidP="009736CC">
      <w:pPr>
        <w:numPr>
          <w:ilvl w:val="0"/>
          <w:numId w:val="25"/>
        </w:numPr>
        <w:ind w:left="284" w:right="0" w:hanging="284"/>
        <w:contextualSpacing/>
        <w:rPr>
          <w:szCs w:val="28"/>
          <w:lang w:val="en-CA"/>
        </w:rPr>
      </w:pPr>
      <w:r w:rsidRPr="009736CC">
        <w:rPr>
          <w:szCs w:val="28"/>
          <w:lang w:val="en-CA"/>
        </w:rPr>
        <w:t>After 6 weeks you may return to all your previous activities including strenuous work and weight lifting.</w:t>
      </w:r>
    </w:p>
    <w:p w14:paraId="1EFB7A70" w14:textId="77777777" w:rsidR="009736CC" w:rsidRPr="009736CC" w:rsidRDefault="009736CC" w:rsidP="009736CC">
      <w:pPr>
        <w:ind w:right="0"/>
        <w:rPr>
          <w:szCs w:val="28"/>
          <w:lang w:val="en-CA"/>
        </w:rPr>
      </w:pPr>
    </w:p>
    <w:p w14:paraId="3094EFCF" w14:textId="77777777" w:rsidR="009736CC" w:rsidRPr="009736CC" w:rsidRDefault="009736CC" w:rsidP="009736CC">
      <w:pPr>
        <w:ind w:right="0"/>
        <w:rPr>
          <w:b/>
          <w:szCs w:val="28"/>
          <w:lang w:val="en-CA"/>
        </w:rPr>
      </w:pPr>
      <w:r w:rsidRPr="009736CC">
        <w:rPr>
          <w:b/>
          <w:szCs w:val="28"/>
          <w:lang w:val="en-CA"/>
        </w:rPr>
        <w:t>Do NOT:</w:t>
      </w:r>
    </w:p>
    <w:p w14:paraId="5CC098DC" w14:textId="77777777" w:rsidR="009736CC" w:rsidRPr="009736CC" w:rsidRDefault="00846326" w:rsidP="009736CC">
      <w:pPr>
        <w:numPr>
          <w:ilvl w:val="0"/>
          <w:numId w:val="25"/>
        </w:numPr>
        <w:ind w:left="284" w:right="0" w:hanging="284"/>
        <w:contextualSpacing/>
        <w:rPr>
          <w:szCs w:val="28"/>
          <w:lang w:val="en-CA"/>
        </w:rPr>
      </w:pPr>
      <w:r>
        <w:rPr>
          <w:szCs w:val="28"/>
          <w:lang w:val="en-CA"/>
        </w:rPr>
        <w:t>L</w:t>
      </w:r>
      <w:r w:rsidR="009736CC" w:rsidRPr="009736CC">
        <w:rPr>
          <w:szCs w:val="28"/>
          <w:lang w:val="en-CA"/>
        </w:rPr>
        <w:t>ift anything 15 pounds (7kg) or more.</w:t>
      </w:r>
    </w:p>
    <w:p w14:paraId="63B526C2" w14:textId="77777777" w:rsidR="009736CC" w:rsidRPr="009736CC" w:rsidRDefault="00846326" w:rsidP="009736CC">
      <w:pPr>
        <w:numPr>
          <w:ilvl w:val="0"/>
          <w:numId w:val="25"/>
        </w:numPr>
        <w:ind w:left="284" w:right="0" w:hanging="284"/>
        <w:contextualSpacing/>
        <w:rPr>
          <w:szCs w:val="28"/>
          <w:lang w:val="en-CA"/>
        </w:rPr>
      </w:pPr>
      <w:r>
        <w:rPr>
          <w:szCs w:val="28"/>
          <w:lang w:val="en-CA"/>
        </w:rPr>
        <w:t>D</w:t>
      </w:r>
      <w:r w:rsidR="009736CC" w:rsidRPr="009736CC">
        <w:rPr>
          <w:szCs w:val="28"/>
          <w:lang w:val="en-CA"/>
        </w:rPr>
        <w:t xml:space="preserve">rive until you are pain free and no longer taking </w:t>
      </w:r>
      <w:r>
        <w:rPr>
          <w:szCs w:val="28"/>
          <w:lang w:val="en-CA"/>
        </w:rPr>
        <w:t xml:space="preserve">narcotic </w:t>
      </w:r>
      <w:r w:rsidR="009736CC" w:rsidRPr="009736CC">
        <w:rPr>
          <w:szCs w:val="28"/>
          <w:lang w:val="en-CA"/>
        </w:rPr>
        <w:t>pain medication</w:t>
      </w:r>
      <w:r>
        <w:rPr>
          <w:szCs w:val="28"/>
          <w:lang w:val="en-CA"/>
        </w:rPr>
        <w:t>s and</w:t>
      </w:r>
      <w:r w:rsidR="009736CC" w:rsidRPr="009736CC">
        <w:rPr>
          <w:szCs w:val="28"/>
          <w:lang w:val="en-CA"/>
        </w:rPr>
        <w:t xml:space="preserve"> </w:t>
      </w:r>
      <w:r>
        <w:rPr>
          <w:szCs w:val="28"/>
          <w:lang w:val="en-CA"/>
        </w:rPr>
        <w:t>h</w:t>
      </w:r>
      <w:r w:rsidR="009736CC" w:rsidRPr="009736CC">
        <w:rPr>
          <w:szCs w:val="28"/>
          <w:lang w:val="en-CA"/>
        </w:rPr>
        <w:t xml:space="preserve">ave </w:t>
      </w:r>
      <w:r>
        <w:rPr>
          <w:szCs w:val="28"/>
          <w:lang w:val="en-CA"/>
        </w:rPr>
        <w:t>a</w:t>
      </w:r>
      <w:r w:rsidR="009736CC" w:rsidRPr="009736CC">
        <w:rPr>
          <w:szCs w:val="28"/>
          <w:lang w:val="en-CA"/>
        </w:rPr>
        <w:t xml:space="preserve"> licensed driver with you for your first </w:t>
      </w:r>
      <w:r>
        <w:rPr>
          <w:szCs w:val="28"/>
          <w:lang w:val="en-CA"/>
        </w:rPr>
        <w:t>few</w:t>
      </w:r>
      <w:r w:rsidR="009736CC" w:rsidRPr="009736CC">
        <w:rPr>
          <w:szCs w:val="28"/>
          <w:lang w:val="en-CA"/>
        </w:rPr>
        <w:t xml:space="preserve"> trip</w:t>
      </w:r>
      <w:r>
        <w:rPr>
          <w:szCs w:val="28"/>
          <w:lang w:val="en-CA"/>
        </w:rPr>
        <w:t>s</w:t>
      </w:r>
      <w:r w:rsidR="009736CC" w:rsidRPr="009736CC">
        <w:rPr>
          <w:szCs w:val="28"/>
          <w:lang w:val="en-CA"/>
        </w:rPr>
        <w:t xml:space="preserve">. </w:t>
      </w:r>
    </w:p>
    <w:p w14:paraId="379CBD77" w14:textId="77777777" w:rsidR="009736CC" w:rsidRPr="009736CC" w:rsidRDefault="009736CC" w:rsidP="009736CC">
      <w:pPr>
        <w:ind w:right="0"/>
        <w:rPr>
          <w:szCs w:val="28"/>
          <w:lang w:val="en-CA"/>
        </w:rPr>
      </w:pPr>
    </w:p>
    <w:p w14:paraId="131D41AB" w14:textId="77777777" w:rsidR="00671749" w:rsidRDefault="00671749" w:rsidP="00671749">
      <w:pPr>
        <w:pStyle w:val="BodyText"/>
        <w:spacing w:after="0"/>
        <w:rPr>
          <w:b/>
        </w:rPr>
      </w:pPr>
      <w:r>
        <w:rPr>
          <w:b/>
        </w:rPr>
        <w:t>DIET:</w:t>
      </w:r>
    </w:p>
    <w:p w14:paraId="646D02E1" w14:textId="77777777" w:rsidR="00671749" w:rsidRPr="00BF1148" w:rsidRDefault="00671749" w:rsidP="00671749">
      <w:pPr>
        <w:rPr>
          <w:rFonts w:eastAsia="Calibri"/>
          <w:szCs w:val="28"/>
        </w:rPr>
      </w:pPr>
      <w:r>
        <w:rPr>
          <w:szCs w:val="28"/>
        </w:rPr>
        <w:t xml:space="preserve">You may resume a regular diet. </w:t>
      </w:r>
      <w:r w:rsidRPr="00BF1148">
        <w:rPr>
          <w:szCs w:val="28"/>
        </w:rPr>
        <w:t xml:space="preserve">It is advisable to eat a high fiber diet and drink plenty of fluids to </w:t>
      </w:r>
      <w:r>
        <w:rPr>
          <w:szCs w:val="28"/>
        </w:rPr>
        <w:t xml:space="preserve">help </w:t>
      </w:r>
      <w:r w:rsidRPr="00BF1148">
        <w:rPr>
          <w:szCs w:val="28"/>
        </w:rPr>
        <w:t>prevent constipation</w:t>
      </w:r>
      <w:r w:rsidRPr="00BF1148">
        <w:rPr>
          <w:b/>
          <w:szCs w:val="28"/>
        </w:rPr>
        <w:t xml:space="preserve">. </w:t>
      </w:r>
      <w:r w:rsidRPr="0011035D">
        <w:rPr>
          <w:rFonts w:eastAsia="Calibri"/>
          <w:szCs w:val="28"/>
        </w:rPr>
        <w:t>Good sources of fiber are fruits, vegetables and whole grain breads and cereals (All Bran™, Bran Flakes, Shreddies™ and Shredded Wheat)</w:t>
      </w:r>
      <w:r>
        <w:rPr>
          <w:rFonts w:eastAsia="Calibri"/>
          <w:szCs w:val="28"/>
        </w:rPr>
        <w:t xml:space="preserve">. </w:t>
      </w:r>
      <w:r w:rsidRPr="00697310">
        <w:rPr>
          <w:szCs w:val="28"/>
        </w:rPr>
        <w:t>You may also purchase an over the counter stool softener like Colace™ or a mild laxative if needed.</w:t>
      </w:r>
    </w:p>
    <w:p w14:paraId="45144FB3" w14:textId="77777777" w:rsidR="00671749" w:rsidRDefault="00671749" w:rsidP="00D84B51">
      <w:pPr>
        <w:ind w:right="0"/>
        <w:rPr>
          <w:b/>
          <w:szCs w:val="28"/>
          <w:lang w:val="en-CA"/>
        </w:rPr>
      </w:pPr>
    </w:p>
    <w:p w14:paraId="37425753" w14:textId="77777777" w:rsidR="00D84B51" w:rsidRPr="00D84B51" w:rsidRDefault="00D84B51" w:rsidP="00D84B51">
      <w:pPr>
        <w:ind w:right="0"/>
        <w:rPr>
          <w:szCs w:val="28"/>
          <w:lang w:val="en-CA"/>
        </w:rPr>
      </w:pPr>
      <w:r w:rsidRPr="00D84B51">
        <w:rPr>
          <w:b/>
          <w:szCs w:val="28"/>
          <w:lang w:val="en-CA"/>
        </w:rPr>
        <w:t>FOLLOW UP</w:t>
      </w:r>
      <w:r w:rsidRPr="00D84B51">
        <w:rPr>
          <w:szCs w:val="28"/>
          <w:lang w:val="en-CA"/>
        </w:rPr>
        <w:t>:</w:t>
      </w:r>
    </w:p>
    <w:p w14:paraId="071CE811" w14:textId="77777777" w:rsidR="00D84B51" w:rsidRPr="00D84B51" w:rsidRDefault="00D84B51" w:rsidP="00D84B51">
      <w:pPr>
        <w:ind w:right="0"/>
        <w:rPr>
          <w:szCs w:val="28"/>
          <w:lang w:val="en-CA"/>
        </w:rPr>
      </w:pPr>
      <w:r w:rsidRPr="00D84B51">
        <w:rPr>
          <w:szCs w:val="28"/>
          <w:lang w:val="en-CA"/>
        </w:rPr>
        <w:t>Your doctor will advise you when to follow up in the office.</w:t>
      </w:r>
    </w:p>
    <w:p w14:paraId="7AFF90A4" w14:textId="77777777" w:rsidR="00D84B51" w:rsidRDefault="00D84B51" w:rsidP="00880E0F">
      <w:pPr>
        <w:pStyle w:val="Heading10"/>
      </w:pPr>
    </w:p>
    <w:p w14:paraId="395CD3D2" w14:textId="77777777" w:rsidR="00880E0F" w:rsidRDefault="00880E0F" w:rsidP="00880E0F">
      <w:pPr>
        <w:pStyle w:val="Heading10"/>
      </w:pPr>
      <w:r w:rsidRPr="004353FA">
        <w:t>ADDITIONAL INFORMATION</w:t>
      </w:r>
      <w:r>
        <w:t>:</w:t>
      </w:r>
      <w:r>
        <w:tab/>
      </w:r>
    </w:p>
    <w:p w14:paraId="3936FD06" w14:textId="77777777" w:rsidR="00880E0F" w:rsidRDefault="00880E0F" w:rsidP="00880E0F">
      <w:pPr>
        <w:pStyle w:val="Heading10"/>
      </w:pPr>
      <w:r>
        <w:t xml:space="preserve">Contact your </w:t>
      </w:r>
      <w:r w:rsidR="008E56BC">
        <w:t>s</w:t>
      </w:r>
      <w:r>
        <w:t>urgeon or go to the nearest Emergency Department if you have:</w:t>
      </w:r>
    </w:p>
    <w:p w14:paraId="0D95B1F0" w14:textId="77777777" w:rsidR="009736CC" w:rsidRPr="009736CC" w:rsidRDefault="009736CC" w:rsidP="009736CC">
      <w:pPr>
        <w:numPr>
          <w:ilvl w:val="0"/>
          <w:numId w:val="26"/>
        </w:numPr>
        <w:spacing w:after="120"/>
        <w:ind w:left="284" w:right="0" w:hanging="284"/>
        <w:contextualSpacing/>
        <w:rPr>
          <w:szCs w:val="28"/>
          <w:lang w:val="en-CA"/>
        </w:rPr>
      </w:pPr>
      <w:r w:rsidRPr="009736CC">
        <w:rPr>
          <w:szCs w:val="28"/>
          <w:lang w:val="en-CA"/>
        </w:rPr>
        <w:t>Elevated temperature (38</w:t>
      </w:r>
      <w:r w:rsidRPr="009736CC">
        <w:rPr>
          <w:szCs w:val="28"/>
          <w:vertAlign w:val="superscript"/>
          <w:lang w:val="en-CA"/>
        </w:rPr>
        <w:t>o</w:t>
      </w:r>
      <w:r w:rsidRPr="009736CC">
        <w:rPr>
          <w:szCs w:val="28"/>
          <w:lang w:val="en-CA"/>
        </w:rPr>
        <w:t xml:space="preserve"> or 100.4</w:t>
      </w:r>
      <w:r w:rsidRPr="009736CC">
        <w:rPr>
          <w:szCs w:val="28"/>
          <w:vertAlign w:val="superscript"/>
          <w:lang w:val="en-CA"/>
        </w:rPr>
        <w:t>o</w:t>
      </w:r>
      <w:r w:rsidRPr="009736CC">
        <w:rPr>
          <w:szCs w:val="28"/>
          <w:lang w:val="en-CA"/>
        </w:rPr>
        <w:t>) and/or chills lasting more than 24 hours.</w:t>
      </w:r>
    </w:p>
    <w:p w14:paraId="42D80719" w14:textId="77777777" w:rsidR="009736CC" w:rsidRPr="009736CC" w:rsidRDefault="009736CC" w:rsidP="009736CC">
      <w:pPr>
        <w:numPr>
          <w:ilvl w:val="0"/>
          <w:numId w:val="26"/>
        </w:numPr>
        <w:spacing w:after="120"/>
        <w:ind w:left="284" w:right="0" w:hanging="284"/>
        <w:contextualSpacing/>
        <w:rPr>
          <w:szCs w:val="28"/>
          <w:lang w:val="en-CA"/>
        </w:rPr>
      </w:pPr>
      <w:r w:rsidRPr="009736CC">
        <w:rPr>
          <w:szCs w:val="28"/>
          <w:lang w:val="en-CA"/>
        </w:rPr>
        <w:t>Redness that spreads beyond the incision.</w:t>
      </w:r>
    </w:p>
    <w:p w14:paraId="74952BC9" w14:textId="77777777" w:rsidR="009736CC" w:rsidRPr="009736CC" w:rsidRDefault="009736CC" w:rsidP="009736CC">
      <w:pPr>
        <w:numPr>
          <w:ilvl w:val="0"/>
          <w:numId w:val="26"/>
        </w:numPr>
        <w:spacing w:after="120"/>
        <w:ind w:left="284" w:right="0" w:hanging="284"/>
        <w:contextualSpacing/>
        <w:rPr>
          <w:szCs w:val="28"/>
          <w:lang w:val="en-CA"/>
        </w:rPr>
      </w:pPr>
      <w:r w:rsidRPr="009736CC">
        <w:rPr>
          <w:szCs w:val="28"/>
          <w:lang w:val="en-CA"/>
        </w:rPr>
        <w:t>Pain that changes and/or worsens after 3-4 days.</w:t>
      </w:r>
    </w:p>
    <w:p w14:paraId="19BDB8D4" w14:textId="77777777" w:rsidR="009736CC" w:rsidRPr="009736CC" w:rsidRDefault="009736CC" w:rsidP="009736CC">
      <w:pPr>
        <w:numPr>
          <w:ilvl w:val="0"/>
          <w:numId w:val="26"/>
        </w:numPr>
        <w:spacing w:after="120"/>
        <w:ind w:left="284" w:right="0" w:hanging="284"/>
        <w:contextualSpacing/>
        <w:rPr>
          <w:szCs w:val="28"/>
          <w:lang w:val="en-CA"/>
        </w:rPr>
      </w:pPr>
      <w:r w:rsidRPr="009736CC">
        <w:rPr>
          <w:szCs w:val="28"/>
          <w:lang w:val="en-CA"/>
        </w:rPr>
        <w:t>Swelling that worsens after 3-4 days.</w:t>
      </w:r>
    </w:p>
    <w:p w14:paraId="1E686BC5" w14:textId="77777777" w:rsidR="009736CC" w:rsidRPr="009736CC" w:rsidRDefault="009736CC" w:rsidP="009736CC">
      <w:pPr>
        <w:numPr>
          <w:ilvl w:val="0"/>
          <w:numId w:val="26"/>
        </w:numPr>
        <w:spacing w:after="120"/>
        <w:ind w:left="284" w:right="0" w:hanging="284"/>
        <w:contextualSpacing/>
        <w:rPr>
          <w:szCs w:val="28"/>
          <w:lang w:val="en-CA"/>
        </w:rPr>
      </w:pPr>
      <w:r w:rsidRPr="009736CC">
        <w:rPr>
          <w:szCs w:val="28"/>
          <w:lang w:val="en-CA"/>
        </w:rPr>
        <w:t>Flu-like symptoms (fever, chills, muscle aches and pains).</w:t>
      </w:r>
    </w:p>
    <w:p w14:paraId="26FB145F" w14:textId="77777777" w:rsidR="009736CC" w:rsidRPr="009736CC" w:rsidRDefault="009736CC" w:rsidP="009736CC">
      <w:pPr>
        <w:numPr>
          <w:ilvl w:val="0"/>
          <w:numId w:val="26"/>
        </w:numPr>
        <w:spacing w:after="120"/>
        <w:ind w:left="284" w:right="0" w:hanging="284"/>
        <w:contextualSpacing/>
        <w:rPr>
          <w:szCs w:val="28"/>
          <w:lang w:val="en-CA"/>
        </w:rPr>
      </w:pPr>
      <w:r w:rsidRPr="009736CC">
        <w:rPr>
          <w:szCs w:val="28"/>
          <w:lang w:val="en-CA"/>
        </w:rPr>
        <w:t>Pus-like drainage from the incision, grey, yellow or green.</w:t>
      </w:r>
    </w:p>
    <w:p w14:paraId="09495602" w14:textId="77777777" w:rsidR="00BE06E7" w:rsidRDefault="00BE06E7" w:rsidP="00BE06E7">
      <w:pPr>
        <w:spacing w:after="120"/>
        <w:ind w:left="720" w:right="612"/>
        <w:rPr>
          <w:rFonts w:eastAsia="Times New Roman"/>
          <w:szCs w:val="28"/>
        </w:rPr>
      </w:pPr>
    </w:p>
    <w:p w14:paraId="5D7547DE" w14:textId="77777777" w:rsidR="00BE06E7" w:rsidRPr="00BE06E7" w:rsidRDefault="00BE06E7" w:rsidP="00BE06E7">
      <w:pPr>
        <w:ind w:right="0"/>
        <w:rPr>
          <w:rFonts w:cstheme="minorBidi"/>
          <w:szCs w:val="22"/>
        </w:rPr>
      </w:pPr>
      <w:r w:rsidRPr="00BE06E7">
        <w:rPr>
          <w:rFonts w:cstheme="minorBidi"/>
          <w:szCs w:val="22"/>
        </w:rPr>
        <w:t xml:space="preserve">The information contained on this sheet is provided to you and your family to help you in your recovery from this procedure. This document is not intended to replace medical advice from your doctor or healthcare team. </w:t>
      </w:r>
      <w:r w:rsidRPr="00BE06E7">
        <w:rPr>
          <w:rFonts w:cstheme="minorBidi"/>
          <w:szCs w:val="22"/>
          <w:lang w:val="en-CA"/>
        </w:rPr>
        <w:t>If you require more specific/additional medical advice, contact your doctor and healthcare team about your particular healthcare needs.</w:t>
      </w:r>
    </w:p>
    <w:p w14:paraId="7752F1E0" w14:textId="77777777" w:rsidR="00BE06E7" w:rsidRPr="00BE06E7" w:rsidRDefault="00BE06E7" w:rsidP="00BE06E7">
      <w:pPr>
        <w:ind w:right="0"/>
        <w:rPr>
          <w:rFonts w:cstheme="minorBidi"/>
          <w:szCs w:val="22"/>
          <w:lang w:val="en-CA"/>
        </w:rPr>
      </w:pPr>
    </w:p>
    <w:p w14:paraId="44162399" w14:textId="77777777" w:rsidR="00BE06E7" w:rsidRPr="00BE06E7" w:rsidRDefault="00BE06E7" w:rsidP="00BE06E7">
      <w:pPr>
        <w:autoSpaceDE w:val="0"/>
        <w:autoSpaceDN w:val="0"/>
        <w:adjustRightInd w:val="0"/>
        <w:ind w:right="0"/>
        <w:rPr>
          <w:szCs w:val="28"/>
          <w:lang w:val="en-CA"/>
        </w:rPr>
      </w:pPr>
      <w:r w:rsidRPr="00BE06E7">
        <w:rPr>
          <w:rFonts w:cstheme="minorBidi"/>
          <w:szCs w:val="22"/>
        </w:rPr>
        <w:t xml:space="preserve">Protect yourself! </w:t>
      </w:r>
      <w:r w:rsidRPr="00BE06E7">
        <w:rPr>
          <w:szCs w:val="28"/>
          <w:lang w:val="en-CA"/>
        </w:rPr>
        <w:t>Clean your hands frequently using soap and water or</w:t>
      </w:r>
    </w:p>
    <w:p w14:paraId="20607CED" w14:textId="77777777" w:rsidR="00BE06E7" w:rsidRPr="00BE06E7" w:rsidRDefault="00BE06E7" w:rsidP="00BE06E7">
      <w:pPr>
        <w:ind w:right="0"/>
        <w:rPr>
          <w:szCs w:val="28"/>
          <w:lang w:val="en-CA"/>
        </w:rPr>
      </w:pPr>
      <w:r w:rsidRPr="00BE06E7">
        <w:rPr>
          <w:szCs w:val="28"/>
          <w:lang w:val="en-CA"/>
        </w:rPr>
        <w:t xml:space="preserve">hand </w:t>
      </w:r>
      <w:proofErr w:type="gramStart"/>
      <w:r w:rsidRPr="00BE06E7">
        <w:rPr>
          <w:szCs w:val="28"/>
          <w:lang w:val="en-CA"/>
        </w:rPr>
        <w:t>sanitizer, and</w:t>
      </w:r>
      <w:proofErr w:type="gramEnd"/>
      <w:r w:rsidRPr="00BE06E7">
        <w:rPr>
          <w:szCs w:val="28"/>
          <w:lang w:val="en-CA"/>
        </w:rPr>
        <w:t xml:space="preserve"> ask that your healthcare providers and visitors do the same."</w:t>
      </w:r>
      <w:r w:rsidRPr="00BE06E7">
        <w:rPr>
          <w:szCs w:val="28"/>
        </w:rPr>
        <w:t xml:space="preserve"> </w:t>
      </w:r>
      <w:r w:rsidRPr="00BE06E7">
        <w:rPr>
          <w:rFonts w:cstheme="minorBidi"/>
          <w:szCs w:val="22"/>
        </w:rPr>
        <w:t>Clean hands save lives.</w:t>
      </w:r>
    </w:p>
    <w:p w14:paraId="30A5497E" w14:textId="77777777" w:rsidR="00E22138" w:rsidRPr="00B9736E" w:rsidRDefault="00E22138" w:rsidP="00880E0F">
      <w:pPr>
        <w:pStyle w:val="DepartmentName"/>
        <w:rPr>
          <w:rFonts w:eastAsiaTheme="minorHAnsi" w:cstheme="minorBidi"/>
          <w:szCs w:val="22"/>
          <w:lang w:val="en-CA"/>
        </w:rPr>
      </w:pPr>
    </w:p>
    <w:sectPr w:rsidR="00E22138" w:rsidRPr="00B9736E"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41DB4" w14:textId="77777777" w:rsidR="002F5242" w:rsidRDefault="002F5242" w:rsidP="00E413BD">
      <w:r>
        <w:separator/>
      </w:r>
    </w:p>
  </w:endnote>
  <w:endnote w:type="continuationSeparator" w:id="0">
    <w:p w14:paraId="57673E9A" w14:textId="77777777" w:rsidR="002F5242" w:rsidRDefault="002F5242"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7B5C0690" w:rsidR="00287C46" w:rsidRPr="00405B6D" w:rsidRDefault="0050553C" w:rsidP="00BC7616">
    <w:pPr>
      <w:pStyle w:val="FormNumber"/>
      <w:tabs>
        <w:tab w:val="left" w:pos="9990"/>
      </w:tabs>
      <w:ind w:left="-180" w:right="720"/>
    </w:pPr>
    <w:r>
      <w:t xml:space="preserve">NSUR </w:t>
    </w:r>
    <w:r w:rsidR="009736CC">
      <w:t>1438</w:t>
    </w:r>
    <w:r w:rsidR="000734B2">
      <w:t>-20-04</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145DB" w14:textId="77777777" w:rsidR="002F5242" w:rsidRDefault="002F5242" w:rsidP="00E413BD">
      <w:r>
        <w:separator/>
      </w:r>
    </w:p>
  </w:footnote>
  <w:footnote w:type="continuationSeparator" w:id="0">
    <w:p w14:paraId="00E8257E" w14:textId="77777777" w:rsidR="002F5242" w:rsidRDefault="002F5242"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0"/>
  </w:num>
  <w:num w:numId="4">
    <w:abstractNumId w:val="16"/>
  </w:num>
  <w:num w:numId="5">
    <w:abstractNumId w:val="16"/>
  </w:num>
  <w:num w:numId="6">
    <w:abstractNumId w:val="0"/>
  </w:num>
  <w:num w:numId="7">
    <w:abstractNumId w:val="0"/>
  </w:num>
  <w:num w:numId="8">
    <w:abstractNumId w:val="16"/>
  </w:num>
  <w:num w:numId="9">
    <w:abstractNumId w:val="2"/>
  </w:num>
  <w:num w:numId="10">
    <w:abstractNumId w:val="1"/>
  </w:num>
  <w:num w:numId="11">
    <w:abstractNumId w:val="3"/>
  </w:num>
  <w:num w:numId="12">
    <w:abstractNumId w:val="12"/>
  </w:num>
  <w:num w:numId="13">
    <w:abstractNumId w:val="13"/>
  </w:num>
  <w:num w:numId="14">
    <w:abstractNumId w:val="5"/>
  </w:num>
  <w:num w:numId="15">
    <w:abstractNumId w:val="16"/>
  </w:num>
  <w:num w:numId="16">
    <w:abstractNumId w:val="15"/>
  </w:num>
  <w:num w:numId="17">
    <w:abstractNumId w:val="18"/>
  </w:num>
  <w:num w:numId="18">
    <w:abstractNumId w:val="4"/>
  </w:num>
  <w:num w:numId="19">
    <w:abstractNumId w:val="9"/>
  </w:num>
  <w:num w:numId="20">
    <w:abstractNumId w:val="6"/>
  </w:num>
  <w:num w:numId="21">
    <w:abstractNumId w:val="11"/>
  </w:num>
  <w:num w:numId="22">
    <w:abstractNumId w:val="17"/>
  </w:num>
  <w:num w:numId="23">
    <w:abstractNumId w:val="14"/>
  </w:num>
  <w:num w:numId="24">
    <w:abstractNumId w:val="21"/>
  </w:num>
  <w:num w:numId="25">
    <w:abstractNumId w:val="1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135719"/>
    <w:rsid w:val="00175A3F"/>
    <w:rsid w:val="001C675D"/>
    <w:rsid w:val="001D00D9"/>
    <w:rsid w:val="001D08F9"/>
    <w:rsid w:val="001F6CE6"/>
    <w:rsid w:val="00287C46"/>
    <w:rsid w:val="002A4711"/>
    <w:rsid w:val="002F5242"/>
    <w:rsid w:val="00343C14"/>
    <w:rsid w:val="00374F73"/>
    <w:rsid w:val="00405B6D"/>
    <w:rsid w:val="00412581"/>
    <w:rsid w:val="00422C22"/>
    <w:rsid w:val="00454FBC"/>
    <w:rsid w:val="004809AB"/>
    <w:rsid w:val="004C546C"/>
    <w:rsid w:val="0050553C"/>
    <w:rsid w:val="00534346"/>
    <w:rsid w:val="00554C90"/>
    <w:rsid w:val="005837A4"/>
    <w:rsid w:val="005B3156"/>
    <w:rsid w:val="005D549F"/>
    <w:rsid w:val="005E1B77"/>
    <w:rsid w:val="00613933"/>
    <w:rsid w:val="0065684E"/>
    <w:rsid w:val="00671749"/>
    <w:rsid w:val="006D5C6F"/>
    <w:rsid w:val="00721CC4"/>
    <w:rsid w:val="00730D49"/>
    <w:rsid w:val="00734E63"/>
    <w:rsid w:val="00777AAE"/>
    <w:rsid w:val="007A4FAC"/>
    <w:rsid w:val="007A7923"/>
    <w:rsid w:val="007B07C3"/>
    <w:rsid w:val="007F3F5E"/>
    <w:rsid w:val="00821288"/>
    <w:rsid w:val="008259EF"/>
    <w:rsid w:val="00827F94"/>
    <w:rsid w:val="00846326"/>
    <w:rsid w:val="008765D1"/>
    <w:rsid w:val="00880E0F"/>
    <w:rsid w:val="008A2653"/>
    <w:rsid w:val="008E56BC"/>
    <w:rsid w:val="008F5ECC"/>
    <w:rsid w:val="008F7553"/>
    <w:rsid w:val="00901590"/>
    <w:rsid w:val="0090160A"/>
    <w:rsid w:val="009050F4"/>
    <w:rsid w:val="009736CC"/>
    <w:rsid w:val="009766FB"/>
    <w:rsid w:val="00A00670"/>
    <w:rsid w:val="00A616A2"/>
    <w:rsid w:val="00A92B17"/>
    <w:rsid w:val="00A96291"/>
    <w:rsid w:val="00AF2A48"/>
    <w:rsid w:val="00B048D8"/>
    <w:rsid w:val="00B05DC1"/>
    <w:rsid w:val="00B426F8"/>
    <w:rsid w:val="00B9736E"/>
    <w:rsid w:val="00BA6393"/>
    <w:rsid w:val="00BC7616"/>
    <w:rsid w:val="00BE06E7"/>
    <w:rsid w:val="00C65E57"/>
    <w:rsid w:val="00CA2134"/>
    <w:rsid w:val="00D1294F"/>
    <w:rsid w:val="00D175DA"/>
    <w:rsid w:val="00D42175"/>
    <w:rsid w:val="00D51478"/>
    <w:rsid w:val="00D84B51"/>
    <w:rsid w:val="00D966EE"/>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0E0F"/>
    <w:pPr>
      <w:ind w:right="-540"/>
    </w:pPr>
    <w:rPr>
      <w:rFonts w:ascii="Arial" w:eastAsiaTheme="minorHAnsi" w:hAnsi="Arial" w:cs="Arial"/>
      <w:sz w:val="28"/>
      <w:szCs w:val="32"/>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1</TotalTime>
  <Pages>2</Pages>
  <Words>570</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Judge, Ian</cp:lastModifiedBy>
  <cp:revision>2</cp:revision>
  <cp:lastPrinted>2019-12-03T12:31:00Z</cp:lastPrinted>
  <dcterms:created xsi:type="dcterms:W3CDTF">2020-05-05T12:54:00Z</dcterms:created>
  <dcterms:modified xsi:type="dcterms:W3CDTF">2020-05-05T12:54:00Z</dcterms:modified>
</cp:coreProperties>
</file>