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52" w:rsidRDefault="00FB3352" w:rsidP="00E413BD"/>
    <w:p w:rsidR="00880E0F" w:rsidRPr="00C87FAC" w:rsidRDefault="00880E0F" w:rsidP="00880E0F">
      <w:pPr>
        <w:pStyle w:val="DepartmentName"/>
      </w:pPr>
      <w:r>
        <w:t>PERIOPERATIVE</w:t>
      </w:r>
      <w:r w:rsidRPr="00C87FAC">
        <w:t xml:space="preserve"> SERVICES</w:t>
      </w:r>
    </w:p>
    <w:p w:rsidR="00344CA9" w:rsidRDefault="00880E0F" w:rsidP="00880E0F">
      <w:pPr>
        <w:rPr>
          <w:rStyle w:val="FormNameChar"/>
        </w:rPr>
      </w:pPr>
      <w:r w:rsidRPr="00880E0F">
        <w:rPr>
          <w:rStyle w:val="FormNameChar"/>
        </w:rPr>
        <w:t>Post-Operative Instructions</w:t>
      </w:r>
    </w:p>
    <w:p w:rsidR="00880E0F" w:rsidRDefault="00344CA9" w:rsidP="00880E0F">
      <w:pPr>
        <w:rPr>
          <w:b/>
          <w:szCs w:val="28"/>
          <w:u w:val="single"/>
        </w:rPr>
      </w:pPr>
      <w:r>
        <w:rPr>
          <w:rStyle w:val="FormNameChar"/>
        </w:rPr>
        <w:t>Blepharoplasty (Eye Lid Surgery)</w:t>
      </w:r>
    </w:p>
    <w:p w:rsidR="00880E0F" w:rsidRDefault="00880E0F" w:rsidP="00880E0F">
      <w:pPr>
        <w:rPr>
          <w:b/>
          <w:szCs w:val="28"/>
          <w:u w:val="single"/>
        </w:rPr>
      </w:pPr>
    </w:p>
    <w:p w:rsidR="00880E0F" w:rsidRDefault="00880E0F" w:rsidP="00880E0F">
      <w:pPr>
        <w:pStyle w:val="Heading10"/>
      </w:pPr>
      <w:r w:rsidRPr="005041B3">
        <w:t>PAIN</w:t>
      </w:r>
      <w:r>
        <w:t>:</w:t>
      </w:r>
    </w:p>
    <w:p w:rsidR="005362A6" w:rsidRDefault="005362A6" w:rsidP="005362A6">
      <w:r>
        <w:t xml:space="preserve">Mild – Well controlled with Tylenol™ or your </w:t>
      </w:r>
      <w:bookmarkStart w:id="0" w:name="_GoBack"/>
      <w:bookmarkEnd w:id="0"/>
      <w:r>
        <w:t>prescription medication.</w:t>
      </w:r>
    </w:p>
    <w:p w:rsidR="00880E0F" w:rsidRDefault="00880E0F" w:rsidP="005362A6"/>
    <w:p w:rsidR="005362A6" w:rsidRDefault="00880E0F" w:rsidP="00880E0F">
      <w:pPr>
        <w:pStyle w:val="Heading10"/>
      </w:pPr>
      <w:r w:rsidRPr="004353FA">
        <w:t>OPERATIVE SITE</w:t>
      </w:r>
      <w:r>
        <w:t>:</w:t>
      </w:r>
    </w:p>
    <w:p w:rsidR="00880E0F" w:rsidRDefault="005362A6" w:rsidP="00880E0F">
      <w:pPr>
        <w:pStyle w:val="Heading2"/>
      </w:pPr>
      <w:r>
        <w:t>Incision Care</w:t>
      </w:r>
    </w:p>
    <w:p w:rsidR="005362A6" w:rsidRPr="00012EF6" w:rsidRDefault="005362A6" w:rsidP="005362A6">
      <w:r w:rsidRPr="00012EF6">
        <w:t xml:space="preserve">Remove the gauze (if any) the day after surgery. </w:t>
      </w:r>
      <w:r>
        <w:t xml:space="preserve"> </w:t>
      </w:r>
      <w:r w:rsidRPr="00012EF6">
        <w:t>Wash the wounds with soap and water, pat the paper tapes dry.</w:t>
      </w:r>
      <w:r>
        <w:t xml:space="preserve">  </w:t>
      </w:r>
      <w:r w:rsidRPr="00012EF6">
        <w:t>Sutures are usually removed after 5-7 days.</w:t>
      </w:r>
    </w:p>
    <w:p w:rsidR="005362A6" w:rsidRDefault="005362A6" w:rsidP="005362A6"/>
    <w:p w:rsidR="005362A6" w:rsidRDefault="005362A6" w:rsidP="00880E0F">
      <w:pPr>
        <w:pStyle w:val="Heading2"/>
      </w:pPr>
      <w:r>
        <w:t>Eye Care</w:t>
      </w:r>
    </w:p>
    <w:p w:rsidR="005362A6" w:rsidRPr="005362A6" w:rsidRDefault="005362A6" w:rsidP="005362A6">
      <w:pPr>
        <w:rPr>
          <w:szCs w:val="28"/>
        </w:rPr>
      </w:pPr>
      <w:r w:rsidRPr="002C01C9">
        <w:rPr>
          <w:szCs w:val="28"/>
        </w:rPr>
        <w:t>Wait at least 2 weeks before wearing contact lenses.   Bright sunshine may be irritating for the first few weeks.</w:t>
      </w:r>
      <w:r>
        <w:rPr>
          <w:szCs w:val="28"/>
        </w:rPr>
        <w:t xml:space="preserve">  Wear sunglasses if this is the case.  If your eyes are dry and/or irritated, use an over the counter eye drops like Natural Tears™. Use a wet cloth or Q-Tip™ to remove any crusts that build at the corner of your eyes.</w:t>
      </w:r>
    </w:p>
    <w:p w:rsidR="005362A6" w:rsidRDefault="005362A6" w:rsidP="005362A6"/>
    <w:p w:rsidR="005362A6" w:rsidRDefault="005362A6" w:rsidP="00880E0F">
      <w:pPr>
        <w:pStyle w:val="Heading2"/>
      </w:pPr>
      <w:r>
        <w:t>Dressing</w:t>
      </w:r>
    </w:p>
    <w:p w:rsidR="005362A6" w:rsidRDefault="005362A6" w:rsidP="005362A6">
      <w:r>
        <w:t>You may have gauze or pads over your incisions to absorb any drainage.  These can be removed the day after your surgery.</w:t>
      </w:r>
    </w:p>
    <w:p w:rsidR="005362A6" w:rsidRDefault="005362A6" w:rsidP="005362A6"/>
    <w:p w:rsidR="005362A6" w:rsidRDefault="005362A6" w:rsidP="005362A6">
      <w:proofErr w:type="spellStart"/>
      <w:r>
        <w:t>Steri</w:t>
      </w:r>
      <w:proofErr w:type="spellEnd"/>
      <w:r>
        <w:t xml:space="preserve">-Strips (paper tapes) on the incisions can remain in place for approximately one week.  Replace the </w:t>
      </w:r>
      <w:proofErr w:type="spellStart"/>
      <w:r>
        <w:t>steri</w:t>
      </w:r>
      <w:proofErr w:type="spellEnd"/>
      <w:r>
        <w:t xml:space="preserve"> strips if they come off.</w:t>
      </w:r>
    </w:p>
    <w:p w:rsidR="005362A6" w:rsidRDefault="005362A6" w:rsidP="005362A6"/>
    <w:p w:rsidR="005362A6" w:rsidRDefault="005362A6" w:rsidP="00880E0F">
      <w:pPr>
        <w:pStyle w:val="Heading2"/>
      </w:pPr>
      <w:r>
        <w:t>Swelling</w:t>
      </w:r>
    </w:p>
    <w:p w:rsidR="00B87801" w:rsidRDefault="00B87801" w:rsidP="00B87801">
      <w:r>
        <w:t>Starts immediately after your surgery and will peak over 3 to 4 days and will lessen by 2 weeks.</w:t>
      </w:r>
    </w:p>
    <w:p w:rsidR="00B87801" w:rsidRDefault="00B87801" w:rsidP="00B87801"/>
    <w:p w:rsidR="00B87801" w:rsidRPr="00012EF6" w:rsidRDefault="00B87801" w:rsidP="00B87801">
      <w:r w:rsidRPr="00012EF6">
        <w:t>To minimize swelling for the first 2-3 days:</w:t>
      </w:r>
    </w:p>
    <w:p w:rsidR="00B87801" w:rsidRPr="00012EF6" w:rsidRDefault="00B87801" w:rsidP="00B87801">
      <w:pPr>
        <w:pStyle w:val="ListParagraph"/>
      </w:pPr>
      <w:r w:rsidRPr="00012EF6">
        <w:t>Keep you</w:t>
      </w:r>
      <w:r>
        <w:t>r</w:t>
      </w:r>
      <w:r w:rsidRPr="00012EF6">
        <w:t xml:space="preserve"> head elevated on extra pillows when lying down.</w:t>
      </w:r>
    </w:p>
    <w:p w:rsidR="00B87801" w:rsidRPr="00012EF6" w:rsidRDefault="00B87801" w:rsidP="00B87801">
      <w:pPr>
        <w:pStyle w:val="ListParagraph"/>
      </w:pPr>
      <w:r w:rsidRPr="00012EF6">
        <w:t>Apply an ice pack for 20 minutes every 2 hours while awake, protect your skin with a thin cloth.</w:t>
      </w:r>
    </w:p>
    <w:p w:rsidR="00B87801" w:rsidRDefault="00B87801" w:rsidP="00B87801">
      <w:pPr>
        <w:pStyle w:val="ListParagraph"/>
      </w:pPr>
      <w:r w:rsidRPr="00012EF6">
        <w:t>Avoid activities that raise your blood pressure (exercising and bending over).</w:t>
      </w:r>
    </w:p>
    <w:p w:rsidR="00B87801" w:rsidRPr="006F6D9D" w:rsidRDefault="00B87801" w:rsidP="00B87801"/>
    <w:p w:rsidR="00B87801" w:rsidRDefault="008B03F6">
      <w:pPr>
        <w:ind w:right="0"/>
      </w:pPr>
      <w:r w:rsidRPr="0010271E">
        <w:rPr>
          <w:rStyle w:val="Strong"/>
        </w:rPr>
        <w:t xml:space="preserve">CONTINUED ON OTHER SIDE </w:t>
      </w:r>
      <w:r w:rsidRPr="0010271E">
        <w:rPr>
          <w:rStyle w:val="Strong"/>
        </w:rPr>
        <w:sym w:font="Wingdings" w:char="F0E0"/>
      </w:r>
      <w:r w:rsidR="00B87801">
        <w:br w:type="page"/>
      </w:r>
    </w:p>
    <w:p w:rsidR="00880E0F" w:rsidRPr="005873D2" w:rsidRDefault="00880E0F" w:rsidP="00880E0F"/>
    <w:p w:rsidR="00545FE4" w:rsidRDefault="00545FE4" w:rsidP="00545FE4">
      <w:pPr>
        <w:pStyle w:val="Heading2"/>
      </w:pPr>
      <w:r>
        <w:t>What to expect</w:t>
      </w:r>
    </w:p>
    <w:p w:rsidR="00545FE4" w:rsidRPr="00545FE4" w:rsidRDefault="00545FE4" w:rsidP="00545FE4">
      <w:pPr>
        <w:pStyle w:val="ListParagraph"/>
      </w:pPr>
      <w:r w:rsidRPr="00545FE4">
        <w:t xml:space="preserve">Gauze or pads that may cover the eyes for one night </w:t>
      </w:r>
    </w:p>
    <w:p w:rsidR="00545FE4" w:rsidRPr="00545FE4" w:rsidRDefault="00545FE4" w:rsidP="00545FE4">
      <w:pPr>
        <w:pStyle w:val="ListParagraph"/>
      </w:pPr>
      <w:r w:rsidRPr="00545FE4">
        <w:t>Swelling, bruising, dryness burning or eye itching for 1 or 2 weeks</w:t>
      </w:r>
    </w:p>
    <w:p w:rsidR="00545FE4" w:rsidRPr="00545FE4" w:rsidRDefault="00545FE4" w:rsidP="00545FE4">
      <w:pPr>
        <w:pStyle w:val="ListParagraph"/>
      </w:pPr>
      <w:r w:rsidRPr="00545FE4">
        <w:t>Temporary double or blurred vision</w:t>
      </w:r>
    </w:p>
    <w:p w:rsidR="00545FE4" w:rsidRPr="00545FE4" w:rsidRDefault="00545FE4" w:rsidP="00545FE4">
      <w:pPr>
        <w:pStyle w:val="ListParagraph"/>
      </w:pPr>
      <w:r w:rsidRPr="00545FE4">
        <w:t>Temporary difficulty completely closing the eyes during sleep</w:t>
      </w:r>
    </w:p>
    <w:p w:rsidR="00545FE4" w:rsidRPr="00545FE4" w:rsidRDefault="00545FE4" w:rsidP="00545FE4">
      <w:pPr>
        <w:pStyle w:val="ListParagraph"/>
      </w:pPr>
      <w:r w:rsidRPr="00545FE4">
        <w:t>Increased eye watering is normal for the first few weeks</w:t>
      </w:r>
    </w:p>
    <w:p w:rsidR="00545FE4" w:rsidRDefault="00545FE4" w:rsidP="00545FE4"/>
    <w:p w:rsidR="00545FE4" w:rsidRDefault="00545FE4" w:rsidP="00545FE4">
      <w:pPr>
        <w:pStyle w:val="Heading2"/>
      </w:pPr>
      <w:r>
        <w:t>Appearance</w:t>
      </w:r>
    </w:p>
    <w:p w:rsidR="00545FE4" w:rsidRPr="002C01C9" w:rsidRDefault="00545FE4" w:rsidP="00545FE4">
      <w:r w:rsidRPr="002C01C9">
        <w:t>Swelling and bruisi</w:t>
      </w:r>
      <w:r>
        <w:t xml:space="preserve">ng is normal for about 2 weeks.  </w:t>
      </w:r>
      <w:r w:rsidRPr="00AE73E3">
        <w:t>Scars will remain slightly pink for more than 6</w:t>
      </w:r>
      <w:r>
        <w:t xml:space="preserve"> </w:t>
      </w:r>
      <w:r w:rsidRPr="00AE73E3">
        <w:t>months</w:t>
      </w:r>
      <w:r>
        <w:t xml:space="preserve">.  </w:t>
      </w:r>
      <w:r w:rsidRPr="002C01C9">
        <w:t xml:space="preserve">Eye makeup can cover any bruising after your stitches are removed. </w:t>
      </w:r>
    </w:p>
    <w:p w:rsidR="00545FE4" w:rsidRDefault="00545FE4" w:rsidP="00545FE4"/>
    <w:p w:rsidR="00880E0F" w:rsidRDefault="00880E0F" w:rsidP="00880E0F">
      <w:pPr>
        <w:pStyle w:val="Heading10"/>
      </w:pPr>
      <w:r w:rsidRPr="004353FA">
        <w:t>ACTIVITY</w:t>
      </w:r>
      <w:r>
        <w:t>:</w:t>
      </w:r>
    </w:p>
    <w:p w:rsidR="00D94B61" w:rsidRPr="00D94B61" w:rsidRDefault="00D94B61" w:rsidP="00D94B61">
      <w:pPr>
        <w:pStyle w:val="ListParagraph"/>
      </w:pPr>
      <w:r w:rsidRPr="00D94B61">
        <w:t>Start walking as soon as possible after your surgery</w:t>
      </w:r>
    </w:p>
    <w:p w:rsidR="00D94B61" w:rsidRPr="00D94B61" w:rsidRDefault="00D94B61" w:rsidP="00D94B61">
      <w:pPr>
        <w:pStyle w:val="ListParagraph"/>
      </w:pPr>
      <w:r w:rsidRPr="00D94B61">
        <w:t>Avoid strenuous exercise for 2 to 3 weeks</w:t>
      </w:r>
    </w:p>
    <w:p w:rsidR="00D94B61" w:rsidRPr="00D94B61" w:rsidRDefault="00D94B61" w:rsidP="00D94B61">
      <w:pPr>
        <w:pStyle w:val="ListParagraph"/>
      </w:pPr>
      <w:r w:rsidRPr="00D94B61">
        <w:t>Read or watch television after 2 to 3 days</w:t>
      </w:r>
    </w:p>
    <w:p w:rsidR="00D94B61" w:rsidRPr="00D94B61" w:rsidRDefault="00D94B61" w:rsidP="00D94B61">
      <w:pPr>
        <w:pStyle w:val="ListParagraph"/>
      </w:pPr>
      <w:r w:rsidRPr="00D94B61">
        <w:t>Do not drive until your vision is normal and you are off all pain medications</w:t>
      </w:r>
    </w:p>
    <w:p w:rsidR="00D94B61" w:rsidRPr="00D94B61" w:rsidRDefault="00D94B61" w:rsidP="00D94B61">
      <w:pPr>
        <w:pStyle w:val="ListParagraph"/>
      </w:pPr>
      <w:r w:rsidRPr="00D94B61">
        <w:t>Return to work after 10 to 14 days</w:t>
      </w:r>
    </w:p>
    <w:p w:rsidR="00D94B61" w:rsidRDefault="00D94B61" w:rsidP="00D94B61"/>
    <w:p w:rsidR="00D94B61" w:rsidRDefault="00D94B61" w:rsidP="00D94B61">
      <w:pPr>
        <w:pStyle w:val="Heading10"/>
      </w:pPr>
      <w:r w:rsidRPr="007E048C">
        <w:t>DIET:</w:t>
      </w:r>
    </w:p>
    <w:p w:rsidR="00D94B61" w:rsidRDefault="00D94B61" w:rsidP="00D94B61">
      <w:pPr>
        <w:rPr>
          <w:b/>
        </w:rPr>
      </w:pPr>
      <w:r w:rsidRPr="007E048C">
        <w:t>You may resume your normal diet as tolerated</w:t>
      </w:r>
      <w:r>
        <w:rPr>
          <w:b/>
        </w:rPr>
        <w:t>.</w:t>
      </w:r>
    </w:p>
    <w:p w:rsidR="00D94B61" w:rsidRDefault="00D94B61" w:rsidP="00D94B61"/>
    <w:p w:rsidR="00D94B61" w:rsidRDefault="00D94B61" w:rsidP="00D94B61">
      <w:pPr>
        <w:pStyle w:val="Heading10"/>
      </w:pPr>
      <w:r>
        <w:t>FOLLOW UP:</w:t>
      </w:r>
    </w:p>
    <w:p w:rsidR="00D94B61" w:rsidRPr="007E048C" w:rsidRDefault="00D94B61" w:rsidP="00D94B61">
      <w:r>
        <w:t>Your Surgeon will advise you of your follow up appointment.</w:t>
      </w:r>
    </w:p>
    <w:p w:rsidR="00880E0F" w:rsidRDefault="00880E0F" w:rsidP="00D94B61"/>
    <w:p w:rsidR="00880E0F" w:rsidRDefault="00880E0F" w:rsidP="00880E0F">
      <w:pPr>
        <w:pStyle w:val="Heading10"/>
      </w:pPr>
      <w:r w:rsidRPr="004353FA">
        <w:t>ADDITIONAL INFORMATION</w:t>
      </w:r>
      <w:r>
        <w:t>:</w:t>
      </w:r>
      <w:r>
        <w:tab/>
      </w:r>
    </w:p>
    <w:p w:rsidR="00C80710" w:rsidRDefault="00C80710" w:rsidP="00C80710">
      <w:r>
        <w:t>Call your Surgeon or go to the Emergency Department if you have any of the following complaints:</w:t>
      </w:r>
    </w:p>
    <w:p w:rsidR="00C80710" w:rsidRDefault="00C80710" w:rsidP="00C80710">
      <w:pPr>
        <w:pStyle w:val="ListParagraph"/>
      </w:pPr>
      <w:r>
        <w:t>Increased swelling or bruising after 3 days</w:t>
      </w:r>
    </w:p>
    <w:p w:rsidR="00C80710" w:rsidRDefault="00C80710" w:rsidP="00C80710">
      <w:pPr>
        <w:pStyle w:val="ListParagraph"/>
      </w:pPr>
      <w:r>
        <w:t>Increased redness along the incision and lids</w:t>
      </w:r>
    </w:p>
    <w:p w:rsidR="00C80710" w:rsidRDefault="00C80710" w:rsidP="00C80710">
      <w:pPr>
        <w:pStyle w:val="ListParagraph"/>
      </w:pPr>
      <w:r>
        <w:t>Severe or increased pain not relieved by medication</w:t>
      </w:r>
    </w:p>
    <w:p w:rsidR="00C80710" w:rsidRDefault="00C80710" w:rsidP="00C80710">
      <w:pPr>
        <w:pStyle w:val="ListParagraph"/>
      </w:pPr>
      <w:r>
        <w:t>You have a fever (oral temperature more than 38.5º C)</w:t>
      </w:r>
    </w:p>
    <w:p w:rsidR="00C80710" w:rsidRDefault="00C80710" w:rsidP="00C80710">
      <w:pPr>
        <w:pStyle w:val="ListParagraph"/>
      </w:pPr>
      <w:r>
        <w:t>Green, yellow, brown, grey or foul</w:t>
      </w:r>
      <w:r w:rsidR="0063525F">
        <w:t>-</w:t>
      </w:r>
      <w:r>
        <w:t>smelling discharge from the incision</w:t>
      </w:r>
    </w:p>
    <w:p w:rsidR="00C80710" w:rsidRDefault="00C80710" w:rsidP="00C80710">
      <w:pPr>
        <w:pStyle w:val="ListParagraph"/>
      </w:pPr>
      <w:r>
        <w:t>Bleeding from the incisions that does not stop with 45 minutes of pressure</w:t>
      </w:r>
    </w:p>
    <w:p w:rsidR="00C80710" w:rsidRPr="0020443E" w:rsidRDefault="00C80710" w:rsidP="00C80710">
      <w:pPr>
        <w:pStyle w:val="ListParagraph"/>
      </w:pPr>
      <w:r>
        <w:t>Loss of vision from one or both eyes</w:t>
      </w:r>
    </w:p>
    <w:p w:rsidR="00E22138" w:rsidRPr="00B9736E" w:rsidRDefault="00E22138" w:rsidP="00880E0F">
      <w:pPr>
        <w:pStyle w:val="DepartmentName"/>
        <w:rPr>
          <w:rFonts w:eastAsiaTheme="minorHAnsi" w:cstheme="minorBidi"/>
          <w:szCs w:val="22"/>
          <w:lang w:val="en-CA"/>
        </w:rPr>
      </w:pPr>
    </w:p>
    <w:sectPr w:rsidR="00E22138" w:rsidRPr="00B9736E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22" w:rsidRDefault="00366F22" w:rsidP="00E413BD">
      <w:r>
        <w:separator/>
      </w:r>
    </w:p>
  </w:endnote>
  <w:endnote w:type="continuationSeparator" w:id="0">
    <w:p w:rsidR="00366F22" w:rsidRDefault="00366F22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Pr="00405B6D" w:rsidRDefault="000D668F" w:rsidP="00BC7616">
    <w:pPr>
      <w:pStyle w:val="FormNumber"/>
      <w:tabs>
        <w:tab w:val="left" w:pos="9990"/>
      </w:tabs>
      <w:ind w:left="-180" w:right="720"/>
    </w:pPr>
    <w:r>
      <w:t>N</w:t>
    </w:r>
    <w:r w:rsidR="00366F22">
      <w:t>O</w:t>
    </w:r>
    <w:r>
      <w:t>RS 14</w:t>
    </w:r>
    <w:r w:rsidR="00366F22">
      <w:t>39</w:t>
    </w:r>
    <w:r w:rsidR="00721CC4">
      <w:t>-1</w:t>
    </w:r>
    <w:r w:rsidR="00366F22">
      <w:t>4</w:t>
    </w:r>
    <w:r w:rsidR="00721CC4">
      <w:t>-1</w:t>
    </w:r>
    <w:r w:rsidR="00366F22">
      <w:t>0</w:t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22" w:rsidRDefault="00366F22" w:rsidP="00E413BD">
      <w:r>
        <w:separator/>
      </w:r>
    </w:p>
  </w:footnote>
  <w:footnote w:type="continuationSeparator" w:id="0">
    <w:p w:rsidR="00366F22" w:rsidRDefault="00366F22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7AA8"/>
    <w:multiLevelType w:val="hybridMultilevel"/>
    <w:tmpl w:val="B978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D1D2B"/>
    <w:multiLevelType w:val="hybridMultilevel"/>
    <w:tmpl w:val="4222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254E73"/>
    <w:multiLevelType w:val="hybridMultilevel"/>
    <w:tmpl w:val="7B2E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357D4"/>
    <w:multiLevelType w:val="hybridMultilevel"/>
    <w:tmpl w:val="502A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22"/>
    <w:rsid w:val="00025347"/>
    <w:rsid w:val="00056502"/>
    <w:rsid w:val="0006020E"/>
    <w:rsid w:val="00066376"/>
    <w:rsid w:val="0007723D"/>
    <w:rsid w:val="000D668F"/>
    <w:rsid w:val="00135719"/>
    <w:rsid w:val="00175A3F"/>
    <w:rsid w:val="001C675D"/>
    <w:rsid w:val="001D00D9"/>
    <w:rsid w:val="001D08F9"/>
    <w:rsid w:val="001F6CE6"/>
    <w:rsid w:val="00287C46"/>
    <w:rsid w:val="002A4711"/>
    <w:rsid w:val="00343C14"/>
    <w:rsid w:val="00344CA9"/>
    <w:rsid w:val="00366F22"/>
    <w:rsid w:val="00374F73"/>
    <w:rsid w:val="003A1A56"/>
    <w:rsid w:val="00405B6D"/>
    <w:rsid w:val="00412581"/>
    <w:rsid w:val="00422C22"/>
    <w:rsid w:val="00454FBC"/>
    <w:rsid w:val="004809AB"/>
    <w:rsid w:val="004C546C"/>
    <w:rsid w:val="00534346"/>
    <w:rsid w:val="005362A6"/>
    <w:rsid w:val="00545FE4"/>
    <w:rsid w:val="00554C90"/>
    <w:rsid w:val="005837A4"/>
    <w:rsid w:val="005B3156"/>
    <w:rsid w:val="005D549F"/>
    <w:rsid w:val="005F3DFD"/>
    <w:rsid w:val="00613933"/>
    <w:rsid w:val="0063525F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A2653"/>
    <w:rsid w:val="008B03F6"/>
    <w:rsid w:val="008F5ECC"/>
    <w:rsid w:val="008F7553"/>
    <w:rsid w:val="0090160A"/>
    <w:rsid w:val="009050F4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87801"/>
    <w:rsid w:val="00B9736E"/>
    <w:rsid w:val="00BA6393"/>
    <w:rsid w:val="00BC7616"/>
    <w:rsid w:val="00C65E57"/>
    <w:rsid w:val="00C80710"/>
    <w:rsid w:val="00CA2134"/>
    <w:rsid w:val="00D1294F"/>
    <w:rsid w:val="00D175DA"/>
    <w:rsid w:val="00D42175"/>
    <w:rsid w:val="00D94B61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F059B"/>
  <w15:docId w15:val="{CA6B5920-4EC4-4F03-A6FF-2A013B64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character" w:styleId="Strong">
    <w:name w:val="Strong"/>
    <w:basedOn w:val="DefaultParagraphFont"/>
    <w:uiPriority w:val="22"/>
    <w:qFormat/>
    <w:rsid w:val="008B0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11</TotalTime>
  <Pages>2</Pages>
  <Words>464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Post-Operative Instructions Blepharoplasty (Eye Lid Surgery)</dc:title>
  <dc:creator>MIS</dc:creator>
  <cp:lastModifiedBy>Spence, Kelly</cp:lastModifiedBy>
  <cp:revision>11</cp:revision>
  <cp:lastPrinted>2019-12-03T12:31:00Z</cp:lastPrinted>
  <dcterms:created xsi:type="dcterms:W3CDTF">2020-02-06T18:43:00Z</dcterms:created>
  <dcterms:modified xsi:type="dcterms:W3CDTF">2020-02-06T18:55:00Z</dcterms:modified>
</cp:coreProperties>
</file>