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F6B1" w14:textId="77777777" w:rsidR="00FB3352" w:rsidRDefault="00FB3352" w:rsidP="00E413BD"/>
    <w:p w14:paraId="3901B85F" w14:textId="77777777" w:rsidR="00290F49" w:rsidRDefault="00290F49" w:rsidP="00290F49">
      <w:pPr>
        <w:pStyle w:val="DepartmentName"/>
      </w:pPr>
      <w:r>
        <w:t xml:space="preserve">PERIOPERATIVE SERVICES </w:t>
      </w:r>
    </w:p>
    <w:p w14:paraId="120AE6B6" w14:textId="77777777" w:rsidR="00290F49" w:rsidRPr="00290F49" w:rsidRDefault="00290F49" w:rsidP="00290F49">
      <w:pPr>
        <w:pStyle w:val="FormName"/>
      </w:pPr>
      <w:r w:rsidRPr="00290F49">
        <w:t>Care of Your Cast – Post Operative</w:t>
      </w:r>
      <w:bookmarkStart w:id="0" w:name="_GoBack"/>
      <w:bookmarkEnd w:id="0"/>
    </w:p>
    <w:p w14:paraId="4741918F" w14:textId="77777777" w:rsidR="00290F49" w:rsidRDefault="00290F49" w:rsidP="00290F49">
      <w:pPr>
        <w:jc w:val="center"/>
        <w:rPr>
          <w:u w:val="single"/>
        </w:rPr>
      </w:pPr>
    </w:p>
    <w:p w14:paraId="3979F2B1" w14:textId="77777777" w:rsidR="00290F49" w:rsidRPr="00290F49" w:rsidRDefault="00290F49" w:rsidP="00290F49">
      <w:pPr>
        <w:pStyle w:val="BodyText"/>
      </w:pPr>
      <w:r w:rsidRPr="00290F49">
        <w:t>Your cast is designed to give you support and to prevent movement of your limb while the healing process is taking place. For the first few days, you will be constantly aware of your cast. This is normal and you will adapt to it. Take frequent rest periods during the first 24-48 hours to allow for healing.</w:t>
      </w:r>
    </w:p>
    <w:p w14:paraId="16603EAE" w14:textId="77777777" w:rsidR="00290F49" w:rsidRDefault="00290F49" w:rsidP="00290F49"/>
    <w:p w14:paraId="05514C8A" w14:textId="77777777" w:rsidR="00290F49" w:rsidRPr="00A4018C" w:rsidRDefault="00290F49" w:rsidP="00A4018C">
      <w:pPr>
        <w:pStyle w:val="NumberedList"/>
        <w:rPr>
          <w:rStyle w:val="Strong"/>
        </w:rPr>
      </w:pPr>
      <w:r w:rsidRPr="00A4018C">
        <w:rPr>
          <w:rStyle w:val="Strong"/>
        </w:rPr>
        <w:t>In Bed</w:t>
      </w:r>
    </w:p>
    <w:p w14:paraId="1AF20DDF" w14:textId="77777777" w:rsidR="00290F49" w:rsidRDefault="00290F49" w:rsidP="0028094B">
      <w:pPr>
        <w:pStyle w:val="ListParagraph"/>
      </w:pPr>
      <w:r>
        <w:t>Keep arm or leg elevated on a pillow (protect the cast while it is damp).</w:t>
      </w:r>
    </w:p>
    <w:p w14:paraId="530ADF47" w14:textId="77777777" w:rsidR="00290F49" w:rsidRDefault="00290F49" w:rsidP="0028094B">
      <w:pPr>
        <w:pStyle w:val="ListParagraph"/>
      </w:pPr>
      <w:r>
        <w:t xml:space="preserve">The affected limb should </w:t>
      </w:r>
      <w:r w:rsidRPr="00994B39">
        <w:t>be elevated higher</w:t>
      </w:r>
      <w:r>
        <w:t xml:space="preserve"> than the rest of the body.</w:t>
      </w:r>
    </w:p>
    <w:p w14:paraId="63249AA1" w14:textId="77777777" w:rsidR="00290F49" w:rsidRDefault="00290F49" w:rsidP="00290F49">
      <w:pPr>
        <w:ind w:left="426" w:hanging="426"/>
      </w:pPr>
    </w:p>
    <w:p w14:paraId="0E4D0BA7" w14:textId="77777777" w:rsidR="00290F49" w:rsidRPr="00A4018C" w:rsidRDefault="00290F49" w:rsidP="00A4018C">
      <w:pPr>
        <w:pStyle w:val="NumberedList"/>
        <w:rPr>
          <w:rStyle w:val="Strong"/>
        </w:rPr>
      </w:pPr>
      <w:r w:rsidRPr="00A4018C">
        <w:rPr>
          <w:rStyle w:val="Strong"/>
        </w:rPr>
        <w:t>Out of Bed</w:t>
      </w:r>
    </w:p>
    <w:p w14:paraId="3CC4AE21" w14:textId="77777777" w:rsidR="00290F49" w:rsidRPr="00994B39" w:rsidRDefault="00290F49" w:rsidP="0028094B">
      <w:pPr>
        <w:pStyle w:val="ListParagraph"/>
        <w:rPr>
          <w:b/>
        </w:rPr>
      </w:pPr>
      <w:r w:rsidRPr="00994B39">
        <w:t>Elevation of the affected limb will help decrease the swelling and pain at     the site of injury</w:t>
      </w:r>
      <w:r>
        <w:t>.</w:t>
      </w:r>
    </w:p>
    <w:p w14:paraId="6059051F" w14:textId="77777777" w:rsidR="00290F49" w:rsidRPr="00994B39" w:rsidRDefault="00290F49" w:rsidP="0028094B">
      <w:pPr>
        <w:pStyle w:val="ListParagraph"/>
        <w:rPr>
          <w:b/>
        </w:rPr>
      </w:pPr>
      <w:r w:rsidRPr="00994B39">
        <w:t>Keep your affected arm elevated on pillows, higher than your heart to prevent swelling</w:t>
      </w:r>
      <w:r>
        <w:t>.</w:t>
      </w:r>
    </w:p>
    <w:p w14:paraId="52266DFF" w14:textId="77777777" w:rsidR="00290F49" w:rsidRPr="00994B39" w:rsidRDefault="00290F49" w:rsidP="0028094B">
      <w:pPr>
        <w:pStyle w:val="ListParagraph"/>
        <w:rPr>
          <w:b/>
        </w:rPr>
      </w:pPr>
      <w:r w:rsidRPr="00994B39">
        <w:t xml:space="preserve">Elevate the affected leg on a chair or </w:t>
      </w:r>
      <w:r>
        <w:t>ottoman (</w:t>
      </w:r>
      <w:r w:rsidRPr="00994B39">
        <w:t>stool</w:t>
      </w:r>
      <w:r>
        <w:t>)</w:t>
      </w:r>
      <w:r w:rsidRPr="00994B39">
        <w:t xml:space="preserve"> while sitting</w:t>
      </w:r>
      <w:r>
        <w:t>.</w:t>
      </w:r>
    </w:p>
    <w:p w14:paraId="2756B385" w14:textId="77777777" w:rsidR="00290F49" w:rsidRDefault="00290F49" w:rsidP="00290F49">
      <w:pPr>
        <w:ind w:left="426" w:hanging="426"/>
        <w:rPr>
          <w:b/>
        </w:rPr>
      </w:pPr>
    </w:p>
    <w:p w14:paraId="4431ADAA" w14:textId="77777777" w:rsidR="00290F49" w:rsidRPr="00A4018C" w:rsidRDefault="00290F49" w:rsidP="00A4018C">
      <w:pPr>
        <w:pStyle w:val="NumberedList"/>
        <w:rPr>
          <w:rStyle w:val="Strong"/>
        </w:rPr>
      </w:pPr>
      <w:r w:rsidRPr="00A4018C">
        <w:rPr>
          <w:rStyle w:val="Strong"/>
        </w:rPr>
        <w:t>Exercise</w:t>
      </w:r>
    </w:p>
    <w:p w14:paraId="40E01D03" w14:textId="77777777" w:rsidR="00290F49" w:rsidRDefault="00290F49" w:rsidP="0028094B">
      <w:pPr>
        <w:pStyle w:val="ListParagraph"/>
      </w:pPr>
      <w:r>
        <w:t>Move the fingers or toes for several minut</w:t>
      </w:r>
      <w:r w:rsidR="0028094B">
        <w:t xml:space="preserve">es every half hour to increase </w:t>
      </w:r>
      <w:r>
        <w:t>circulation, to reduce swelling and to prevent joint stiffness.</w:t>
      </w:r>
    </w:p>
    <w:p w14:paraId="70C5D627" w14:textId="77777777" w:rsidR="00290F49" w:rsidRDefault="00290F49" w:rsidP="00290F49">
      <w:pPr>
        <w:ind w:left="426" w:hanging="426"/>
      </w:pPr>
    </w:p>
    <w:p w14:paraId="70B57CBE" w14:textId="77777777" w:rsidR="00290F49" w:rsidRPr="00A4018C" w:rsidRDefault="00290F49" w:rsidP="00A4018C">
      <w:pPr>
        <w:pStyle w:val="NumberedList"/>
        <w:rPr>
          <w:rStyle w:val="Strong"/>
        </w:rPr>
      </w:pPr>
      <w:r w:rsidRPr="00A4018C">
        <w:rPr>
          <w:rStyle w:val="Strong"/>
        </w:rPr>
        <w:t>Cast</w:t>
      </w:r>
    </w:p>
    <w:p w14:paraId="7D7F787C" w14:textId="77777777" w:rsidR="00290F49" w:rsidRPr="00994B39" w:rsidRDefault="00290F49" w:rsidP="0028094B">
      <w:pPr>
        <w:pStyle w:val="ListParagraph"/>
        <w:rPr>
          <w:b/>
          <w:szCs w:val="28"/>
        </w:rPr>
      </w:pPr>
      <w:r>
        <w:t xml:space="preserve">It can take </w:t>
      </w:r>
      <w:r w:rsidRPr="00994B39">
        <w:t>up to</w:t>
      </w:r>
      <w:r>
        <w:t xml:space="preserve"> </w:t>
      </w:r>
      <w:r w:rsidRPr="00994B39">
        <w:t>48</w:t>
      </w:r>
      <w:r>
        <w:t>-72 hours for the cast to dry completely depending on the air humidity and thickness of the cast.</w:t>
      </w:r>
      <w:r w:rsidRPr="00994B39">
        <w:t xml:space="preserve"> </w:t>
      </w:r>
      <w:r w:rsidRPr="00994B39">
        <w:rPr>
          <w:szCs w:val="28"/>
        </w:rPr>
        <w:t>Do not rest your cast on a hard surface until it is dry to prevent deformation</w:t>
      </w:r>
      <w:r>
        <w:rPr>
          <w:szCs w:val="28"/>
        </w:rPr>
        <w:t>.</w:t>
      </w:r>
      <w:r w:rsidRPr="00994B39">
        <w:rPr>
          <w:szCs w:val="28"/>
        </w:rPr>
        <w:t xml:space="preserve"> </w:t>
      </w:r>
    </w:p>
    <w:p w14:paraId="1E3E29CE" w14:textId="77777777" w:rsidR="00290F49" w:rsidRPr="009D473F" w:rsidRDefault="00290F49" w:rsidP="0028094B">
      <w:pPr>
        <w:pStyle w:val="ListParagraph"/>
        <w:rPr>
          <w:b/>
        </w:rPr>
      </w:pPr>
      <w:r>
        <w:t>Keep the cast dry at all times.</w:t>
      </w:r>
    </w:p>
    <w:p w14:paraId="51D687F2" w14:textId="77777777" w:rsidR="00290F49" w:rsidRPr="00994B39" w:rsidRDefault="00290F49" w:rsidP="0028094B">
      <w:pPr>
        <w:pStyle w:val="ListParagraph"/>
        <w:rPr>
          <w:b/>
        </w:rPr>
      </w:pPr>
      <w:r w:rsidRPr="00994B39">
        <w:t>Do not put anything inside the cast</w:t>
      </w:r>
      <w:r>
        <w:t>.</w:t>
      </w:r>
    </w:p>
    <w:p w14:paraId="2E2A2D07" w14:textId="77777777" w:rsidR="00290F49" w:rsidRPr="00994B39" w:rsidRDefault="00290F49" w:rsidP="0028094B">
      <w:pPr>
        <w:pStyle w:val="ListParagraph"/>
        <w:rPr>
          <w:b/>
        </w:rPr>
      </w:pPr>
      <w:r w:rsidRPr="00994B39">
        <w:t>Do not attempt to scratch under the cast for any reason; it may break the skin and lead to an infection</w:t>
      </w:r>
      <w:r>
        <w:t>.</w:t>
      </w:r>
    </w:p>
    <w:p w14:paraId="230E1E6A" w14:textId="77777777" w:rsidR="00290F49" w:rsidRPr="00994B39" w:rsidRDefault="00290F49" w:rsidP="0028094B">
      <w:pPr>
        <w:pStyle w:val="ListParagraph"/>
        <w:rPr>
          <w:b/>
        </w:rPr>
      </w:pPr>
      <w:r w:rsidRPr="00994B39">
        <w:t>Do not put any lotions or powders inside the cast</w:t>
      </w:r>
      <w:r>
        <w:t>.</w:t>
      </w:r>
    </w:p>
    <w:p w14:paraId="6FB19D2D" w14:textId="77777777" w:rsidR="00290F49" w:rsidRDefault="00290F49" w:rsidP="0028094B">
      <w:pPr>
        <w:pStyle w:val="ListParagraph"/>
        <w:rPr>
          <w:b/>
        </w:rPr>
      </w:pPr>
      <w:r>
        <w:t>Do not attempt to adjust or trim your own cast.</w:t>
      </w:r>
    </w:p>
    <w:p w14:paraId="0BE7AAEE" w14:textId="77777777" w:rsidR="00290F49" w:rsidRDefault="00290F49" w:rsidP="0028094B">
      <w:pPr>
        <w:pStyle w:val="ListParagraph"/>
        <w:rPr>
          <w:b/>
        </w:rPr>
      </w:pPr>
      <w:r>
        <w:t>If you have been prescribed an air cast, it should be worn at all times unless your surgeon has indicated it can be removed for bathing and/or sleeping.</w:t>
      </w:r>
    </w:p>
    <w:p w14:paraId="51952F5F" w14:textId="77777777" w:rsidR="00290F49" w:rsidRDefault="00290F49" w:rsidP="00290F49">
      <w:pPr>
        <w:ind w:left="426" w:hanging="426"/>
        <w:rPr>
          <w:b/>
        </w:rPr>
      </w:pPr>
    </w:p>
    <w:p w14:paraId="63473137" w14:textId="77777777" w:rsidR="00290F49" w:rsidRDefault="00290F49" w:rsidP="0028094B">
      <w:pPr>
        <w:pStyle w:val="Heading10"/>
      </w:pPr>
      <w:r>
        <w:t xml:space="preserve">CONTINUED ON OTHER SIDE </w:t>
      </w:r>
      <w:r>
        <w:sym w:font="Wingdings" w:char="00E0"/>
      </w:r>
    </w:p>
    <w:p w14:paraId="3D3805CA" w14:textId="77777777" w:rsidR="00290F49" w:rsidRDefault="00290F49" w:rsidP="00290F49">
      <w:pPr>
        <w:pStyle w:val="BodyText2"/>
      </w:pPr>
    </w:p>
    <w:p w14:paraId="2942E50F" w14:textId="77777777" w:rsidR="00290F49" w:rsidRDefault="00290F49" w:rsidP="00290F49">
      <w:pPr>
        <w:pStyle w:val="BodyText2"/>
      </w:pPr>
    </w:p>
    <w:p w14:paraId="065A3FA7" w14:textId="77777777" w:rsidR="00290F49" w:rsidRDefault="00290F49" w:rsidP="00290F49">
      <w:pPr>
        <w:pStyle w:val="Heading10"/>
      </w:pPr>
      <w:r>
        <w:t>ADDITIONAL INFORMATION:</w:t>
      </w:r>
    </w:p>
    <w:p w14:paraId="4F489CEB" w14:textId="77777777" w:rsidR="00290F49" w:rsidRPr="00290F49" w:rsidRDefault="00290F49" w:rsidP="00290F49">
      <w:pPr>
        <w:pStyle w:val="BodyText"/>
        <w:rPr>
          <w:rStyle w:val="Strong"/>
        </w:rPr>
      </w:pPr>
      <w:r w:rsidRPr="00290F49">
        <w:rPr>
          <w:rStyle w:val="Strong"/>
        </w:rPr>
        <w:t>Call your Surgeon or go to the nearest Emergency Department immediately if you notice any of the following:</w:t>
      </w:r>
    </w:p>
    <w:p w14:paraId="2FB8C681" w14:textId="77777777" w:rsidR="00290F49" w:rsidRPr="0027223A" w:rsidRDefault="00290F49" w:rsidP="00290F49">
      <w:pPr>
        <w:rPr>
          <w:b/>
          <w:sz w:val="16"/>
          <w:szCs w:val="16"/>
        </w:rPr>
      </w:pPr>
    </w:p>
    <w:p w14:paraId="5EA40240" w14:textId="77777777" w:rsidR="00290F49" w:rsidRDefault="00290F49" w:rsidP="00290F49">
      <w:pPr>
        <w:pStyle w:val="ListParagraph"/>
        <w:rPr>
          <w:b/>
        </w:rPr>
      </w:pPr>
      <w:r>
        <w:t>Increasing tightness of cast.</w:t>
      </w:r>
    </w:p>
    <w:p w14:paraId="54F744B7" w14:textId="77777777" w:rsidR="00290F49" w:rsidRDefault="00290F49" w:rsidP="00290F49">
      <w:pPr>
        <w:pStyle w:val="ListParagraph"/>
        <w:rPr>
          <w:b/>
        </w:rPr>
      </w:pPr>
      <w:r>
        <w:t>Numbness of fingers or toes.</w:t>
      </w:r>
    </w:p>
    <w:p w14:paraId="2D13F6CD" w14:textId="77777777" w:rsidR="00290F49" w:rsidRDefault="00290F49" w:rsidP="00290F49">
      <w:pPr>
        <w:pStyle w:val="ListParagraph"/>
        <w:rPr>
          <w:b/>
        </w:rPr>
      </w:pPr>
      <w:r>
        <w:t>Swelling of fingers or toes.</w:t>
      </w:r>
    </w:p>
    <w:p w14:paraId="71EFD389" w14:textId="77777777" w:rsidR="00290F49" w:rsidRDefault="00290F49" w:rsidP="00290F49">
      <w:pPr>
        <w:pStyle w:val="ListParagraph"/>
        <w:rPr>
          <w:b/>
        </w:rPr>
      </w:pPr>
      <w:r>
        <w:t>Blueness or whiteness of fingers or toes.</w:t>
      </w:r>
    </w:p>
    <w:p w14:paraId="18933066" w14:textId="77777777" w:rsidR="00290F49" w:rsidRPr="004B3DC6" w:rsidRDefault="00290F49" w:rsidP="00290F49">
      <w:pPr>
        <w:pStyle w:val="ListParagraph"/>
        <w:rPr>
          <w:b/>
        </w:rPr>
      </w:pPr>
      <w:r>
        <w:t>Severe pain in the limb.</w:t>
      </w:r>
    </w:p>
    <w:p w14:paraId="61B475D2" w14:textId="77777777" w:rsidR="00290F49" w:rsidRDefault="00290F49" w:rsidP="00290F49">
      <w:pPr>
        <w:pStyle w:val="ListParagraph"/>
        <w:rPr>
          <w:b/>
        </w:rPr>
      </w:pPr>
      <w:r>
        <w:t>“Pins and needles” sensation of the fingers or toes.</w:t>
      </w:r>
    </w:p>
    <w:p w14:paraId="6318DF0A" w14:textId="77777777" w:rsidR="00290F49" w:rsidRDefault="00290F49" w:rsidP="0028094B">
      <w:pPr>
        <w:pStyle w:val="ListParagraph"/>
        <w:rPr>
          <w:b/>
        </w:rPr>
      </w:pPr>
      <w:r>
        <w:t>If the cast gets wet, soft, cracks or there is a break or rough edge which is irritating the skin.</w:t>
      </w:r>
    </w:p>
    <w:p w14:paraId="4C317619" w14:textId="77777777" w:rsidR="00290F49" w:rsidRDefault="00290F49" w:rsidP="00290F49">
      <w:pPr>
        <w:pStyle w:val="ListParagraph"/>
        <w:rPr>
          <w:b/>
        </w:rPr>
      </w:pPr>
      <w:r>
        <w:t>If there is oozing from the surgical site underneath the cast.</w:t>
      </w:r>
    </w:p>
    <w:p w14:paraId="208C7367" w14:textId="77777777" w:rsidR="00290F49" w:rsidRPr="006F19C2" w:rsidRDefault="00290F49" w:rsidP="00290F49">
      <w:pPr>
        <w:pStyle w:val="ListParagraph"/>
        <w:rPr>
          <w:b/>
        </w:rPr>
      </w:pPr>
      <w:r>
        <w:t>If there is a foul odor from your cast.</w:t>
      </w:r>
    </w:p>
    <w:p w14:paraId="4733F37C" w14:textId="77777777" w:rsidR="00290F49" w:rsidRDefault="00290F49" w:rsidP="00290F49">
      <w:pPr>
        <w:pStyle w:val="ListParagraph"/>
        <w:rPr>
          <w:b/>
        </w:rPr>
      </w:pPr>
      <w:r>
        <w:t xml:space="preserve">Fever, shortness of breath or chest pain/ chest discomfort. </w:t>
      </w:r>
    </w:p>
    <w:p w14:paraId="2F10B750" w14:textId="77777777" w:rsidR="00290F49" w:rsidRDefault="00290F49" w:rsidP="00290F49">
      <w:pPr>
        <w:rPr>
          <w:b/>
        </w:rPr>
      </w:pPr>
    </w:p>
    <w:p w14:paraId="2F5534AE" w14:textId="77777777" w:rsidR="00290F49" w:rsidRDefault="00290F49" w:rsidP="00290F49">
      <w:pPr>
        <w:pStyle w:val="Heading10"/>
      </w:pPr>
      <w:r>
        <w:t>FOLLOW-UP:</w:t>
      </w:r>
    </w:p>
    <w:p w14:paraId="72D2CF06" w14:textId="77777777" w:rsidR="00290F49" w:rsidRDefault="00290F49" w:rsidP="00290F49">
      <w:pPr>
        <w:pStyle w:val="BodyText"/>
      </w:pPr>
      <w:r w:rsidRPr="004B3DC6">
        <w:t xml:space="preserve">Your </w:t>
      </w:r>
      <w:r>
        <w:t>s</w:t>
      </w:r>
      <w:r w:rsidRPr="004B3DC6">
        <w:t xml:space="preserve">urgeon will advise you of your follow-up appointment the day of your surgery. If you are a Day Surgery patient, a nurse from the Day Surgery Unit will call you the day after your surgery to discuss any concerns. When your cast is removed, it will be done with a specially designed cast saw that will cut through the cast, but not through the padding underneath. The skin is protected. Cast removal is fast and does not cause any discomfort. </w:t>
      </w:r>
    </w:p>
    <w:p w14:paraId="1C5D14E4" w14:textId="77777777" w:rsidR="00290F49" w:rsidRPr="004B3DC6" w:rsidRDefault="00290F49" w:rsidP="00290F49">
      <w:pPr>
        <w:pStyle w:val="BodyText"/>
        <w:rPr>
          <w:color w:val="000000"/>
        </w:rPr>
      </w:pPr>
    </w:p>
    <w:p w14:paraId="39F71E1C" w14:textId="77777777" w:rsidR="00290F49" w:rsidRPr="00A532DE" w:rsidRDefault="00290F49" w:rsidP="00290F49">
      <w:pPr>
        <w:pStyle w:val="BodyText"/>
      </w:pPr>
      <w:r w:rsidRPr="00A532DE">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84AE340" w14:textId="77777777" w:rsidR="00290F49" w:rsidRPr="00A532DE" w:rsidRDefault="00290F49" w:rsidP="00290F49">
      <w:pPr>
        <w:pStyle w:val="BodyText"/>
      </w:pPr>
    </w:p>
    <w:p w14:paraId="4BFCE83D" w14:textId="77777777" w:rsidR="00290F49" w:rsidRPr="00A532DE" w:rsidRDefault="00290F49" w:rsidP="00290F49">
      <w:pPr>
        <w:pStyle w:val="BodyText"/>
      </w:pPr>
      <w:r w:rsidRPr="00A532DE">
        <w:t>Protect yourself! Clean your hands frequently using soap and water or</w:t>
      </w:r>
    </w:p>
    <w:p w14:paraId="40664BC5" w14:textId="77777777" w:rsidR="00E22138" w:rsidRPr="00290F49" w:rsidRDefault="00290F49" w:rsidP="00290F49">
      <w:pPr>
        <w:pStyle w:val="BodyText"/>
      </w:pPr>
      <w:r w:rsidRPr="00A532DE">
        <w:t xml:space="preserve">hand </w:t>
      </w:r>
      <w:proofErr w:type="gramStart"/>
      <w:r w:rsidRPr="00A532DE">
        <w:t>sanitizer, and</w:t>
      </w:r>
      <w:proofErr w:type="gramEnd"/>
      <w:r w:rsidRPr="00A532DE">
        <w:t xml:space="preserve"> ask that your healthcare providers and visitors do the same." Clean hands save lives.</w:t>
      </w:r>
    </w:p>
    <w:sectPr w:rsidR="00E22138" w:rsidRPr="00290F49" w:rsidSect="00BC7616">
      <w:headerReference w:type="first" r:id="rId8"/>
      <w:footerReference w:type="first" r:id="rId9"/>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AA23" w14:textId="77777777" w:rsidR="00A222F4" w:rsidRDefault="00A222F4" w:rsidP="00E413BD">
      <w:r>
        <w:separator/>
      </w:r>
    </w:p>
  </w:endnote>
  <w:endnote w:type="continuationSeparator" w:id="0">
    <w:p w14:paraId="6363A8AC" w14:textId="77777777" w:rsidR="00A222F4" w:rsidRDefault="00A222F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8043" w14:textId="77777777" w:rsidR="00A222F4" w:rsidRDefault="00A222F4" w:rsidP="00BC7616">
    <w:pPr>
      <w:pStyle w:val="FormNumber"/>
      <w:tabs>
        <w:tab w:val="left" w:pos="9990"/>
        <w:tab w:val="left" w:pos="10170"/>
      </w:tabs>
      <w:ind w:left="-360" w:right="720"/>
    </w:pPr>
    <w:r>
      <w:rPr>
        <w:noProof/>
      </w:rPr>
      <w:drawing>
        <wp:inline distT="0" distB="0" distL="0" distR="0" wp14:anchorId="0220F853" wp14:editId="45E33B1B">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421E6890" w14:textId="77777777" w:rsidR="00A222F4" w:rsidRPr="00405B6D" w:rsidRDefault="00A222F4" w:rsidP="00BC7616">
    <w:pPr>
      <w:pStyle w:val="FormNumber"/>
      <w:tabs>
        <w:tab w:val="left" w:pos="9990"/>
      </w:tabs>
      <w:ind w:left="-180" w:right="720"/>
    </w:pPr>
    <w:r>
      <w:t>NORS 43</w:t>
    </w:r>
    <w:r w:rsidRPr="00405B6D">
      <w:t>7-</w:t>
    </w:r>
    <w:r>
      <w:t>19-09</w:t>
    </w:r>
  </w:p>
  <w:p w14:paraId="239E32C8" w14:textId="77777777" w:rsidR="00A222F4" w:rsidRDefault="00A2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5C74" w14:textId="77777777" w:rsidR="00A222F4" w:rsidRDefault="00A222F4" w:rsidP="00E413BD">
      <w:r>
        <w:separator/>
      </w:r>
    </w:p>
  </w:footnote>
  <w:footnote w:type="continuationSeparator" w:id="0">
    <w:p w14:paraId="185E3C1D" w14:textId="77777777" w:rsidR="00A222F4" w:rsidRDefault="00A222F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D09B" w14:textId="77777777" w:rsidR="00A222F4" w:rsidRDefault="00A222F4" w:rsidP="00E413BD">
    <w:pPr>
      <w:pStyle w:val="Header"/>
    </w:pPr>
    <w:r>
      <w:rPr>
        <w:noProof/>
      </w:rPr>
      <w:drawing>
        <wp:inline distT="0" distB="0" distL="0" distR="0" wp14:anchorId="044DA93E" wp14:editId="326259EF">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7682200"/>
    <w:lvl w:ilvl="0">
      <w:start w:val="1"/>
      <w:numFmt w:val="decimal"/>
      <w:pStyle w:val="ListNumber"/>
      <w:lvlText w:val="%1."/>
      <w:lvlJc w:val="left"/>
      <w:pPr>
        <w:tabs>
          <w:tab w:val="num" w:pos="360"/>
        </w:tabs>
        <w:ind w:left="360" w:hanging="360"/>
      </w:pPr>
    </w:lvl>
  </w:abstractNum>
  <w:abstractNum w:abstractNumId="1" w15:restartNumberingAfterBreak="0">
    <w:nsid w:val="11517A84"/>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D3D8F"/>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4"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9874A4F"/>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7" w15:restartNumberingAfterBreak="0">
    <w:nsid w:val="6BFA27D2"/>
    <w:multiLevelType w:val="singleLevel"/>
    <w:tmpl w:val="2A30F56E"/>
    <w:lvl w:ilvl="0">
      <w:start w:val="1"/>
      <w:numFmt w:val="bullet"/>
      <w:lvlText w:val=""/>
      <w:lvlJc w:val="left"/>
      <w:pPr>
        <w:tabs>
          <w:tab w:val="num" w:pos="810"/>
        </w:tabs>
        <w:ind w:left="522" w:hanging="72"/>
      </w:pPr>
      <w:rPr>
        <w:rFonts w:ascii="Wingdings" w:hAnsi="Wingdings" w:hint="default"/>
        <w:sz w:val="28"/>
      </w:rPr>
    </w:lvl>
  </w:abstractNum>
  <w:abstractNum w:abstractNumId="8" w15:restartNumberingAfterBreak="0">
    <w:nsid w:val="6D7A1F28"/>
    <w:multiLevelType w:val="hybridMultilevel"/>
    <w:tmpl w:val="D414BC4A"/>
    <w:lvl w:ilvl="0" w:tplc="629C5EF2">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3A0F55"/>
    <w:multiLevelType w:val="singleLevel"/>
    <w:tmpl w:val="A9EE8C70"/>
    <w:lvl w:ilvl="0">
      <w:start w:val="1"/>
      <w:numFmt w:val="decimal"/>
      <w:lvlText w:val="%1)"/>
      <w:lvlJc w:val="left"/>
      <w:pPr>
        <w:tabs>
          <w:tab w:val="num" w:pos="720"/>
        </w:tabs>
        <w:ind w:left="720" w:hanging="720"/>
      </w:pPr>
      <w:rPr>
        <w:rFonts w:hint="default"/>
      </w:rPr>
    </w:lvl>
  </w:abstractNum>
  <w:abstractNum w:abstractNumId="10" w15:restartNumberingAfterBreak="0">
    <w:nsid w:val="71B56CA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8"/>
  </w:num>
  <w:num w:numId="5">
    <w:abstractNumId w:val="9"/>
  </w:num>
  <w:num w:numId="6">
    <w:abstractNumId w:val="1"/>
  </w:num>
  <w:num w:numId="7">
    <w:abstractNumId w:val="7"/>
  </w:num>
  <w:num w:numId="8">
    <w:abstractNumId w:val="6"/>
  </w:num>
  <w:num w:numId="9">
    <w:abstractNumId w:val="10"/>
  </w:num>
  <w:num w:numId="10">
    <w:abstractNumId w:val="3"/>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49"/>
    <w:rsid w:val="00025347"/>
    <w:rsid w:val="00056502"/>
    <w:rsid w:val="0006020E"/>
    <w:rsid w:val="00135719"/>
    <w:rsid w:val="00175A3F"/>
    <w:rsid w:val="00181FA1"/>
    <w:rsid w:val="001C675D"/>
    <w:rsid w:val="001D00D9"/>
    <w:rsid w:val="001D08F9"/>
    <w:rsid w:val="001F6CE6"/>
    <w:rsid w:val="0028094B"/>
    <w:rsid w:val="00287C46"/>
    <w:rsid w:val="00290F49"/>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21566"/>
    <w:rsid w:val="006272C0"/>
    <w:rsid w:val="0065684E"/>
    <w:rsid w:val="006D5C6F"/>
    <w:rsid w:val="00730D49"/>
    <w:rsid w:val="00734E63"/>
    <w:rsid w:val="00777AAE"/>
    <w:rsid w:val="007A4FAC"/>
    <w:rsid w:val="007A7923"/>
    <w:rsid w:val="007B07C3"/>
    <w:rsid w:val="007F3F5E"/>
    <w:rsid w:val="00821288"/>
    <w:rsid w:val="008A2653"/>
    <w:rsid w:val="008F5ECC"/>
    <w:rsid w:val="008F614A"/>
    <w:rsid w:val="008F7553"/>
    <w:rsid w:val="0090160A"/>
    <w:rsid w:val="009050F4"/>
    <w:rsid w:val="009766FB"/>
    <w:rsid w:val="00A00670"/>
    <w:rsid w:val="00A222F4"/>
    <w:rsid w:val="00A4018C"/>
    <w:rsid w:val="00A616A2"/>
    <w:rsid w:val="00A96291"/>
    <w:rsid w:val="00AF2A48"/>
    <w:rsid w:val="00B048D8"/>
    <w:rsid w:val="00B05DC1"/>
    <w:rsid w:val="00B426F8"/>
    <w:rsid w:val="00BA6393"/>
    <w:rsid w:val="00BC7616"/>
    <w:rsid w:val="00BE664E"/>
    <w:rsid w:val="00C65E57"/>
    <w:rsid w:val="00CA2134"/>
    <w:rsid w:val="00D1294F"/>
    <w:rsid w:val="00D175DA"/>
    <w:rsid w:val="00D42175"/>
    <w:rsid w:val="00D966EE"/>
    <w:rsid w:val="00E22138"/>
    <w:rsid w:val="00E413BD"/>
    <w:rsid w:val="00F9446F"/>
    <w:rsid w:val="00F9682D"/>
    <w:rsid w:val="00FB3352"/>
    <w:rsid w:val="00FC3C65"/>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6766D0E"/>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14A"/>
    <w:pPr>
      <w:ind w:right="-540"/>
    </w:pPr>
    <w:rPr>
      <w:rFonts w:ascii="Arial" w:hAnsi="Arial" w:cs="Arial"/>
      <w:sz w:val="28"/>
      <w:szCs w:val="32"/>
    </w:rPr>
  </w:style>
  <w:style w:type="paragraph" w:styleId="Heading1">
    <w:name w:val="heading 1"/>
    <w:basedOn w:val="Normal"/>
    <w:next w:val="Normal"/>
    <w:link w:val="Heading1Char"/>
    <w:uiPriority w:val="9"/>
    <w:qFormat/>
    <w:rsid w:val="008F614A"/>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8F614A"/>
    <w:pPr>
      <w:numPr>
        <w:numId w:val="12"/>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F614A"/>
    <w:rPr>
      <w:rFonts w:ascii="Arial" w:hAnsi="Arial" w:cs="Arial"/>
      <w:b/>
      <w:sz w:val="32"/>
      <w:szCs w:val="32"/>
    </w:rPr>
  </w:style>
  <w:style w:type="paragraph" w:customStyle="1" w:styleId="FormName">
    <w:name w:val="FormName"/>
    <w:basedOn w:val="Normal"/>
    <w:link w:val="FormNameChar"/>
    <w:qFormat/>
    <w:rsid w:val="008F614A"/>
    <w:rPr>
      <w:b/>
      <w:szCs w:val="28"/>
      <w:u w:val="single"/>
    </w:rPr>
  </w:style>
  <w:style w:type="character" w:customStyle="1" w:styleId="DepartmentNameChar">
    <w:name w:val="Department Name Char"/>
    <w:basedOn w:val="DefaultParagraphFont"/>
    <w:link w:val="DepartmentName"/>
    <w:rsid w:val="008F614A"/>
    <w:rPr>
      <w:rFonts w:ascii="Arial" w:hAnsi="Arial" w:cs="Arial"/>
      <w:b/>
      <w:sz w:val="32"/>
      <w:szCs w:val="32"/>
    </w:rPr>
  </w:style>
  <w:style w:type="paragraph" w:customStyle="1" w:styleId="Heading10">
    <w:name w:val="Heading_1"/>
    <w:link w:val="Heading1Char0"/>
    <w:qFormat/>
    <w:rsid w:val="008F614A"/>
    <w:rPr>
      <w:rFonts w:ascii="Arial" w:hAnsi="Arial" w:cs="Arial"/>
      <w:b/>
      <w:sz w:val="32"/>
      <w:szCs w:val="32"/>
    </w:rPr>
  </w:style>
  <w:style w:type="character" w:customStyle="1" w:styleId="FormNameChar">
    <w:name w:val="FormName Char"/>
    <w:basedOn w:val="DefaultParagraphFont"/>
    <w:link w:val="FormName"/>
    <w:rsid w:val="008F614A"/>
    <w:rPr>
      <w:rFonts w:ascii="Arial" w:hAnsi="Arial" w:cs="Arial"/>
      <w:b/>
      <w:sz w:val="28"/>
      <w:szCs w:val="28"/>
      <w:u w:val="single"/>
    </w:rPr>
  </w:style>
  <w:style w:type="character" w:customStyle="1" w:styleId="Heading1Char">
    <w:name w:val="Heading 1 Char"/>
    <w:basedOn w:val="DefaultParagraphFont"/>
    <w:link w:val="Heading1"/>
    <w:uiPriority w:val="9"/>
    <w:rsid w:val="008F614A"/>
    <w:rPr>
      <w:rFonts w:ascii="Arial" w:eastAsiaTheme="majorEastAsia" w:hAnsi="Arial" w:cstheme="majorBidi"/>
      <w:b/>
      <w:bCs/>
      <w:sz w:val="32"/>
      <w:szCs w:val="28"/>
    </w:rPr>
  </w:style>
  <w:style w:type="character" w:customStyle="1" w:styleId="Heading1Char0">
    <w:name w:val="Heading_1 Char"/>
    <w:basedOn w:val="DefaultParagraphFont"/>
    <w:link w:val="Heading10"/>
    <w:rsid w:val="008F614A"/>
    <w:rPr>
      <w:rFonts w:ascii="Arial" w:hAnsi="Arial" w:cs="Arial"/>
      <w:b/>
      <w:sz w:val="32"/>
      <w:szCs w:val="32"/>
    </w:rPr>
  </w:style>
  <w:style w:type="paragraph" w:customStyle="1" w:styleId="FormNumber">
    <w:name w:val="FormNumber"/>
    <w:basedOn w:val="Normal"/>
    <w:link w:val="FormNumberChar"/>
    <w:qFormat/>
    <w:rsid w:val="008F614A"/>
    <w:rPr>
      <w:b/>
      <w:sz w:val="32"/>
    </w:rPr>
  </w:style>
  <w:style w:type="character" w:customStyle="1" w:styleId="FormNumberChar">
    <w:name w:val="FormNumber Char"/>
    <w:basedOn w:val="DefaultParagraphFont"/>
    <w:link w:val="FormNumber"/>
    <w:rsid w:val="008F614A"/>
    <w:rPr>
      <w:rFonts w:ascii="Arial" w:hAnsi="Arial" w:cs="Arial"/>
      <w:b/>
      <w:sz w:val="32"/>
      <w:szCs w:val="32"/>
    </w:rPr>
  </w:style>
  <w:style w:type="paragraph" w:styleId="BodyText2">
    <w:name w:val="Body Text 2"/>
    <w:basedOn w:val="Normal"/>
    <w:link w:val="BodyText2Char"/>
    <w:rsid w:val="00290F49"/>
    <w:pPr>
      <w:ind w:right="0"/>
    </w:pPr>
    <w:rPr>
      <w:rFonts w:cs="Times New Roman"/>
      <w:b/>
      <w:szCs w:val="24"/>
    </w:rPr>
  </w:style>
  <w:style w:type="character" w:customStyle="1" w:styleId="BodyText2Char">
    <w:name w:val="Body Text 2 Char"/>
    <w:basedOn w:val="DefaultParagraphFont"/>
    <w:link w:val="BodyText2"/>
    <w:rsid w:val="00290F49"/>
    <w:rPr>
      <w:rFonts w:ascii="Arial" w:hAnsi="Arial"/>
      <w:b/>
      <w:sz w:val="28"/>
      <w:szCs w:val="24"/>
    </w:rPr>
  </w:style>
  <w:style w:type="character" w:styleId="Strong">
    <w:name w:val="Strong"/>
    <w:basedOn w:val="DefaultParagraphFont"/>
    <w:uiPriority w:val="22"/>
    <w:qFormat/>
    <w:rsid w:val="00290F49"/>
    <w:rPr>
      <w:b/>
      <w:bCs/>
    </w:rPr>
  </w:style>
  <w:style w:type="character" w:styleId="BookTitle">
    <w:name w:val="Book Title"/>
    <w:basedOn w:val="DefaultParagraphFont"/>
    <w:uiPriority w:val="33"/>
    <w:qFormat/>
    <w:rsid w:val="00BE664E"/>
    <w:rPr>
      <w:b/>
      <w:bCs/>
      <w:smallCaps/>
      <w:spacing w:val="5"/>
    </w:rPr>
  </w:style>
  <w:style w:type="paragraph" w:customStyle="1" w:styleId="NumberedList">
    <w:name w:val="Numbered List"/>
    <w:basedOn w:val="ListNumber"/>
    <w:next w:val="Normal"/>
    <w:qFormat/>
    <w:rsid w:val="008F614A"/>
    <w:pPr>
      <w:numPr>
        <w:numId w:val="13"/>
      </w:numPr>
    </w:pPr>
  </w:style>
  <w:style w:type="paragraph" w:styleId="ListNumber">
    <w:name w:val="List Number"/>
    <w:basedOn w:val="Normal"/>
    <w:uiPriority w:val="99"/>
    <w:semiHidden/>
    <w:unhideWhenUsed/>
    <w:rsid w:val="0028094B"/>
    <w:pPr>
      <w:numPr>
        <w:numId w:val="11"/>
      </w:numPr>
      <w:contextualSpacing/>
    </w:pPr>
  </w:style>
  <w:style w:type="paragraph" w:customStyle="1" w:styleId="Heading2">
    <w:name w:val="Heading_2"/>
    <w:basedOn w:val="Heading10"/>
    <w:qFormat/>
    <w:rsid w:val="008F614A"/>
    <w:pPr>
      <w:tabs>
        <w:tab w:val="left" w:pos="284"/>
      </w:tabs>
      <w:spacing w:line="260" w:lineRule="exact"/>
      <w:ind w:left="540" w:hanging="540"/>
    </w:pPr>
    <w:rPr>
      <w:sz w:val="2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D152A-F19E-405B-87B7-1978B190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AODA_TEMPLATE_PATIENT HANDOUT_2</Template>
  <TotalTime>31</TotalTime>
  <Pages>2</Pages>
  <Words>565</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Your Cast – Post Operative</dc:title>
  <dc:creator>MIS</dc:creator>
  <cp:lastModifiedBy>Spence, Kelly</cp:lastModifiedBy>
  <cp:revision>7</cp:revision>
  <cp:lastPrinted>2020-01-23T17:42:00Z</cp:lastPrinted>
  <dcterms:created xsi:type="dcterms:W3CDTF">2019-12-04T16:17:00Z</dcterms:created>
  <dcterms:modified xsi:type="dcterms:W3CDTF">2020-01-23T17:43:00Z</dcterms:modified>
</cp:coreProperties>
</file>