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5BF8" w14:textId="77777777" w:rsidR="00FB3352" w:rsidRDefault="00FB3352" w:rsidP="00E413BD"/>
    <w:p w14:paraId="45812930" w14:textId="77777777" w:rsidR="007F3F5E" w:rsidRPr="007F3F5E" w:rsidRDefault="007F3F5E" w:rsidP="007F3F5E">
      <w:pPr>
        <w:pStyle w:val="DepartmentName"/>
      </w:pPr>
      <w:r w:rsidRPr="007F3F5E">
        <w:t>P</w:t>
      </w:r>
      <w:r w:rsidR="00D9244A">
        <w:t>ERIOPERATIVE</w:t>
      </w:r>
      <w:r w:rsidRPr="007F3F5E">
        <w:t xml:space="preserve"> SERVICES</w:t>
      </w:r>
    </w:p>
    <w:p w14:paraId="0715E617" w14:textId="77777777" w:rsidR="00D9244A" w:rsidRDefault="00D9244A" w:rsidP="007F3F5E">
      <w:pPr>
        <w:pStyle w:val="FormName"/>
      </w:pPr>
      <w:r>
        <w:t>Post-Operative Instructions</w:t>
      </w:r>
    </w:p>
    <w:p w14:paraId="6E28B70D" w14:textId="77777777" w:rsidR="007F3F5E" w:rsidRDefault="00D9244A" w:rsidP="007F3F5E">
      <w:pPr>
        <w:pStyle w:val="FormName"/>
        <w:rPr>
          <w:b w:val="0"/>
        </w:rPr>
      </w:pPr>
      <w:r>
        <w:t>D and C and/or Cone Biopsy Surgery</w:t>
      </w:r>
      <w:bookmarkStart w:id="0" w:name="_GoBack"/>
      <w:bookmarkEnd w:id="0"/>
    </w:p>
    <w:p w14:paraId="2B035E7E" w14:textId="77777777" w:rsidR="007F3F5E" w:rsidRDefault="007F3F5E" w:rsidP="007F3F5E">
      <w:pPr>
        <w:tabs>
          <w:tab w:val="right" w:pos="10741"/>
        </w:tabs>
        <w:rPr>
          <w:rFonts w:ascii="Times New Roman" w:hAnsi="Times New Roman"/>
          <w:sz w:val="24"/>
        </w:rPr>
      </w:pPr>
    </w:p>
    <w:p w14:paraId="3B4CC97C" w14:textId="77777777" w:rsidR="005A3259" w:rsidRDefault="005A3259" w:rsidP="005A3259">
      <w:pPr>
        <w:pStyle w:val="Heading10"/>
      </w:pPr>
      <w:r>
        <w:t>PAIN:</w:t>
      </w:r>
    </w:p>
    <w:p w14:paraId="0BDA7F5A" w14:textId="77777777" w:rsidR="005A3259" w:rsidRDefault="005A3259" w:rsidP="005A3259">
      <w:pPr>
        <w:pStyle w:val="BodyText"/>
      </w:pPr>
      <w:r>
        <w:t xml:space="preserve">You may have some cramping. Tylenol Extra Strength should be </w:t>
      </w:r>
      <w:proofErr w:type="gramStart"/>
      <w:r>
        <w:t>sufficient</w:t>
      </w:r>
      <w:proofErr w:type="gramEnd"/>
      <w:r>
        <w:t xml:space="preserve"> for pain control if your Surgeon has not given you a prescription.</w:t>
      </w:r>
    </w:p>
    <w:p w14:paraId="58546959" w14:textId="77777777" w:rsidR="005A3259" w:rsidRDefault="005A3259" w:rsidP="005A3259">
      <w:pPr>
        <w:pStyle w:val="BodyText"/>
      </w:pPr>
    </w:p>
    <w:p w14:paraId="395A6A60" w14:textId="77777777" w:rsidR="005A3259" w:rsidRDefault="005A3259" w:rsidP="005A3259">
      <w:pPr>
        <w:pStyle w:val="Heading10"/>
      </w:pPr>
      <w:r>
        <w:t>OPERATIVE SITE:</w:t>
      </w:r>
    </w:p>
    <w:p w14:paraId="5CAFC60E" w14:textId="77777777" w:rsidR="005A3259" w:rsidRDefault="005A3259" w:rsidP="005A3259">
      <w:pPr>
        <w:pStyle w:val="BodyText"/>
      </w:pPr>
      <w:r>
        <w:t>There will be some bleeding for 3 to 14 days following your procedure. It should not be particularly heavy or contain large clots.</w:t>
      </w:r>
    </w:p>
    <w:p w14:paraId="5E4DF77A" w14:textId="77777777" w:rsidR="005A3259" w:rsidRDefault="005A3259" w:rsidP="005A3259">
      <w:pPr>
        <w:pStyle w:val="BodyText"/>
      </w:pPr>
    </w:p>
    <w:p w14:paraId="701BEED7" w14:textId="77777777" w:rsidR="005A3259" w:rsidRDefault="005A3259" w:rsidP="005A3259">
      <w:pPr>
        <w:pStyle w:val="Heading10"/>
      </w:pPr>
      <w:r>
        <w:t>ACTIVITY:</w:t>
      </w:r>
    </w:p>
    <w:p w14:paraId="7AA6A10B" w14:textId="77777777" w:rsidR="005A3259" w:rsidRPr="005A3259" w:rsidRDefault="005A3259" w:rsidP="005A3259">
      <w:pPr>
        <w:pStyle w:val="BodyText"/>
      </w:pPr>
      <w:r w:rsidRPr="005A3259">
        <w:t>As tolerated. You may have a tub bath or shower tomorrow.</w:t>
      </w:r>
    </w:p>
    <w:p w14:paraId="657D1569" w14:textId="77777777" w:rsidR="005A3259" w:rsidRPr="005A3259" w:rsidRDefault="005A3259" w:rsidP="005A3259">
      <w:pPr>
        <w:pStyle w:val="BodyText"/>
      </w:pPr>
    </w:p>
    <w:p w14:paraId="0AAB4513" w14:textId="77777777" w:rsidR="005A3259" w:rsidRDefault="005A3259" w:rsidP="005A3259">
      <w:pPr>
        <w:pStyle w:val="Heading10"/>
      </w:pPr>
      <w:r>
        <w:t>DIET:</w:t>
      </w:r>
    </w:p>
    <w:p w14:paraId="67859AE7" w14:textId="77777777" w:rsidR="005A3259" w:rsidRPr="005A3259" w:rsidRDefault="005A3259" w:rsidP="005A3259">
      <w:pPr>
        <w:pStyle w:val="BodyText"/>
      </w:pPr>
      <w:r w:rsidRPr="005A3259">
        <w:t xml:space="preserve">Resume your usual diet. Increase the amount of </w:t>
      </w:r>
      <w:proofErr w:type="spellStart"/>
      <w:r w:rsidRPr="005A3259">
        <w:t>fibre</w:t>
      </w:r>
      <w:proofErr w:type="spellEnd"/>
      <w:r w:rsidRPr="005A3259">
        <w:t xml:space="preserve"> in your diet and drink plenty of fluids to avoid constipation.</w:t>
      </w:r>
    </w:p>
    <w:p w14:paraId="0B94882E" w14:textId="77777777" w:rsidR="005A3259" w:rsidRPr="005A3259" w:rsidRDefault="005A3259" w:rsidP="005A3259">
      <w:pPr>
        <w:pStyle w:val="BodyText"/>
      </w:pPr>
    </w:p>
    <w:p w14:paraId="5C3914A4" w14:textId="77777777" w:rsidR="005A3259" w:rsidRDefault="005A3259" w:rsidP="005A3259">
      <w:pPr>
        <w:pStyle w:val="Heading10"/>
      </w:pPr>
      <w:r>
        <w:t>FOLLOW-UP:</w:t>
      </w:r>
    </w:p>
    <w:p w14:paraId="14D9BFCE" w14:textId="77777777" w:rsidR="005A3259" w:rsidRPr="005A3259" w:rsidRDefault="005A3259" w:rsidP="005A3259">
      <w:pPr>
        <w:pStyle w:val="BodyText"/>
      </w:pPr>
      <w:r w:rsidRPr="005A3259">
        <w:t xml:space="preserve">Your Surgeon will advise you of your follow-up appointment the day of your surgery. If you are a Day Surgery patient, a nurse from the Day Surgery Unit will call you the day after your surgery to discuss any concerns. </w:t>
      </w:r>
    </w:p>
    <w:p w14:paraId="00A00EB7" w14:textId="77777777" w:rsidR="005A3259" w:rsidRPr="005A3259" w:rsidRDefault="005A3259" w:rsidP="005A3259">
      <w:pPr>
        <w:pStyle w:val="BodyText"/>
      </w:pPr>
    </w:p>
    <w:p w14:paraId="176143E5" w14:textId="77777777" w:rsidR="005A3259" w:rsidRDefault="005A3259" w:rsidP="005A3259">
      <w:pPr>
        <w:pStyle w:val="Heading10"/>
      </w:pPr>
      <w:r>
        <w:t>ADDITIONAL INFORMATION:</w:t>
      </w:r>
    </w:p>
    <w:p w14:paraId="097671A0" w14:textId="77777777" w:rsidR="005A3259" w:rsidRPr="005A3259" w:rsidRDefault="005A3259" w:rsidP="005A3259">
      <w:pPr>
        <w:pStyle w:val="BodyText"/>
      </w:pPr>
      <w:r w:rsidRPr="005A3259">
        <w:t>If you use tampons, do not use them for 4 weeks.</w:t>
      </w:r>
    </w:p>
    <w:p w14:paraId="1FF1C667" w14:textId="77777777" w:rsidR="005A3259" w:rsidRPr="005A3259" w:rsidRDefault="005A3259" w:rsidP="005A3259">
      <w:pPr>
        <w:pStyle w:val="BodyText"/>
      </w:pPr>
      <w:r w:rsidRPr="005A3259">
        <w:t>If you had a D and C only, you may resume intercourse in 2 weeks.</w:t>
      </w:r>
    </w:p>
    <w:p w14:paraId="19553340" w14:textId="77777777" w:rsidR="005A3259" w:rsidRDefault="005A3259" w:rsidP="005A3259">
      <w:pPr>
        <w:pStyle w:val="BodyText"/>
      </w:pPr>
      <w:r w:rsidRPr="005A3259">
        <w:t>If you have had a cone biopsy, you may resume intercourse in 6 weeks.</w:t>
      </w:r>
    </w:p>
    <w:p w14:paraId="749BE790" w14:textId="77777777" w:rsidR="005A3259" w:rsidRDefault="005A3259" w:rsidP="005A3259">
      <w:pPr>
        <w:pStyle w:val="BodyText"/>
      </w:pPr>
    </w:p>
    <w:p w14:paraId="1C0F888C" w14:textId="77777777" w:rsidR="005A3259" w:rsidRDefault="005A3259" w:rsidP="005A3259">
      <w:pPr>
        <w:pStyle w:val="Heading10"/>
      </w:pPr>
      <w:r>
        <w:t xml:space="preserve">CONTINUED ON OTHER SIDE </w:t>
      </w:r>
      <w:r>
        <w:sym w:font="Wingdings" w:char="00E0"/>
      </w:r>
    </w:p>
    <w:p w14:paraId="1AF61D15" w14:textId="77777777" w:rsidR="00E22138" w:rsidRDefault="00E22138" w:rsidP="00E413BD"/>
    <w:p w14:paraId="6EC66746" w14:textId="77777777" w:rsidR="005A3259" w:rsidRPr="00431F38" w:rsidRDefault="005A3259" w:rsidP="00431F38">
      <w:pPr>
        <w:pStyle w:val="BodyText"/>
        <w:rPr>
          <w:rStyle w:val="Strong"/>
        </w:rPr>
      </w:pPr>
      <w:r w:rsidRPr="00431F38">
        <w:rPr>
          <w:rStyle w:val="Strong"/>
        </w:rPr>
        <w:lastRenderedPageBreak/>
        <w:t>Call your Surgeon or go to the Emergency Department if you have any of the following:</w:t>
      </w:r>
    </w:p>
    <w:p w14:paraId="4C74CE8E" w14:textId="77777777" w:rsidR="005A3259" w:rsidRPr="00431F38" w:rsidRDefault="005A3259" w:rsidP="00431F38">
      <w:pPr>
        <w:pStyle w:val="ListParagraph"/>
      </w:pPr>
      <w:r w:rsidRPr="00431F38">
        <w:t>high fever (38ºC or 100.4ºF) and/ or chills lasting more than 24 hours</w:t>
      </w:r>
    </w:p>
    <w:p w14:paraId="38250D9B" w14:textId="77777777" w:rsidR="005A3259" w:rsidRPr="00431F38" w:rsidRDefault="005A3259" w:rsidP="00431F38">
      <w:pPr>
        <w:pStyle w:val="ListParagraph"/>
      </w:pPr>
      <w:r w:rsidRPr="00431F38">
        <w:t>heavy vaginal bleeding</w:t>
      </w:r>
    </w:p>
    <w:p w14:paraId="0087BBFE" w14:textId="77777777" w:rsidR="005A3259" w:rsidRPr="00431F38" w:rsidRDefault="005A3259" w:rsidP="00431F38">
      <w:pPr>
        <w:pStyle w:val="ListParagraph"/>
      </w:pPr>
      <w:r w:rsidRPr="00431F38">
        <w:t>increasing abdominal pain</w:t>
      </w:r>
    </w:p>
    <w:p w14:paraId="7243BA17" w14:textId="77777777" w:rsidR="005A3259" w:rsidRPr="00431F38" w:rsidRDefault="005A3259" w:rsidP="00431F38">
      <w:pPr>
        <w:pStyle w:val="BodyText"/>
      </w:pPr>
    </w:p>
    <w:p w14:paraId="2B46F4C0" w14:textId="77777777" w:rsidR="005A3259" w:rsidRPr="00431F38" w:rsidRDefault="005A3259" w:rsidP="00431F38">
      <w:pPr>
        <w:pStyle w:val="BodyText"/>
      </w:pPr>
      <w:r w:rsidRPr="00431F38">
        <w:t>Patient safety is very important to the Queensway Carleton Hospital and this information is provided to patients and their families to help inform you of your essential role in your own safety.</w:t>
      </w:r>
    </w:p>
    <w:p w14:paraId="5C283A72" w14:textId="77777777" w:rsidR="005A3259" w:rsidRPr="00431F38" w:rsidRDefault="005A3259" w:rsidP="00431F38">
      <w:pPr>
        <w:pStyle w:val="BodyText"/>
      </w:pPr>
    </w:p>
    <w:p w14:paraId="0E57194F" w14:textId="77777777" w:rsidR="005A3259" w:rsidRPr="00431F38" w:rsidRDefault="005A3259" w:rsidP="00431F38">
      <w:pPr>
        <w:pStyle w:val="BodyText"/>
      </w:pPr>
      <w:r w:rsidRPr="00431F38">
        <w:t xml:space="preserve">The information contained on this sheet is not specific medical advice, nor a substitute for medical advice. For your safety, it is advised that you speak with your Doctor and Health Care Team about your </w:t>
      </w:r>
      <w:proofErr w:type="gramStart"/>
      <w:r w:rsidRPr="00431F38">
        <w:t>particular health</w:t>
      </w:r>
      <w:proofErr w:type="gramEnd"/>
      <w:r w:rsidRPr="00431F38">
        <w:t xml:space="preserve"> care needs.</w:t>
      </w:r>
    </w:p>
    <w:p w14:paraId="3E72A2C6" w14:textId="77777777" w:rsidR="005A3259" w:rsidRPr="00431F38" w:rsidRDefault="005A3259" w:rsidP="00431F38">
      <w:pPr>
        <w:pStyle w:val="BodyText"/>
      </w:pPr>
    </w:p>
    <w:p w14:paraId="4EDB4CD0" w14:textId="77777777" w:rsidR="00E22138" w:rsidRPr="00431F38" w:rsidRDefault="005A3259" w:rsidP="00431F38">
      <w:pPr>
        <w:pStyle w:val="BodyText"/>
      </w:pPr>
      <w:r w:rsidRPr="00431F38">
        <w:t>Protect Yourself! Clean your hands frequently and ask your healthcare providers and visitors to do the same. Clean Hands Save Lives.</w:t>
      </w:r>
    </w:p>
    <w:sectPr w:rsidR="00E22138" w:rsidRPr="00431F38" w:rsidSect="00BC7616">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8B68" w14:textId="77777777" w:rsidR="00D9244A" w:rsidRDefault="00D9244A" w:rsidP="00E413BD">
      <w:r>
        <w:separator/>
      </w:r>
    </w:p>
  </w:endnote>
  <w:endnote w:type="continuationSeparator" w:id="0">
    <w:p w14:paraId="317E1C78" w14:textId="77777777" w:rsidR="00D9244A" w:rsidRDefault="00D9244A"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6A11" w14:textId="77777777" w:rsidR="007D578F" w:rsidRDefault="007D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DC82" w14:textId="77777777" w:rsidR="007D578F" w:rsidRDefault="007D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5868" w14:textId="77777777" w:rsidR="00287C46" w:rsidRDefault="00554C90" w:rsidP="00BC7616">
    <w:pPr>
      <w:pStyle w:val="FormNumber"/>
      <w:tabs>
        <w:tab w:val="left" w:pos="9990"/>
        <w:tab w:val="left" w:pos="10170"/>
      </w:tabs>
      <w:ind w:left="-360" w:right="720"/>
    </w:pPr>
    <w:r>
      <w:rPr>
        <w:noProof/>
      </w:rPr>
      <w:drawing>
        <wp:inline distT="0" distB="0" distL="0" distR="0" wp14:anchorId="46897B3A" wp14:editId="2349284E">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1F97794E" w14:textId="77777777" w:rsidR="00287C46" w:rsidRPr="00405B6D" w:rsidRDefault="00287C46" w:rsidP="00BC7616">
    <w:pPr>
      <w:pStyle w:val="FormNumber"/>
      <w:tabs>
        <w:tab w:val="left" w:pos="9990"/>
      </w:tabs>
      <w:ind w:left="-180" w:right="720"/>
    </w:pPr>
    <w:r w:rsidRPr="00405B6D">
      <w:t xml:space="preserve">NORS </w:t>
    </w:r>
    <w:r w:rsidR="007D578F">
      <w:t>581</w:t>
    </w:r>
    <w:r w:rsidRPr="00405B6D">
      <w:t>-</w:t>
    </w:r>
    <w:r>
      <w:t>1</w:t>
    </w:r>
    <w:r w:rsidR="007D578F">
      <w:t>1</w:t>
    </w:r>
    <w:r>
      <w:t>-0</w:t>
    </w:r>
    <w:r w:rsidR="007D578F">
      <w:t>5</w:t>
    </w:r>
  </w:p>
  <w:p w14:paraId="111571EA"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B8937" w14:textId="77777777" w:rsidR="00D9244A" w:rsidRDefault="00D9244A" w:rsidP="00E413BD">
      <w:r>
        <w:separator/>
      </w:r>
    </w:p>
  </w:footnote>
  <w:footnote w:type="continuationSeparator" w:id="0">
    <w:p w14:paraId="0B20E92D" w14:textId="77777777" w:rsidR="00D9244A" w:rsidRDefault="00D9244A"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E9B15" w14:textId="77777777" w:rsidR="007D578F" w:rsidRDefault="007D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8AF4" w14:textId="77777777" w:rsidR="007D578F" w:rsidRDefault="007D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A2DE" w14:textId="77777777" w:rsidR="00534346" w:rsidRDefault="00534346" w:rsidP="00E413BD">
    <w:pPr>
      <w:pStyle w:val="Header"/>
    </w:pPr>
    <w:r>
      <w:rPr>
        <w:noProof/>
      </w:rPr>
      <w:drawing>
        <wp:inline distT="0" distB="0" distL="0" distR="0" wp14:anchorId="1D476B98" wp14:editId="57F7551F">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7682200"/>
    <w:lvl w:ilvl="0">
      <w:start w:val="1"/>
      <w:numFmt w:val="decimal"/>
      <w:pStyle w:val="ListNumber"/>
      <w:lvlText w:val="%1."/>
      <w:lvlJc w:val="left"/>
      <w:pPr>
        <w:tabs>
          <w:tab w:val="num" w:pos="360"/>
        </w:tabs>
        <w:ind w:left="360" w:hanging="360"/>
      </w:pPr>
    </w:lvl>
  </w:abstractNum>
  <w:abstractNum w:abstractNumId="1"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BE1672"/>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D7A1F28"/>
    <w:multiLevelType w:val="hybridMultilevel"/>
    <w:tmpl w:val="7F787FD4"/>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62B43"/>
    <w:multiLevelType w:val="hybridMultilevel"/>
    <w:tmpl w:val="B9081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4"/>
  </w:num>
  <w:num w:numId="6">
    <w:abstractNumId w:val="0"/>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4A"/>
    <w:rsid w:val="00025347"/>
    <w:rsid w:val="00056502"/>
    <w:rsid w:val="0006020E"/>
    <w:rsid w:val="000E00BE"/>
    <w:rsid w:val="00135719"/>
    <w:rsid w:val="00175A3F"/>
    <w:rsid w:val="001C675D"/>
    <w:rsid w:val="001D00D9"/>
    <w:rsid w:val="001D08F9"/>
    <w:rsid w:val="001F6CE6"/>
    <w:rsid w:val="00287C46"/>
    <w:rsid w:val="002A4711"/>
    <w:rsid w:val="00343C14"/>
    <w:rsid w:val="00374F73"/>
    <w:rsid w:val="00405B6D"/>
    <w:rsid w:val="00412581"/>
    <w:rsid w:val="00422C22"/>
    <w:rsid w:val="00431F38"/>
    <w:rsid w:val="00454FBC"/>
    <w:rsid w:val="004809AB"/>
    <w:rsid w:val="004C546C"/>
    <w:rsid w:val="00534346"/>
    <w:rsid w:val="00554C90"/>
    <w:rsid w:val="005837A4"/>
    <w:rsid w:val="005A3259"/>
    <w:rsid w:val="005B3156"/>
    <w:rsid w:val="005D549F"/>
    <w:rsid w:val="00621566"/>
    <w:rsid w:val="0065684E"/>
    <w:rsid w:val="006D5C6F"/>
    <w:rsid w:val="00730D49"/>
    <w:rsid w:val="00734E63"/>
    <w:rsid w:val="00777AAE"/>
    <w:rsid w:val="007A4FAC"/>
    <w:rsid w:val="007A7923"/>
    <w:rsid w:val="007B07C3"/>
    <w:rsid w:val="007D578F"/>
    <w:rsid w:val="007F3F5E"/>
    <w:rsid w:val="00821288"/>
    <w:rsid w:val="008A2653"/>
    <w:rsid w:val="008F5ECC"/>
    <w:rsid w:val="008F7553"/>
    <w:rsid w:val="0090160A"/>
    <w:rsid w:val="009050F4"/>
    <w:rsid w:val="009766FB"/>
    <w:rsid w:val="00A00670"/>
    <w:rsid w:val="00A616A2"/>
    <w:rsid w:val="00A96291"/>
    <w:rsid w:val="00AF2A48"/>
    <w:rsid w:val="00B048D8"/>
    <w:rsid w:val="00B05DC1"/>
    <w:rsid w:val="00B426F8"/>
    <w:rsid w:val="00BA6393"/>
    <w:rsid w:val="00BC7616"/>
    <w:rsid w:val="00C63790"/>
    <w:rsid w:val="00C65E57"/>
    <w:rsid w:val="00CA2134"/>
    <w:rsid w:val="00D1294F"/>
    <w:rsid w:val="00D175DA"/>
    <w:rsid w:val="00D42175"/>
    <w:rsid w:val="00D9244A"/>
    <w:rsid w:val="00D966EE"/>
    <w:rsid w:val="00E22138"/>
    <w:rsid w:val="00E413BD"/>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7D583"/>
  <w15:docId w15:val="{755B8CE2-9662-4710-BE22-015BFBC3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0BE"/>
    <w:pPr>
      <w:ind w:right="-540"/>
    </w:pPr>
    <w:rPr>
      <w:rFonts w:ascii="Arial" w:hAnsi="Arial" w:cs="Arial"/>
      <w:sz w:val="28"/>
      <w:szCs w:val="32"/>
    </w:rPr>
  </w:style>
  <w:style w:type="paragraph" w:styleId="Heading1">
    <w:name w:val="heading 1"/>
    <w:basedOn w:val="Normal"/>
    <w:next w:val="Normal"/>
    <w:link w:val="Heading1Char"/>
    <w:uiPriority w:val="9"/>
    <w:qFormat/>
    <w:rsid w:val="000E00BE"/>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uiPriority w:val="34"/>
    <w:qFormat/>
    <w:rsid w:val="000E00BE"/>
    <w:pPr>
      <w:numPr>
        <w:numId w:val="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4C546C"/>
    <w:rPr>
      <w:sz w:val="16"/>
      <w:szCs w:val="16"/>
    </w:rPr>
  </w:style>
  <w:style w:type="paragraph" w:styleId="BodyText">
    <w:name w:val="Body Text"/>
    <w:basedOn w:val="Normal"/>
    <w:link w:val="BodyTextChar"/>
    <w:unhideWhenUsed/>
    <w:qFormat/>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0E00BE"/>
    <w:rPr>
      <w:rFonts w:ascii="Arial" w:hAnsi="Arial" w:cs="Arial"/>
      <w:b/>
      <w:sz w:val="32"/>
      <w:szCs w:val="32"/>
    </w:rPr>
  </w:style>
  <w:style w:type="paragraph" w:customStyle="1" w:styleId="FormName">
    <w:name w:val="FormName"/>
    <w:basedOn w:val="Normal"/>
    <w:link w:val="FormNameChar"/>
    <w:qFormat/>
    <w:rsid w:val="000E00BE"/>
    <w:rPr>
      <w:b/>
      <w:szCs w:val="28"/>
      <w:u w:val="single"/>
    </w:rPr>
  </w:style>
  <w:style w:type="character" w:customStyle="1" w:styleId="DepartmentNameChar">
    <w:name w:val="Department Name Char"/>
    <w:basedOn w:val="DefaultParagraphFont"/>
    <w:link w:val="DepartmentName"/>
    <w:rsid w:val="000E00BE"/>
    <w:rPr>
      <w:rFonts w:ascii="Arial" w:hAnsi="Arial" w:cs="Arial"/>
      <w:b/>
      <w:sz w:val="32"/>
      <w:szCs w:val="32"/>
    </w:rPr>
  </w:style>
  <w:style w:type="paragraph" w:customStyle="1" w:styleId="Heading10">
    <w:name w:val="Heading_1"/>
    <w:link w:val="Heading1Char0"/>
    <w:qFormat/>
    <w:rsid w:val="000E00BE"/>
    <w:rPr>
      <w:rFonts w:ascii="Arial" w:hAnsi="Arial" w:cs="Arial"/>
      <w:b/>
      <w:sz w:val="32"/>
      <w:szCs w:val="32"/>
    </w:rPr>
  </w:style>
  <w:style w:type="character" w:customStyle="1" w:styleId="FormNameChar">
    <w:name w:val="FormName Char"/>
    <w:basedOn w:val="DefaultParagraphFont"/>
    <w:link w:val="FormName"/>
    <w:rsid w:val="000E00BE"/>
    <w:rPr>
      <w:rFonts w:ascii="Arial" w:hAnsi="Arial" w:cs="Arial"/>
      <w:b/>
      <w:sz w:val="28"/>
      <w:szCs w:val="28"/>
      <w:u w:val="single"/>
    </w:rPr>
  </w:style>
  <w:style w:type="character" w:customStyle="1" w:styleId="Heading1Char">
    <w:name w:val="Heading 1 Char"/>
    <w:basedOn w:val="DefaultParagraphFont"/>
    <w:link w:val="Heading1"/>
    <w:uiPriority w:val="9"/>
    <w:rsid w:val="000E00BE"/>
    <w:rPr>
      <w:rFonts w:ascii="Arial" w:eastAsiaTheme="majorEastAsia" w:hAnsi="Arial" w:cstheme="majorBidi"/>
      <w:b/>
      <w:bCs/>
      <w:sz w:val="32"/>
      <w:szCs w:val="28"/>
    </w:rPr>
  </w:style>
  <w:style w:type="character" w:customStyle="1" w:styleId="Heading1Char0">
    <w:name w:val="Heading_1 Char"/>
    <w:basedOn w:val="DefaultParagraphFont"/>
    <w:link w:val="Heading10"/>
    <w:rsid w:val="000E00BE"/>
    <w:rPr>
      <w:rFonts w:ascii="Arial" w:hAnsi="Arial" w:cs="Arial"/>
      <w:b/>
      <w:sz w:val="32"/>
      <w:szCs w:val="32"/>
    </w:rPr>
  </w:style>
  <w:style w:type="paragraph" w:customStyle="1" w:styleId="FormNumber">
    <w:name w:val="FormNumber"/>
    <w:basedOn w:val="Normal"/>
    <w:link w:val="FormNumberChar"/>
    <w:qFormat/>
    <w:rsid w:val="000E00BE"/>
    <w:rPr>
      <w:b/>
      <w:sz w:val="32"/>
    </w:rPr>
  </w:style>
  <w:style w:type="character" w:customStyle="1" w:styleId="FormNumberChar">
    <w:name w:val="FormNumber Char"/>
    <w:basedOn w:val="DefaultParagraphFont"/>
    <w:link w:val="FormNumber"/>
    <w:rsid w:val="000E00BE"/>
    <w:rPr>
      <w:rFonts w:ascii="Arial" w:hAnsi="Arial" w:cs="Arial"/>
      <w:b/>
      <w:sz w:val="32"/>
      <w:szCs w:val="32"/>
    </w:rPr>
  </w:style>
  <w:style w:type="character" w:styleId="Strong">
    <w:name w:val="Strong"/>
    <w:basedOn w:val="DefaultParagraphFont"/>
    <w:uiPriority w:val="22"/>
    <w:qFormat/>
    <w:rsid w:val="000E00BE"/>
    <w:rPr>
      <w:b/>
      <w:bCs/>
    </w:rPr>
  </w:style>
  <w:style w:type="character" w:styleId="BookTitle">
    <w:name w:val="Book Title"/>
    <w:basedOn w:val="DefaultParagraphFont"/>
    <w:uiPriority w:val="33"/>
    <w:qFormat/>
    <w:rsid w:val="000E00BE"/>
    <w:rPr>
      <w:b/>
      <w:bCs/>
      <w:smallCaps/>
      <w:spacing w:val="5"/>
    </w:rPr>
  </w:style>
  <w:style w:type="paragraph" w:customStyle="1" w:styleId="NumberedList">
    <w:name w:val="Numbered List"/>
    <w:basedOn w:val="ListNumber"/>
    <w:next w:val="ListParagraph"/>
    <w:qFormat/>
    <w:rsid w:val="000E00BE"/>
    <w:pPr>
      <w:numPr>
        <w:numId w:val="0"/>
      </w:numPr>
    </w:pPr>
  </w:style>
  <w:style w:type="paragraph" w:styleId="ListNumber">
    <w:name w:val="List Number"/>
    <w:basedOn w:val="Normal"/>
    <w:uiPriority w:val="99"/>
    <w:semiHidden/>
    <w:unhideWhenUsed/>
    <w:rsid w:val="000E00BE"/>
    <w:pPr>
      <w:numPr>
        <w:numId w:val="7"/>
      </w:numPr>
      <w:contextualSpacing/>
    </w:pPr>
  </w:style>
  <w:style w:type="paragraph" w:styleId="BodyText2">
    <w:name w:val="Body Text 2"/>
    <w:basedOn w:val="Normal"/>
    <w:link w:val="BodyText2Char"/>
    <w:rsid w:val="005A3259"/>
    <w:pPr>
      <w:ind w:right="0"/>
    </w:pPr>
    <w:rPr>
      <w:rFonts w:cs="Times New Roman"/>
      <w:b/>
      <w:szCs w:val="24"/>
    </w:rPr>
  </w:style>
  <w:style w:type="character" w:customStyle="1" w:styleId="BodyText2Char">
    <w:name w:val="Body Text 2 Char"/>
    <w:basedOn w:val="DefaultParagraphFont"/>
    <w:link w:val="BodyText2"/>
    <w:rsid w:val="005A3259"/>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TEMPLATE_PATIENT%20HANDOUT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AODA_TEMPLATE_PATIENT HANDOUT_2</Template>
  <TotalTime>7</TotalTime>
  <Pages>2</Pages>
  <Words>308</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and C and/or Cone Biopsy Surgery</dc:title>
  <dc:creator>MIS</dc:creator>
  <cp:lastModifiedBy>Spence, Kelly</cp:lastModifiedBy>
  <cp:revision>5</cp:revision>
  <cp:lastPrinted>2020-01-23T17:53:00Z</cp:lastPrinted>
  <dcterms:created xsi:type="dcterms:W3CDTF">2020-01-07T21:33:00Z</dcterms:created>
  <dcterms:modified xsi:type="dcterms:W3CDTF">2020-01-23T17:53:00Z</dcterms:modified>
</cp:coreProperties>
</file>