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90A60" w14:textId="77777777" w:rsidR="0080582C" w:rsidRPr="000F7949" w:rsidRDefault="0080582C" w:rsidP="000F7949">
      <w:pPr>
        <w:pStyle w:val="DepartmentName"/>
      </w:pPr>
      <w:r w:rsidRPr="000F7949">
        <w:t>PERIOPERATIVE SERVICES</w:t>
      </w:r>
    </w:p>
    <w:p w14:paraId="62AFC1F1" w14:textId="77777777" w:rsidR="0080582C" w:rsidRPr="0080582C" w:rsidRDefault="0080582C" w:rsidP="00351FB9">
      <w:pPr>
        <w:pStyle w:val="FormName"/>
      </w:pPr>
      <w:r w:rsidRPr="0080582C">
        <w:t xml:space="preserve">Crutch Walking Patient Information </w:t>
      </w:r>
    </w:p>
    <w:p w14:paraId="0BB015D1" w14:textId="77777777" w:rsidR="0080582C" w:rsidRPr="0080582C" w:rsidRDefault="0080582C" w:rsidP="0080582C">
      <w:r w:rsidRPr="0080582C">
        <w:rPr>
          <w:b/>
        </w:rPr>
        <w:t xml:space="preserve">* </w:t>
      </w:r>
      <w:r w:rsidRPr="0080582C">
        <w:t>Please check off type of crutch walking.</w:t>
      </w:r>
    </w:p>
    <w:p w14:paraId="7D41AF8A" w14:textId="77777777" w:rsidR="0080582C" w:rsidRPr="0080582C" w:rsidRDefault="0080582C" w:rsidP="0080582C"/>
    <w:p w14:paraId="5BF83F50" w14:textId="3DC08732" w:rsidR="0080582C" w:rsidRPr="0080582C" w:rsidRDefault="0080582C" w:rsidP="0080582C">
      <w:pPr>
        <w:rPr>
          <w:b/>
          <w:u w:val="single"/>
        </w:rPr>
      </w:pPr>
      <w:r w:rsidRPr="0080582C">
        <w:rPr>
          <w:b/>
        </w:rPr>
        <w:sym w:font="Zapf Dingbats" w:char="F0A8"/>
      </w:r>
      <w:r w:rsidRPr="0080582C">
        <w:rPr>
          <w:b/>
        </w:rPr>
        <w:tab/>
      </w:r>
      <w:proofErr w:type="gramStart"/>
      <w:r w:rsidRPr="0080582C">
        <w:rPr>
          <w:b/>
        </w:rPr>
        <w:t>NON WEIGHT</w:t>
      </w:r>
      <w:proofErr w:type="gramEnd"/>
      <w:r w:rsidRPr="0080582C">
        <w:rPr>
          <w:b/>
        </w:rPr>
        <w:t xml:space="preserve"> BEARING</w:t>
      </w:r>
      <w:bookmarkStart w:id="0" w:name="_GoBack"/>
      <w:bookmarkEnd w:id="0"/>
    </w:p>
    <w:p w14:paraId="5DA1B568" w14:textId="6B6BBCEE" w:rsidR="0080582C" w:rsidRPr="0080582C" w:rsidRDefault="0080582C" w:rsidP="0080582C">
      <w:pPr>
        <w:ind w:left="720"/>
      </w:pPr>
      <w:r w:rsidRPr="0080582C">
        <w:t xml:space="preserve">(No weight is taken through affected leg.  All weight is taken by the crutches </w:t>
      </w:r>
      <w:r w:rsidR="008D6E83">
        <w:br/>
      </w:r>
      <w:r w:rsidRPr="0080582C">
        <w:t>and good leg).</w:t>
      </w:r>
    </w:p>
    <w:p w14:paraId="1FB92C5A" w14:textId="77777777" w:rsidR="0080582C" w:rsidRPr="0080582C" w:rsidRDefault="0080582C" w:rsidP="0080582C">
      <w:pPr>
        <w:pStyle w:val="ListParagraph"/>
        <w:numPr>
          <w:ilvl w:val="0"/>
          <w:numId w:val="37"/>
        </w:numPr>
      </w:pPr>
      <w:r w:rsidRPr="0080582C">
        <w:t>Place crutches about 1 foot ahead of you</w:t>
      </w:r>
    </w:p>
    <w:p w14:paraId="1DE73CCF" w14:textId="77777777" w:rsidR="0080582C" w:rsidRPr="0080582C" w:rsidRDefault="0080582C" w:rsidP="0080582C">
      <w:pPr>
        <w:pStyle w:val="ListParagraph"/>
        <w:numPr>
          <w:ilvl w:val="0"/>
          <w:numId w:val="37"/>
        </w:numPr>
      </w:pPr>
      <w:r w:rsidRPr="0080582C">
        <w:t>Push down on hand grips with your hands</w:t>
      </w:r>
    </w:p>
    <w:p w14:paraId="4B1488F2" w14:textId="77777777" w:rsidR="0080582C" w:rsidRPr="0080582C" w:rsidRDefault="0080582C" w:rsidP="0080582C">
      <w:pPr>
        <w:pStyle w:val="ListParagraph"/>
        <w:numPr>
          <w:ilvl w:val="0"/>
          <w:numId w:val="37"/>
        </w:numPr>
      </w:pPr>
      <w:r w:rsidRPr="0080582C">
        <w:t>Swing affected leg through</w:t>
      </w:r>
    </w:p>
    <w:p w14:paraId="6DD68B25" w14:textId="77777777" w:rsidR="0080582C" w:rsidRPr="0080582C" w:rsidRDefault="0080582C" w:rsidP="0080582C">
      <w:pPr>
        <w:pStyle w:val="ListParagraph"/>
        <w:numPr>
          <w:ilvl w:val="0"/>
          <w:numId w:val="37"/>
        </w:numPr>
      </w:pPr>
      <w:r w:rsidRPr="0080582C">
        <w:t>Hop with good leg slightly ahead of crutches</w:t>
      </w:r>
    </w:p>
    <w:p w14:paraId="5AA50579" w14:textId="77777777" w:rsidR="0080582C" w:rsidRPr="0080582C" w:rsidRDefault="0080582C" w:rsidP="0080582C">
      <w:pPr>
        <w:rPr>
          <w:b/>
          <w:u w:val="single"/>
        </w:rPr>
      </w:pPr>
      <w:r w:rsidRPr="0080582C">
        <w:rPr>
          <w:b/>
          <w:u w:val="single"/>
        </w:rPr>
        <w:t>Stairs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942"/>
      </w:tblGrid>
      <w:tr w:rsidR="0080582C" w:rsidRPr="0080582C" w14:paraId="06B18E9E" w14:textId="77777777" w:rsidTr="008D6E83">
        <w:tc>
          <w:tcPr>
            <w:tcW w:w="4782" w:type="dxa"/>
          </w:tcPr>
          <w:p w14:paraId="07CFD6B1" w14:textId="77777777" w:rsidR="0080582C" w:rsidRPr="0080582C" w:rsidRDefault="0080582C" w:rsidP="0080582C">
            <w:r w:rsidRPr="0080582C">
              <w:rPr>
                <w:b/>
              </w:rPr>
              <w:t xml:space="preserve">Going up </w:t>
            </w:r>
            <w:r w:rsidRPr="0080582C">
              <w:t>(good foot goes up first)</w:t>
            </w:r>
          </w:p>
        </w:tc>
        <w:tc>
          <w:tcPr>
            <w:tcW w:w="4942" w:type="dxa"/>
          </w:tcPr>
          <w:p w14:paraId="4B6BEEB6" w14:textId="77777777" w:rsidR="0080582C" w:rsidRPr="0080582C" w:rsidRDefault="0080582C" w:rsidP="0080582C">
            <w:r w:rsidRPr="0080582C">
              <w:rPr>
                <w:b/>
              </w:rPr>
              <w:t xml:space="preserve">Going down </w:t>
            </w:r>
            <w:r w:rsidRPr="0080582C">
              <w:t>(bad foot goes down first)</w:t>
            </w:r>
          </w:p>
        </w:tc>
      </w:tr>
      <w:tr w:rsidR="0080582C" w:rsidRPr="0080582C" w14:paraId="0684DD85" w14:textId="77777777" w:rsidTr="008D6E83">
        <w:tc>
          <w:tcPr>
            <w:tcW w:w="4782" w:type="dxa"/>
          </w:tcPr>
          <w:p w14:paraId="64B8F659" w14:textId="77777777" w:rsidR="0080582C" w:rsidRPr="0080582C" w:rsidRDefault="0080582C" w:rsidP="0080582C">
            <w:pPr>
              <w:numPr>
                <w:ilvl w:val="0"/>
                <w:numId w:val="36"/>
              </w:numPr>
            </w:pPr>
            <w:r w:rsidRPr="0080582C">
              <w:t>Approach stairs</w:t>
            </w:r>
          </w:p>
        </w:tc>
        <w:tc>
          <w:tcPr>
            <w:tcW w:w="4942" w:type="dxa"/>
          </w:tcPr>
          <w:p w14:paraId="26CFA1F4" w14:textId="6858DD8A" w:rsidR="0080582C" w:rsidRPr="0080582C" w:rsidRDefault="0080582C" w:rsidP="0080582C">
            <w:pPr>
              <w:numPr>
                <w:ilvl w:val="0"/>
                <w:numId w:val="31"/>
              </w:numPr>
            </w:pPr>
            <w:r w:rsidRPr="0080582C">
              <w:t>Place crutches on lower step</w:t>
            </w:r>
          </w:p>
        </w:tc>
      </w:tr>
      <w:tr w:rsidR="0080582C" w:rsidRPr="0080582C" w14:paraId="23592E09" w14:textId="77777777" w:rsidTr="008D6E83">
        <w:tc>
          <w:tcPr>
            <w:tcW w:w="4782" w:type="dxa"/>
          </w:tcPr>
          <w:p w14:paraId="3232DC8F" w14:textId="1F144DDC" w:rsidR="0080582C" w:rsidRPr="0080582C" w:rsidRDefault="0080582C" w:rsidP="0080582C">
            <w:pPr>
              <w:numPr>
                <w:ilvl w:val="0"/>
                <w:numId w:val="36"/>
              </w:numPr>
            </w:pPr>
            <w:r w:rsidRPr="0080582C">
              <w:t xml:space="preserve">Push down hard on hand grips </w:t>
            </w:r>
            <w:r>
              <w:br/>
            </w:r>
            <w:r w:rsidRPr="0080582C">
              <w:t>of</w:t>
            </w:r>
            <w:r>
              <w:t xml:space="preserve"> crutches</w:t>
            </w:r>
            <w:r w:rsidRPr="0080582C">
              <w:t xml:space="preserve"> </w:t>
            </w:r>
          </w:p>
        </w:tc>
        <w:tc>
          <w:tcPr>
            <w:tcW w:w="4942" w:type="dxa"/>
          </w:tcPr>
          <w:p w14:paraId="2509335A" w14:textId="77777777" w:rsidR="0080582C" w:rsidRDefault="0080582C" w:rsidP="0080582C">
            <w:pPr>
              <w:numPr>
                <w:ilvl w:val="0"/>
                <w:numId w:val="31"/>
              </w:numPr>
            </w:pPr>
            <w:r w:rsidRPr="0080582C">
              <w:t>Place affected leg ahead of you</w:t>
            </w:r>
          </w:p>
          <w:p w14:paraId="644417FD" w14:textId="51360472" w:rsidR="002D62C2" w:rsidRPr="0080582C" w:rsidRDefault="002D62C2" w:rsidP="0080582C">
            <w:pPr>
              <w:numPr>
                <w:ilvl w:val="0"/>
                <w:numId w:val="31"/>
              </w:numPr>
            </w:pPr>
            <w:r w:rsidRPr="0080582C">
              <w:t>Push down hard on hand</w:t>
            </w:r>
          </w:p>
        </w:tc>
      </w:tr>
      <w:tr w:rsidR="0080582C" w:rsidRPr="0080582C" w14:paraId="2000BEB7" w14:textId="77777777" w:rsidTr="008D6E83">
        <w:tc>
          <w:tcPr>
            <w:tcW w:w="4782" w:type="dxa"/>
          </w:tcPr>
          <w:p w14:paraId="2F47E30A" w14:textId="6C959DFD" w:rsidR="0080582C" w:rsidRPr="0080582C" w:rsidRDefault="0080582C" w:rsidP="0080582C">
            <w:pPr>
              <w:pStyle w:val="ListParagraph"/>
              <w:numPr>
                <w:ilvl w:val="0"/>
                <w:numId w:val="36"/>
              </w:numPr>
            </w:pPr>
            <w:r w:rsidRPr="0080582C">
              <w:t xml:space="preserve">Hop onto next stair with good foot                                         </w:t>
            </w:r>
          </w:p>
        </w:tc>
        <w:tc>
          <w:tcPr>
            <w:tcW w:w="4942" w:type="dxa"/>
          </w:tcPr>
          <w:p w14:paraId="73DDD351" w14:textId="17C8F9A2" w:rsidR="0080582C" w:rsidRPr="0080582C" w:rsidRDefault="002D62C2" w:rsidP="002D62C2">
            <w:pPr>
              <w:ind w:left="360"/>
            </w:pPr>
            <w:r w:rsidRPr="0080582C">
              <w:t xml:space="preserve">grips of crutches  </w:t>
            </w:r>
            <w:r w:rsidR="0080582C" w:rsidRPr="0080582C">
              <w:t xml:space="preserve">                                  </w:t>
            </w:r>
          </w:p>
        </w:tc>
      </w:tr>
      <w:tr w:rsidR="0080582C" w:rsidRPr="0080582C" w14:paraId="16CC2882" w14:textId="77777777" w:rsidTr="008D6E83">
        <w:trPr>
          <w:trHeight w:val="80"/>
        </w:trPr>
        <w:tc>
          <w:tcPr>
            <w:tcW w:w="4782" w:type="dxa"/>
          </w:tcPr>
          <w:p w14:paraId="57A148B9" w14:textId="314ADFC7" w:rsidR="0080582C" w:rsidRPr="0080582C" w:rsidRDefault="0080582C" w:rsidP="0080582C">
            <w:pPr>
              <w:pStyle w:val="ListParagraph"/>
              <w:numPr>
                <w:ilvl w:val="0"/>
                <w:numId w:val="36"/>
              </w:numPr>
            </w:pPr>
            <w:r w:rsidRPr="0080582C">
              <w:t xml:space="preserve">Lift crutches up to this </w:t>
            </w:r>
            <w:proofErr w:type="gramStart"/>
            <w:r w:rsidRPr="0080582C">
              <w:t>step  bringing</w:t>
            </w:r>
            <w:proofErr w:type="gramEnd"/>
            <w:r w:rsidRPr="0080582C">
              <w:t xml:space="preserve"> affected leg up          </w:t>
            </w:r>
          </w:p>
        </w:tc>
        <w:tc>
          <w:tcPr>
            <w:tcW w:w="4942" w:type="dxa"/>
          </w:tcPr>
          <w:p w14:paraId="0172AE02" w14:textId="17018B8A" w:rsidR="0080582C" w:rsidRDefault="002D62C2" w:rsidP="0080582C">
            <w:r>
              <w:t xml:space="preserve">4. </w:t>
            </w:r>
            <w:r w:rsidRPr="0080582C">
              <w:t>Hop down to level of crutches</w:t>
            </w:r>
          </w:p>
          <w:p w14:paraId="7EC8B3D0" w14:textId="77777777" w:rsidR="002D62C2" w:rsidRDefault="002D62C2" w:rsidP="0080582C"/>
          <w:p w14:paraId="7B4006B8" w14:textId="77777777" w:rsidR="002D62C2" w:rsidRDefault="002D62C2" w:rsidP="0080582C"/>
          <w:p w14:paraId="616FBDAB" w14:textId="0DFB6C34" w:rsidR="002D62C2" w:rsidRPr="0080582C" w:rsidRDefault="002D62C2" w:rsidP="0080582C"/>
        </w:tc>
      </w:tr>
    </w:tbl>
    <w:p w14:paraId="7E4CBE2C" w14:textId="0D5BCEFD" w:rsidR="0080582C" w:rsidRPr="0080582C" w:rsidRDefault="0080582C" w:rsidP="0080582C">
      <w:pPr>
        <w:rPr>
          <w:b/>
        </w:rPr>
      </w:pPr>
      <w:r w:rsidRPr="0080582C">
        <w:rPr>
          <w:b/>
        </w:rPr>
        <w:sym w:font="Zapf Dingbats" w:char="F0A8"/>
      </w:r>
      <w:r>
        <w:rPr>
          <w:b/>
        </w:rPr>
        <w:t xml:space="preserve"> </w:t>
      </w:r>
      <w:r w:rsidRPr="0080582C">
        <w:rPr>
          <w:b/>
        </w:rPr>
        <w:t>PARTIAL WEIGHT BEARING “LESS THAN 50%”</w:t>
      </w:r>
    </w:p>
    <w:p w14:paraId="612891F9" w14:textId="77777777" w:rsidR="0080582C" w:rsidRPr="0080582C" w:rsidRDefault="0080582C" w:rsidP="0080582C">
      <w:r w:rsidRPr="0080582C">
        <w:t xml:space="preserve">(Part of your weight goes through </w:t>
      </w:r>
      <w:smartTag w:uri="urn:schemas-microsoft-com:office:smarttags" w:element="PersonName">
        <w:r w:rsidRPr="0080582C">
          <w:t>the</w:t>
        </w:r>
      </w:smartTag>
      <w:r w:rsidRPr="0080582C">
        <w:t xml:space="preserve"> affected leg and part of your weight goes through </w:t>
      </w:r>
      <w:smartTag w:uri="urn:schemas-microsoft-com:office:smarttags" w:element="PersonName">
        <w:r w:rsidRPr="0080582C">
          <w:t>the</w:t>
        </w:r>
      </w:smartTag>
      <w:r w:rsidRPr="0080582C">
        <w:t xml:space="preserve"> crutches)</w:t>
      </w:r>
    </w:p>
    <w:p w14:paraId="6C74DE30" w14:textId="77777777" w:rsidR="0080582C" w:rsidRPr="0080582C" w:rsidRDefault="0080582C" w:rsidP="0080582C">
      <w:pPr>
        <w:numPr>
          <w:ilvl w:val="0"/>
          <w:numId w:val="29"/>
        </w:numPr>
      </w:pPr>
      <w:r w:rsidRPr="0080582C">
        <w:t>Place crutches approximately 1 foot ahead of you</w:t>
      </w:r>
    </w:p>
    <w:p w14:paraId="5A7CC462" w14:textId="77777777" w:rsidR="0080582C" w:rsidRPr="0080582C" w:rsidRDefault="0080582C" w:rsidP="0080582C">
      <w:pPr>
        <w:numPr>
          <w:ilvl w:val="0"/>
          <w:numId w:val="29"/>
        </w:numPr>
      </w:pPr>
      <w:r w:rsidRPr="0080582C">
        <w:t>Place affected foot between crutches</w:t>
      </w:r>
    </w:p>
    <w:p w14:paraId="7F86C1A2" w14:textId="77777777" w:rsidR="0080582C" w:rsidRPr="0080582C" w:rsidRDefault="0080582C" w:rsidP="0080582C">
      <w:pPr>
        <w:numPr>
          <w:ilvl w:val="0"/>
          <w:numId w:val="29"/>
        </w:numPr>
        <w:tabs>
          <w:tab w:val="num" w:pos="851"/>
        </w:tabs>
      </w:pPr>
      <w:r w:rsidRPr="0080582C">
        <w:t>Place good leg AHEAD of affected leg (steps 2 &amp; 3 can be combined)</w:t>
      </w:r>
    </w:p>
    <w:p w14:paraId="6FBF627A" w14:textId="77777777" w:rsidR="0080582C" w:rsidRPr="0080582C" w:rsidRDefault="0080582C" w:rsidP="0080582C">
      <w:pPr>
        <w:rPr>
          <w:b/>
          <w:u w:val="single"/>
        </w:rPr>
      </w:pPr>
      <w:r w:rsidRPr="0080582C">
        <w:rPr>
          <w:b/>
          <w:u w:val="single"/>
        </w:rPr>
        <w:t>Stairs</w:t>
      </w:r>
    </w:p>
    <w:p w14:paraId="1C31E1A0" w14:textId="77777777" w:rsidR="0080582C" w:rsidRPr="0080582C" w:rsidRDefault="0080582C" w:rsidP="0080582C">
      <w:r w:rsidRPr="0080582C">
        <w:rPr>
          <w:b/>
        </w:rPr>
        <w:t xml:space="preserve">Going up </w:t>
      </w:r>
      <w:r w:rsidRPr="0080582C">
        <w:t xml:space="preserve">(good foot goes up </w:t>
      </w:r>
      <w:proofErr w:type="gramStart"/>
      <w:r w:rsidRPr="0080582C">
        <w:t xml:space="preserve">first)   </w:t>
      </w:r>
      <w:proofErr w:type="gramEnd"/>
      <w:r w:rsidRPr="0080582C">
        <w:t xml:space="preserve">    </w:t>
      </w:r>
      <w:r w:rsidRPr="0080582C">
        <w:rPr>
          <w:b/>
        </w:rPr>
        <w:tab/>
        <w:t xml:space="preserve">Going down </w:t>
      </w:r>
      <w:r w:rsidRPr="0080582C">
        <w:t xml:space="preserve">(bad foot goes down first) </w:t>
      </w:r>
    </w:p>
    <w:p w14:paraId="40A981FB" w14:textId="2263A6EC" w:rsidR="0080582C" w:rsidRPr="0080582C" w:rsidRDefault="0080582C" w:rsidP="002D62C2">
      <w:r w:rsidRPr="0080582C">
        <w:t>1.</w:t>
      </w:r>
      <w:r w:rsidR="002D62C2">
        <w:t xml:space="preserve">  </w:t>
      </w:r>
      <w:r w:rsidRPr="0080582C">
        <w:t>Approach stairs</w:t>
      </w:r>
      <w:r w:rsidRPr="0080582C">
        <w:tab/>
      </w:r>
      <w:r w:rsidR="002D62C2">
        <w:tab/>
      </w:r>
      <w:r w:rsidR="002D62C2">
        <w:tab/>
      </w:r>
      <w:r w:rsidR="002D62C2">
        <w:tab/>
      </w:r>
      <w:r w:rsidRPr="0080582C">
        <w:t>1.  Place crutches on lower step</w:t>
      </w:r>
    </w:p>
    <w:p w14:paraId="41EC3F45" w14:textId="64078187" w:rsidR="0080582C" w:rsidRPr="0080582C" w:rsidRDefault="0080582C" w:rsidP="002D62C2">
      <w:r w:rsidRPr="0080582C">
        <w:t>2.</w:t>
      </w:r>
      <w:r w:rsidR="002D62C2">
        <w:t xml:space="preserve">  </w:t>
      </w:r>
      <w:r w:rsidRPr="0080582C">
        <w:t>Lift good leg onto next step</w:t>
      </w:r>
      <w:r w:rsidRPr="0080582C">
        <w:tab/>
      </w:r>
      <w:r w:rsidR="002D62C2">
        <w:tab/>
      </w:r>
      <w:r w:rsidRPr="0080582C">
        <w:t>2.  Place affected leg on lower step</w:t>
      </w:r>
    </w:p>
    <w:p w14:paraId="1F43FFAD" w14:textId="4E3E6F82" w:rsidR="0080582C" w:rsidRPr="0080582C" w:rsidRDefault="0080582C" w:rsidP="002D62C2">
      <w:r w:rsidRPr="0080582C">
        <w:t>3.</w:t>
      </w:r>
      <w:r w:rsidR="002D62C2">
        <w:t xml:space="preserve">  </w:t>
      </w:r>
      <w:r w:rsidRPr="0080582C">
        <w:t>Lift affected leg on step</w:t>
      </w:r>
      <w:r w:rsidRPr="0080582C">
        <w:tab/>
      </w:r>
      <w:r w:rsidR="002D62C2">
        <w:tab/>
      </w:r>
      <w:r w:rsidR="002D62C2">
        <w:tab/>
      </w:r>
      <w:r w:rsidRPr="0080582C">
        <w:t>3.  Follow with good leg</w:t>
      </w:r>
    </w:p>
    <w:p w14:paraId="0EB45FE0" w14:textId="4C3C3173" w:rsidR="0080582C" w:rsidRPr="0080582C" w:rsidRDefault="002D62C2" w:rsidP="002D62C2">
      <w:r>
        <w:t xml:space="preserve">4.  </w:t>
      </w:r>
      <w:r w:rsidR="0080582C" w:rsidRPr="0080582C">
        <w:t>Follow with crutches</w:t>
      </w:r>
    </w:p>
    <w:p w14:paraId="38CEC78D" w14:textId="77777777" w:rsidR="0080582C" w:rsidRPr="0080582C" w:rsidRDefault="0080582C" w:rsidP="002D62C2"/>
    <w:p w14:paraId="57D118B7" w14:textId="77777777" w:rsidR="000F7949" w:rsidRDefault="000F7949" w:rsidP="000F7949">
      <w:pPr>
        <w:pStyle w:val="FormNumber"/>
      </w:pPr>
      <w:bookmarkStart w:id="1" w:name="_Hlk126051465"/>
    </w:p>
    <w:p w14:paraId="2F32E83E" w14:textId="77777777" w:rsidR="000F7949" w:rsidRDefault="000F7949" w:rsidP="000F7949">
      <w:pPr>
        <w:pStyle w:val="FormNumber"/>
      </w:pPr>
    </w:p>
    <w:p w14:paraId="77FA5ABD" w14:textId="77777777" w:rsidR="000F7949" w:rsidRDefault="000F7949" w:rsidP="000F7949">
      <w:pPr>
        <w:pStyle w:val="FormNumber"/>
      </w:pPr>
    </w:p>
    <w:p w14:paraId="4CB9B67B" w14:textId="4F046DEF" w:rsidR="000F7949" w:rsidRDefault="000F7949" w:rsidP="000F7949">
      <w:pPr>
        <w:pStyle w:val="FormNumber"/>
      </w:pPr>
      <w:r>
        <w:t xml:space="preserve">CONTINUED ON OTHER SIDE </w:t>
      </w:r>
      <w:r w:rsidRPr="00AC3D8F">
        <w:sym w:font="Wingdings" w:char="F0E0"/>
      </w:r>
    </w:p>
    <w:p w14:paraId="0B9A6507" w14:textId="77777777" w:rsidR="000F7949" w:rsidRDefault="000F7949" w:rsidP="000F7949">
      <w:bookmarkStart w:id="2" w:name="_Hlk126052813"/>
      <w:r>
        <w:t>Information is available in alternate formats upon request</w:t>
      </w:r>
    </w:p>
    <w:bookmarkEnd w:id="1"/>
    <w:bookmarkEnd w:id="2"/>
    <w:p w14:paraId="4954EB38" w14:textId="77777777" w:rsidR="002D62C2" w:rsidRDefault="002D62C2" w:rsidP="0080582C">
      <w:pPr>
        <w:rPr>
          <w:b/>
        </w:rPr>
      </w:pPr>
    </w:p>
    <w:p w14:paraId="32D4A9A1" w14:textId="77777777" w:rsidR="002D62C2" w:rsidRDefault="002D62C2" w:rsidP="0080582C">
      <w:pPr>
        <w:rPr>
          <w:b/>
        </w:rPr>
      </w:pPr>
    </w:p>
    <w:p w14:paraId="70D89F6F" w14:textId="77777777" w:rsidR="002D62C2" w:rsidRDefault="002D62C2" w:rsidP="0080582C">
      <w:pPr>
        <w:rPr>
          <w:b/>
        </w:rPr>
      </w:pPr>
    </w:p>
    <w:p w14:paraId="7FE22665" w14:textId="77777777" w:rsidR="002D62C2" w:rsidRDefault="002D62C2" w:rsidP="0080582C">
      <w:pPr>
        <w:rPr>
          <w:b/>
        </w:rPr>
      </w:pPr>
    </w:p>
    <w:p w14:paraId="6FCA4862" w14:textId="556CF2F8" w:rsidR="0080582C" w:rsidRPr="0080582C" w:rsidRDefault="0080582C" w:rsidP="0080582C">
      <w:r w:rsidRPr="0080582C">
        <w:rPr>
          <w:b/>
        </w:rPr>
        <w:sym w:font="Zapf Dingbats" w:char="F0A8"/>
      </w:r>
      <w:r w:rsidR="001548F8">
        <w:rPr>
          <w:b/>
        </w:rPr>
        <w:t xml:space="preserve"> </w:t>
      </w:r>
      <w:r w:rsidRPr="0080582C">
        <w:rPr>
          <w:b/>
        </w:rPr>
        <w:t>FEATHER WEIGHT BEARING</w:t>
      </w:r>
    </w:p>
    <w:p w14:paraId="171CA90B" w14:textId="77777777" w:rsidR="001548F8" w:rsidRDefault="001548F8" w:rsidP="001548F8">
      <w:pPr>
        <w:rPr>
          <w:b/>
          <w:u w:val="single"/>
        </w:rPr>
      </w:pPr>
      <w:r>
        <w:t xml:space="preserve">    </w:t>
      </w:r>
      <w:r w:rsidR="0080582C" w:rsidRPr="0080582C">
        <w:t xml:space="preserve">(Weight is shared between </w:t>
      </w:r>
      <w:smartTag w:uri="urn:schemas-microsoft-com:office:smarttags" w:element="PersonName">
        <w:r w:rsidR="0080582C" w:rsidRPr="0080582C">
          <w:t>the</w:t>
        </w:r>
      </w:smartTag>
      <w:r w:rsidR="0080582C" w:rsidRPr="0080582C">
        <w:t xml:space="preserve"> crutches and good leg, with </w:t>
      </w:r>
      <w:smartTag w:uri="urn:schemas-microsoft-com:office:smarttags" w:element="PersonName">
        <w:r w:rsidR="0080582C" w:rsidRPr="0080582C">
          <w:t>the</w:t>
        </w:r>
      </w:smartTag>
      <w:r w:rsidR="0080582C" w:rsidRPr="0080582C">
        <w:t xml:space="preserve"> affected foot </w:t>
      </w:r>
      <w:r w:rsidR="0080582C" w:rsidRPr="0080582C">
        <w:rPr>
          <w:b/>
          <w:u w:val="single"/>
        </w:rPr>
        <w:t xml:space="preserve">just </w:t>
      </w:r>
    </w:p>
    <w:p w14:paraId="3E47C17A" w14:textId="7C6294C1" w:rsidR="0080582C" w:rsidRPr="0080582C" w:rsidRDefault="001548F8" w:rsidP="001548F8">
      <w:r w:rsidRPr="001548F8">
        <w:rPr>
          <w:b/>
        </w:rPr>
        <w:t xml:space="preserve">    </w:t>
      </w:r>
      <w:r w:rsidR="0080582C" w:rsidRPr="0080582C">
        <w:rPr>
          <w:b/>
          <w:u w:val="single"/>
        </w:rPr>
        <w:t>touching</w:t>
      </w:r>
      <w:r w:rsidR="0080582C" w:rsidRPr="0080582C">
        <w:t xml:space="preserve"> the ground).</w:t>
      </w:r>
    </w:p>
    <w:p w14:paraId="477F05C4" w14:textId="77777777" w:rsidR="00351FB9" w:rsidRDefault="00351FB9" w:rsidP="00351FB9">
      <w:r>
        <w:t xml:space="preserve">    </w:t>
      </w:r>
      <w:r w:rsidR="0080582C" w:rsidRPr="0080582C">
        <w:t xml:space="preserve">Proceed as for partial weight bearing, remembering to just touch the floor with the </w:t>
      </w:r>
    </w:p>
    <w:p w14:paraId="61D6321F" w14:textId="19979824" w:rsidR="0080582C" w:rsidRPr="0080582C" w:rsidRDefault="00351FB9" w:rsidP="00351FB9">
      <w:r>
        <w:t xml:space="preserve">    </w:t>
      </w:r>
      <w:r w:rsidR="0080582C" w:rsidRPr="0080582C">
        <w:t>affected foot.</w:t>
      </w:r>
    </w:p>
    <w:p w14:paraId="10113913" w14:textId="77777777" w:rsidR="001548F8" w:rsidRDefault="001548F8" w:rsidP="0080582C">
      <w:pPr>
        <w:rPr>
          <w:b/>
        </w:rPr>
      </w:pPr>
    </w:p>
    <w:p w14:paraId="714DB011" w14:textId="6CF1B748" w:rsidR="0080582C" w:rsidRPr="0080582C" w:rsidRDefault="0080582C" w:rsidP="0080582C">
      <w:r w:rsidRPr="0080582C">
        <w:rPr>
          <w:b/>
        </w:rPr>
        <w:t>HELPFUL HINTS</w:t>
      </w:r>
    </w:p>
    <w:p w14:paraId="4C687017" w14:textId="77777777" w:rsidR="0080582C" w:rsidRPr="0080582C" w:rsidRDefault="0080582C" w:rsidP="0080582C"/>
    <w:p w14:paraId="10912327" w14:textId="77777777" w:rsidR="00351FB9" w:rsidRDefault="00351FB9" w:rsidP="00351FB9">
      <w:pPr>
        <w:pStyle w:val="ListParagraph"/>
        <w:numPr>
          <w:ilvl w:val="0"/>
          <w:numId w:val="39"/>
        </w:numPr>
      </w:pPr>
      <w:r>
        <w:t xml:space="preserve"> </w:t>
      </w:r>
      <w:r w:rsidR="0080582C" w:rsidRPr="0080582C">
        <w:t xml:space="preserve">Never lean over the tops of your crutches so that your armpits rest on your </w:t>
      </w:r>
      <w:r>
        <w:t xml:space="preserve">   </w:t>
      </w:r>
    </w:p>
    <w:p w14:paraId="5DA0FC31" w14:textId="77D957D0" w:rsidR="0080582C" w:rsidRPr="0080582C" w:rsidRDefault="00351FB9" w:rsidP="00351FB9">
      <w:pPr>
        <w:pStyle w:val="ListParagraph"/>
        <w:numPr>
          <w:ilvl w:val="0"/>
          <w:numId w:val="0"/>
        </w:numPr>
        <w:ind w:left="360"/>
      </w:pPr>
      <w:r>
        <w:t xml:space="preserve"> </w:t>
      </w:r>
      <w:r w:rsidR="0080582C" w:rsidRPr="0080582C">
        <w:t>crutches.</w:t>
      </w:r>
      <w:r>
        <w:t xml:space="preserve"> </w:t>
      </w:r>
      <w:r w:rsidR="0080582C" w:rsidRPr="0080582C">
        <w:t>This can affect the nerves to your arms.</w:t>
      </w:r>
    </w:p>
    <w:p w14:paraId="03F7DBD7" w14:textId="77777777" w:rsidR="0080582C" w:rsidRPr="0080582C" w:rsidRDefault="0080582C" w:rsidP="0080582C"/>
    <w:p w14:paraId="56B97A21" w14:textId="30364FCB" w:rsidR="0080582C" w:rsidRPr="0080582C" w:rsidRDefault="00351FB9" w:rsidP="00351FB9">
      <w:pPr>
        <w:pStyle w:val="ListParagraph"/>
        <w:numPr>
          <w:ilvl w:val="0"/>
          <w:numId w:val="39"/>
        </w:numPr>
      </w:pPr>
      <w:r>
        <w:t xml:space="preserve"> </w:t>
      </w:r>
      <w:r w:rsidR="0080582C" w:rsidRPr="0080582C">
        <w:t>Keep crutches pressed against your rib cage.</w:t>
      </w:r>
    </w:p>
    <w:p w14:paraId="248F3894" w14:textId="77777777" w:rsidR="0080582C" w:rsidRPr="0080582C" w:rsidRDefault="0080582C" w:rsidP="0080582C"/>
    <w:p w14:paraId="257A5185" w14:textId="48796606" w:rsidR="0080582C" w:rsidRPr="0080582C" w:rsidRDefault="0080582C" w:rsidP="0080582C">
      <w:r w:rsidRPr="0080582C">
        <w:t>3.</w:t>
      </w:r>
      <w:r w:rsidR="00351FB9">
        <w:t xml:space="preserve">  </w:t>
      </w:r>
      <w:r w:rsidRPr="0080582C">
        <w:t>Getting out of chair or getting off toilet</w:t>
      </w:r>
    </w:p>
    <w:p w14:paraId="6096274B" w14:textId="1C8C8630" w:rsidR="0080582C" w:rsidRPr="0080582C" w:rsidRDefault="00351FB9" w:rsidP="0080582C">
      <w:r>
        <w:t xml:space="preserve">     </w:t>
      </w:r>
      <w:r w:rsidR="0080582C" w:rsidRPr="0080582C">
        <w:t>a.</w:t>
      </w:r>
      <w:r w:rsidR="0080582C" w:rsidRPr="0080582C">
        <w:tab/>
        <w:t>Place both crutches in one hand and hold over hand bar.</w:t>
      </w:r>
    </w:p>
    <w:p w14:paraId="7B6E4920" w14:textId="62EF90E8" w:rsidR="00351FB9" w:rsidRPr="0080582C" w:rsidRDefault="00351FB9" w:rsidP="00351FB9">
      <w:r>
        <w:t xml:space="preserve">     </w:t>
      </w:r>
      <w:r w:rsidR="0080582C" w:rsidRPr="0080582C">
        <w:t>b.</w:t>
      </w:r>
      <w:r w:rsidR="0080582C" w:rsidRPr="0080582C">
        <w:tab/>
        <w:t>Push off chair with other hand and good leg, as well as pushing on</w:t>
      </w:r>
      <w:r>
        <w:t xml:space="preserve"> crutches</w:t>
      </w:r>
      <w:r w:rsidR="0080582C" w:rsidRPr="0080582C">
        <w:t xml:space="preserve"> </w:t>
      </w:r>
    </w:p>
    <w:p w14:paraId="50F84B82" w14:textId="145CB5DB" w:rsidR="0080582C" w:rsidRPr="0080582C" w:rsidRDefault="00351FB9" w:rsidP="00351FB9">
      <w:r>
        <w:t xml:space="preserve">     </w:t>
      </w:r>
      <w:r w:rsidR="0080582C" w:rsidRPr="0080582C">
        <w:t>c.</w:t>
      </w:r>
      <w:r w:rsidR="0080582C" w:rsidRPr="0080582C">
        <w:tab/>
        <w:t>Once standing, place a crutch under each arm.</w:t>
      </w:r>
    </w:p>
    <w:p w14:paraId="60758FDE" w14:textId="77777777" w:rsidR="0080582C" w:rsidRPr="0080582C" w:rsidRDefault="0080582C" w:rsidP="0080582C"/>
    <w:p w14:paraId="191D2918" w14:textId="69423475" w:rsidR="0080582C" w:rsidRPr="0080582C" w:rsidRDefault="0080582C" w:rsidP="0080582C">
      <w:r w:rsidRPr="0080582C">
        <w:t>4.</w:t>
      </w:r>
      <w:r w:rsidR="00351FB9">
        <w:t xml:space="preserve">  </w:t>
      </w:r>
      <w:r w:rsidRPr="0080582C">
        <w:t>Getting into chair or sitting on toilet</w:t>
      </w:r>
    </w:p>
    <w:p w14:paraId="0EBE3159" w14:textId="3ACD9C22" w:rsidR="0080582C" w:rsidRPr="0080582C" w:rsidRDefault="00351FB9" w:rsidP="0080582C">
      <w:r>
        <w:t xml:space="preserve">     </w:t>
      </w:r>
      <w:r w:rsidR="0080582C" w:rsidRPr="0080582C">
        <w:t>a.</w:t>
      </w:r>
      <w:r w:rsidR="0080582C" w:rsidRPr="0080582C">
        <w:tab/>
        <w:t>Approach chair.</w:t>
      </w:r>
    </w:p>
    <w:p w14:paraId="3177DC94" w14:textId="1CE3B961" w:rsidR="0080582C" w:rsidRPr="0080582C" w:rsidRDefault="00351FB9" w:rsidP="0080582C">
      <w:r>
        <w:t xml:space="preserve">     </w:t>
      </w:r>
      <w:r w:rsidR="0080582C" w:rsidRPr="0080582C">
        <w:t>b.</w:t>
      </w:r>
      <w:r w:rsidR="0080582C" w:rsidRPr="0080582C">
        <w:tab/>
        <w:t>Turn around so that the back of good leg touches chair.</w:t>
      </w:r>
    </w:p>
    <w:p w14:paraId="5E55EAE9" w14:textId="14EFB8D3" w:rsidR="0080582C" w:rsidRPr="0080582C" w:rsidRDefault="00351FB9" w:rsidP="0080582C">
      <w:r>
        <w:t xml:space="preserve">     </w:t>
      </w:r>
      <w:r w:rsidR="0080582C" w:rsidRPr="0080582C">
        <w:t>c.</w:t>
      </w:r>
      <w:r w:rsidR="0080582C" w:rsidRPr="0080582C">
        <w:tab/>
        <w:t>Place both crutches in one hand, holding over hand grips.</w:t>
      </w:r>
    </w:p>
    <w:p w14:paraId="2121E1FC" w14:textId="4E47DC65" w:rsidR="0080582C" w:rsidRPr="0080582C" w:rsidRDefault="00351FB9" w:rsidP="0080582C">
      <w:r>
        <w:t xml:space="preserve">     </w:t>
      </w:r>
      <w:r w:rsidR="0080582C" w:rsidRPr="0080582C">
        <w:t>d.</w:t>
      </w:r>
      <w:r w:rsidR="0080582C" w:rsidRPr="0080582C">
        <w:tab/>
        <w:t xml:space="preserve">Lower yourself into </w:t>
      </w:r>
      <w:smartTag w:uri="urn:schemas-microsoft-com:office:smarttags" w:element="PersonName">
        <w:r w:rsidR="0080582C" w:rsidRPr="0080582C">
          <w:t>the</w:t>
        </w:r>
      </w:smartTag>
      <w:r w:rsidR="0080582C" w:rsidRPr="0080582C">
        <w:t xml:space="preserve"> chair with </w:t>
      </w:r>
      <w:smartTag w:uri="urn:schemas-microsoft-com:office:smarttags" w:element="PersonName">
        <w:r w:rsidR="0080582C" w:rsidRPr="0080582C">
          <w:t>the</w:t>
        </w:r>
      </w:smartTag>
      <w:r w:rsidR="0080582C" w:rsidRPr="0080582C">
        <w:t xml:space="preserve"> other hand.</w:t>
      </w:r>
    </w:p>
    <w:p w14:paraId="2BE74542" w14:textId="77777777" w:rsidR="0080582C" w:rsidRPr="0080582C" w:rsidRDefault="0080582C" w:rsidP="0080582C"/>
    <w:p w14:paraId="6258BE1B" w14:textId="12364C54" w:rsidR="0080582C" w:rsidRPr="0080582C" w:rsidRDefault="0080582C" w:rsidP="0080582C">
      <w:r w:rsidRPr="0080582C">
        <w:t>5.</w:t>
      </w:r>
      <w:r w:rsidR="00351FB9">
        <w:t xml:space="preserve">  </w:t>
      </w:r>
      <w:r w:rsidRPr="0080582C">
        <w:t>Getting into and out of bed</w:t>
      </w:r>
    </w:p>
    <w:p w14:paraId="0181F671" w14:textId="767EE614" w:rsidR="0080582C" w:rsidRPr="0080582C" w:rsidRDefault="00351FB9" w:rsidP="0080582C">
      <w:r>
        <w:t xml:space="preserve">     </w:t>
      </w:r>
      <w:r w:rsidR="0080582C" w:rsidRPr="0080582C">
        <w:t>a.</w:t>
      </w:r>
      <w:r>
        <w:t xml:space="preserve"> </w:t>
      </w:r>
      <w:r w:rsidR="0080582C" w:rsidRPr="0080582C">
        <w:t xml:space="preserve">Swing both legs out of </w:t>
      </w:r>
      <w:proofErr w:type="gramStart"/>
      <w:r w:rsidR="0080582C" w:rsidRPr="0080582C">
        <w:t>or</w:t>
      </w:r>
      <w:proofErr w:type="gramEnd"/>
      <w:r w:rsidR="0080582C" w:rsidRPr="0080582C">
        <w:t xml:space="preserve"> into bed.</w:t>
      </w:r>
    </w:p>
    <w:p w14:paraId="71D7FE5A" w14:textId="77777777" w:rsidR="0080582C" w:rsidRPr="0080582C" w:rsidRDefault="0080582C" w:rsidP="0080582C"/>
    <w:p w14:paraId="0645B078" w14:textId="12DEFA80" w:rsidR="0080582C" w:rsidRPr="0080582C" w:rsidRDefault="0080582C" w:rsidP="0080582C">
      <w:r w:rsidRPr="0080582C">
        <w:t>6.</w:t>
      </w:r>
      <w:r w:rsidR="00351FB9">
        <w:t xml:space="preserve">  </w:t>
      </w:r>
      <w:r w:rsidRPr="0080582C">
        <w:t>Sitting with a long leg cast</w:t>
      </w:r>
    </w:p>
    <w:p w14:paraId="3A8FAEA8" w14:textId="13E40BA8" w:rsidR="0080582C" w:rsidRPr="0080582C" w:rsidRDefault="00351FB9" w:rsidP="0080582C">
      <w:r>
        <w:t xml:space="preserve">     </w:t>
      </w:r>
      <w:r w:rsidR="0080582C" w:rsidRPr="0080582C">
        <w:t>a.</w:t>
      </w:r>
      <w:r w:rsidR="0080582C" w:rsidRPr="0080582C">
        <w:tab/>
        <w:t>Rest cast on a chair facing you.</w:t>
      </w:r>
    </w:p>
    <w:p w14:paraId="352C2C50" w14:textId="02F251F7" w:rsidR="0080582C" w:rsidRPr="0080582C" w:rsidRDefault="00351FB9" w:rsidP="0080582C">
      <w:r>
        <w:t xml:space="preserve">     </w:t>
      </w:r>
      <w:r w:rsidR="0080582C" w:rsidRPr="0080582C">
        <w:t>b.</w:t>
      </w:r>
      <w:r w:rsidR="0080582C" w:rsidRPr="0080582C">
        <w:tab/>
        <w:t>If no o</w:t>
      </w:r>
      <w:smartTag w:uri="urn:schemas-microsoft-com:office:smarttags" w:element="PersonName">
        <w:r w:rsidR="0080582C" w:rsidRPr="0080582C">
          <w:t>the</w:t>
        </w:r>
      </w:smartTag>
      <w:r w:rsidR="0080582C" w:rsidRPr="0080582C">
        <w:t xml:space="preserve">r chair is available, place crutch under </w:t>
      </w:r>
      <w:smartTag w:uri="urn:schemas-microsoft-com:office:smarttags" w:element="PersonName">
        <w:r w:rsidR="0080582C" w:rsidRPr="0080582C">
          <w:t>the</w:t>
        </w:r>
      </w:smartTag>
      <w:r w:rsidR="0080582C" w:rsidRPr="0080582C">
        <w:t xml:space="preserve"> cast and rest cast on it.</w:t>
      </w:r>
    </w:p>
    <w:p w14:paraId="7AACC543" w14:textId="77777777" w:rsidR="0080582C" w:rsidRPr="0080582C" w:rsidRDefault="0080582C" w:rsidP="0080582C"/>
    <w:p w14:paraId="51189120" w14:textId="5679CC1C" w:rsidR="0080582C" w:rsidRPr="0080582C" w:rsidRDefault="0080582C" w:rsidP="0080582C">
      <w:r w:rsidRPr="0080582C">
        <w:t>7.</w:t>
      </w:r>
      <w:r w:rsidR="00351FB9">
        <w:t xml:space="preserve">  </w:t>
      </w:r>
      <w:r w:rsidRPr="0080582C">
        <w:t>Getting into and out of a car</w:t>
      </w:r>
    </w:p>
    <w:p w14:paraId="36846725" w14:textId="548636A2" w:rsidR="0080582C" w:rsidRPr="0080582C" w:rsidRDefault="00351FB9" w:rsidP="0080582C">
      <w:r>
        <w:t xml:space="preserve">     </w:t>
      </w:r>
      <w:r w:rsidR="0080582C" w:rsidRPr="0080582C">
        <w:t>a.</w:t>
      </w:r>
      <w:r w:rsidR="0080582C" w:rsidRPr="0080582C">
        <w:tab/>
        <w:t xml:space="preserve">Lower the car </w:t>
      </w:r>
      <w:proofErr w:type="gramStart"/>
      <w:r w:rsidR="0080582C" w:rsidRPr="0080582C">
        <w:t>window</w:t>
      </w:r>
      <w:proofErr w:type="gramEnd"/>
      <w:r w:rsidR="0080582C" w:rsidRPr="0080582C">
        <w:t xml:space="preserve"> so you have something to grasp when lowering yourself.</w:t>
      </w:r>
    </w:p>
    <w:p w14:paraId="1075CD36" w14:textId="77777777" w:rsidR="0080582C" w:rsidRPr="0080582C" w:rsidRDefault="0080582C" w:rsidP="0080582C">
      <w:r w:rsidRPr="0080582C">
        <w:t xml:space="preserve">     b. Sit down as if you are in a chair.</w:t>
      </w:r>
    </w:p>
    <w:p w14:paraId="61A530EF" w14:textId="77777777" w:rsidR="00351FB9" w:rsidRDefault="00351FB9" w:rsidP="0080582C">
      <w:r>
        <w:t xml:space="preserve">     </w:t>
      </w:r>
      <w:r w:rsidR="0080582C" w:rsidRPr="0080582C">
        <w:t>c.</w:t>
      </w:r>
      <w:r w:rsidR="0080582C" w:rsidRPr="0080582C">
        <w:tab/>
        <w:t xml:space="preserve">Swing legs into car, or sit with both legs on seat (with a long cast – </w:t>
      </w:r>
    </w:p>
    <w:p w14:paraId="124E5122" w14:textId="54E7F956" w:rsidR="0080582C" w:rsidRPr="0080582C" w:rsidRDefault="00351FB9" w:rsidP="0080582C">
      <w:r>
        <w:t xml:space="preserve">         </w:t>
      </w:r>
      <w:r w:rsidR="0080582C" w:rsidRPr="0080582C">
        <w:t>if room permits).</w:t>
      </w:r>
    </w:p>
    <w:p w14:paraId="618B47E3" w14:textId="77777777" w:rsidR="0080582C" w:rsidRPr="0080582C" w:rsidRDefault="0080582C" w:rsidP="0080582C"/>
    <w:p w14:paraId="30A5497E" w14:textId="1C11A614" w:rsidR="00E22138" w:rsidRPr="0080582C" w:rsidRDefault="0080582C" w:rsidP="0080582C">
      <w:r w:rsidRPr="0080582C">
        <w:t>8.</w:t>
      </w:r>
      <w:r w:rsidR="00351FB9">
        <w:t xml:space="preserve">  </w:t>
      </w:r>
      <w:r w:rsidRPr="0080582C">
        <w:t>Wear good supportive shoes.</w:t>
      </w:r>
    </w:p>
    <w:sectPr w:rsidR="00E22138" w:rsidRPr="0080582C" w:rsidSect="00B9736E">
      <w:headerReference w:type="first" r:id="rId7"/>
      <w:footerReference w:type="first" r:id="rId8"/>
      <w:pgSz w:w="12240" w:h="15840"/>
      <w:pgMar w:top="442" w:right="990" w:bottom="720" w:left="1080" w:header="36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B4A5C" w14:textId="77777777" w:rsidR="008F0BCA" w:rsidRDefault="008F0BCA" w:rsidP="00E413BD">
      <w:r>
        <w:separator/>
      </w:r>
    </w:p>
  </w:endnote>
  <w:endnote w:type="continuationSeparator" w:id="0">
    <w:p w14:paraId="1ECF7DD4" w14:textId="77777777" w:rsidR="008F0BCA" w:rsidRDefault="008F0BCA" w:rsidP="00E4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Zapf 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C2558" w14:textId="77777777" w:rsidR="00287C46" w:rsidRDefault="00554C90" w:rsidP="00BC7616">
    <w:pPr>
      <w:pStyle w:val="FormNumber"/>
      <w:tabs>
        <w:tab w:val="left" w:pos="9990"/>
        <w:tab w:val="left" w:pos="10170"/>
      </w:tabs>
      <w:ind w:left="-360" w:right="720"/>
    </w:pPr>
    <w:r>
      <w:rPr>
        <w:noProof/>
        <w:lang w:val="en-CA" w:eastAsia="en-CA"/>
      </w:rPr>
      <w:drawing>
        <wp:inline distT="0" distB="0" distL="0" distR="0" wp14:anchorId="6E7ADD84" wp14:editId="7A90F8CD">
          <wp:extent cx="7132320" cy="424160"/>
          <wp:effectExtent l="19050" t="0" r="0" b="0"/>
          <wp:docPr id="8" name="Picture 7" descr="Green Horizontal QCH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 Page_2019_bottomBa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2320" cy="42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9194E3" w14:textId="6A095A72" w:rsidR="00287C46" w:rsidRPr="00405B6D" w:rsidRDefault="00243A6E" w:rsidP="00BC7616">
    <w:pPr>
      <w:pStyle w:val="FormNumber"/>
      <w:tabs>
        <w:tab w:val="left" w:pos="9990"/>
      </w:tabs>
      <w:ind w:left="-180" w:right="720"/>
    </w:pPr>
    <w:r>
      <w:t>NORS</w:t>
    </w:r>
    <w:r w:rsidR="0050553C">
      <w:t xml:space="preserve"> </w:t>
    </w:r>
    <w:r>
      <w:t>168</w:t>
    </w:r>
    <w:r w:rsidR="000734B2">
      <w:t>-2</w:t>
    </w:r>
    <w:r>
      <w:t>3</w:t>
    </w:r>
    <w:r w:rsidR="000734B2">
      <w:t>-0</w:t>
    </w:r>
    <w:r>
      <w:t>1</w:t>
    </w:r>
  </w:p>
  <w:p w14:paraId="26097BF1" w14:textId="77777777" w:rsidR="00287C46" w:rsidRDefault="00287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9F21C" w14:textId="77777777" w:rsidR="008F0BCA" w:rsidRDefault="008F0BCA" w:rsidP="00E413BD">
      <w:r>
        <w:separator/>
      </w:r>
    </w:p>
  </w:footnote>
  <w:footnote w:type="continuationSeparator" w:id="0">
    <w:p w14:paraId="19AEB028" w14:textId="77777777" w:rsidR="008F0BCA" w:rsidRDefault="008F0BCA" w:rsidP="00E4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A408" w14:textId="31313C8A" w:rsidR="00534346" w:rsidRDefault="00534346" w:rsidP="00E413BD">
    <w:pPr>
      <w:pStyle w:val="Header"/>
    </w:pPr>
    <w:r>
      <w:rPr>
        <w:noProof/>
        <w:lang w:val="en-CA" w:eastAsia="en-CA"/>
      </w:rPr>
      <w:drawing>
        <wp:inline distT="0" distB="0" distL="0" distR="0" wp14:anchorId="7446679A" wp14:editId="4C0171E3">
          <wp:extent cx="2393950" cy="773942"/>
          <wp:effectExtent l="19050" t="0" r="6350" b="0"/>
          <wp:docPr id="3" name="Picture 2" descr="Queensway Carleton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H_colour_horizont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706" cy="77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07E1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76B06"/>
    <w:multiLevelType w:val="hybridMultilevel"/>
    <w:tmpl w:val="25DA8E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713FEF"/>
    <w:multiLevelType w:val="hybridMultilevel"/>
    <w:tmpl w:val="EB8A90E8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2078E1"/>
    <w:multiLevelType w:val="hybridMultilevel"/>
    <w:tmpl w:val="C0F8691E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5857F9"/>
    <w:multiLevelType w:val="hybridMultilevel"/>
    <w:tmpl w:val="018CBC1A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BC755BD"/>
    <w:multiLevelType w:val="hybridMultilevel"/>
    <w:tmpl w:val="D58257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B056A"/>
    <w:multiLevelType w:val="hybridMultilevel"/>
    <w:tmpl w:val="B79C8058"/>
    <w:lvl w:ilvl="0" w:tplc="6F28E6B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6080D"/>
    <w:multiLevelType w:val="hybridMultilevel"/>
    <w:tmpl w:val="186E7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74A41"/>
    <w:multiLevelType w:val="hybridMultilevel"/>
    <w:tmpl w:val="C3C286A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777FE"/>
    <w:multiLevelType w:val="hybridMultilevel"/>
    <w:tmpl w:val="44B0A41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C41E7"/>
    <w:multiLevelType w:val="hybridMultilevel"/>
    <w:tmpl w:val="00786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E6CCD"/>
    <w:multiLevelType w:val="hybridMultilevel"/>
    <w:tmpl w:val="E312A590"/>
    <w:lvl w:ilvl="0" w:tplc="32D439B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995C6A"/>
    <w:multiLevelType w:val="hybridMultilevel"/>
    <w:tmpl w:val="1BC823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75BB2"/>
    <w:multiLevelType w:val="hybridMultilevel"/>
    <w:tmpl w:val="E8BC19D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0FFC"/>
    <w:multiLevelType w:val="hybridMultilevel"/>
    <w:tmpl w:val="9F46DD6E"/>
    <w:lvl w:ilvl="0" w:tplc="4F421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86764"/>
    <w:multiLevelType w:val="hybridMultilevel"/>
    <w:tmpl w:val="4CDC29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53210"/>
    <w:multiLevelType w:val="hybridMultilevel"/>
    <w:tmpl w:val="A3348A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4319A"/>
    <w:multiLevelType w:val="hybridMultilevel"/>
    <w:tmpl w:val="589E14C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6535D4"/>
    <w:multiLevelType w:val="hybridMultilevel"/>
    <w:tmpl w:val="02607B3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F17B18"/>
    <w:multiLevelType w:val="hybridMultilevel"/>
    <w:tmpl w:val="243A22DC"/>
    <w:lvl w:ilvl="0" w:tplc="B06C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0C51AC"/>
    <w:multiLevelType w:val="hybridMultilevel"/>
    <w:tmpl w:val="04A6A07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67400"/>
    <w:multiLevelType w:val="hybridMultilevel"/>
    <w:tmpl w:val="0DB40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42B18"/>
    <w:multiLevelType w:val="hybridMultilevel"/>
    <w:tmpl w:val="F2542F6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C107E"/>
    <w:multiLevelType w:val="singleLevel"/>
    <w:tmpl w:val="2A30F56E"/>
    <w:lvl w:ilvl="0">
      <w:start w:val="1"/>
      <w:numFmt w:val="bullet"/>
      <w:lvlText w:val="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  <w:sz w:val="28"/>
      </w:rPr>
    </w:lvl>
  </w:abstractNum>
  <w:abstractNum w:abstractNumId="24" w15:restartNumberingAfterBreak="0">
    <w:nsid w:val="5CAE4222"/>
    <w:multiLevelType w:val="hybridMultilevel"/>
    <w:tmpl w:val="A4B4F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70300"/>
    <w:multiLevelType w:val="hybridMultilevel"/>
    <w:tmpl w:val="686C654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216318"/>
    <w:multiLevelType w:val="hybridMultilevel"/>
    <w:tmpl w:val="CFAEC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97AAC"/>
    <w:multiLevelType w:val="hybridMultilevel"/>
    <w:tmpl w:val="D750B1E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382FD3"/>
    <w:multiLevelType w:val="multilevel"/>
    <w:tmpl w:val="10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D7A1F28"/>
    <w:multiLevelType w:val="hybridMultilevel"/>
    <w:tmpl w:val="D414BC4A"/>
    <w:lvl w:ilvl="0" w:tplc="02B065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A3D52"/>
    <w:multiLevelType w:val="hybridMultilevel"/>
    <w:tmpl w:val="4484027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96722"/>
    <w:multiLevelType w:val="hybridMultilevel"/>
    <w:tmpl w:val="979A98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400F9"/>
    <w:multiLevelType w:val="hybridMultilevel"/>
    <w:tmpl w:val="DA5A3C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C85B34"/>
    <w:multiLevelType w:val="hybridMultilevel"/>
    <w:tmpl w:val="59EAE6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107CE"/>
    <w:multiLevelType w:val="hybridMultilevel"/>
    <w:tmpl w:val="377881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19"/>
  </w:num>
  <w:num w:numId="4">
    <w:abstractNumId w:val="29"/>
  </w:num>
  <w:num w:numId="5">
    <w:abstractNumId w:val="29"/>
  </w:num>
  <w:num w:numId="6">
    <w:abstractNumId w:val="0"/>
  </w:num>
  <w:num w:numId="7">
    <w:abstractNumId w:val="0"/>
  </w:num>
  <w:num w:numId="8">
    <w:abstractNumId w:val="29"/>
  </w:num>
  <w:num w:numId="9">
    <w:abstractNumId w:val="6"/>
  </w:num>
  <w:num w:numId="10">
    <w:abstractNumId w:val="1"/>
  </w:num>
  <w:num w:numId="11">
    <w:abstractNumId w:val="7"/>
  </w:num>
  <w:num w:numId="12">
    <w:abstractNumId w:val="21"/>
  </w:num>
  <w:num w:numId="13">
    <w:abstractNumId w:val="24"/>
  </w:num>
  <w:num w:numId="14">
    <w:abstractNumId w:val="10"/>
  </w:num>
  <w:num w:numId="15">
    <w:abstractNumId w:val="29"/>
  </w:num>
  <w:num w:numId="16">
    <w:abstractNumId w:val="28"/>
  </w:num>
  <w:num w:numId="17">
    <w:abstractNumId w:val="31"/>
  </w:num>
  <w:num w:numId="18">
    <w:abstractNumId w:val="9"/>
  </w:num>
  <w:num w:numId="19">
    <w:abstractNumId w:val="16"/>
  </w:num>
  <w:num w:numId="20">
    <w:abstractNumId w:val="13"/>
  </w:num>
  <w:num w:numId="21">
    <w:abstractNumId w:val="20"/>
  </w:num>
  <w:num w:numId="22">
    <w:abstractNumId w:val="30"/>
  </w:num>
  <w:num w:numId="23">
    <w:abstractNumId w:val="25"/>
  </w:num>
  <w:num w:numId="24">
    <w:abstractNumId w:val="34"/>
  </w:num>
  <w:num w:numId="25">
    <w:abstractNumId w:val="32"/>
  </w:num>
  <w:num w:numId="26">
    <w:abstractNumId w:val="15"/>
  </w:num>
  <w:num w:numId="27">
    <w:abstractNumId w:val="23"/>
  </w:num>
  <w:num w:numId="28">
    <w:abstractNumId w:val="11"/>
  </w:num>
  <w:num w:numId="29">
    <w:abstractNumId w:val="4"/>
  </w:num>
  <w:num w:numId="30">
    <w:abstractNumId w:val="5"/>
  </w:num>
  <w:num w:numId="31">
    <w:abstractNumId w:val="22"/>
  </w:num>
  <w:num w:numId="32">
    <w:abstractNumId w:val="2"/>
  </w:num>
  <w:num w:numId="33">
    <w:abstractNumId w:val="17"/>
  </w:num>
  <w:num w:numId="34">
    <w:abstractNumId w:val="26"/>
  </w:num>
  <w:num w:numId="35">
    <w:abstractNumId w:val="18"/>
  </w:num>
  <w:num w:numId="36">
    <w:abstractNumId w:val="8"/>
  </w:num>
  <w:num w:numId="37">
    <w:abstractNumId w:val="3"/>
  </w:num>
  <w:num w:numId="38">
    <w:abstractNumId w:val="12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242"/>
    <w:rsid w:val="00025347"/>
    <w:rsid w:val="00056502"/>
    <w:rsid w:val="0006020E"/>
    <w:rsid w:val="00066376"/>
    <w:rsid w:val="000734B2"/>
    <w:rsid w:val="000D668F"/>
    <w:rsid w:val="000F1B10"/>
    <w:rsid w:val="000F7949"/>
    <w:rsid w:val="00135719"/>
    <w:rsid w:val="001548F8"/>
    <w:rsid w:val="00175A3F"/>
    <w:rsid w:val="001C675D"/>
    <w:rsid w:val="001D00D9"/>
    <w:rsid w:val="001D08F9"/>
    <w:rsid w:val="001F6CE6"/>
    <w:rsid w:val="00243A6E"/>
    <w:rsid w:val="00287C46"/>
    <w:rsid w:val="002A4711"/>
    <w:rsid w:val="002D62C2"/>
    <w:rsid w:val="002F5242"/>
    <w:rsid w:val="00343C14"/>
    <w:rsid w:val="00351FB9"/>
    <w:rsid w:val="00374F73"/>
    <w:rsid w:val="00405B6D"/>
    <w:rsid w:val="00412581"/>
    <w:rsid w:val="00422C22"/>
    <w:rsid w:val="00454FBC"/>
    <w:rsid w:val="004809AB"/>
    <w:rsid w:val="004C546C"/>
    <w:rsid w:val="0050553C"/>
    <w:rsid w:val="00534346"/>
    <w:rsid w:val="00554C90"/>
    <w:rsid w:val="005837A4"/>
    <w:rsid w:val="005B3156"/>
    <w:rsid w:val="005D549F"/>
    <w:rsid w:val="005E1B77"/>
    <w:rsid w:val="00613933"/>
    <w:rsid w:val="0065684E"/>
    <w:rsid w:val="00671749"/>
    <w:rsid w:val="006D5C6F"/>
    <w:rsid w:val="00721CC4"/>
    <w:rsid w:val="00730D49"/>
    <w:rsid w:val="00734E63"/>
    <w:rsid w:val="00777AAE"/>
    <w:rsid w:val="00791EC4"/>
    <w:rsid w:val="007A4FAC"/>
    <w:rsid w:val="007A7923"/>
    <w:rsid w:val="007B07C3"/>
    <w:rsid w:val="007F3F5E"/>
    <w:rsid w:val="0080582C"/>
    <w:rsid w:val="00821288"/>
    <w:rsid w:val="008259EF"/>
    <w:rsid w:val="00827F94"/>
    <w:rsid w:val="00846326"/>
    <w:rsid w:val="008765D1"/>
    <w:rsid w:val="00880E0F"/>
    <w:rsid w:val="008A2653"/>
    <w:rsid w:val="008D6E83"/>
    <w:rsid w:val="008E56BC"/>
    <w:rsid w:val="008F0BCA"/>
    <w:rsid w:val="008F5ECC"/>
    <w:rsid w:val="008F7553"/>
    <w:rsid w:val="00901590"/>
    <w:rsid w:val="0090160A"/>
    <w:rsid w:val="009050F4"/>
    <w:rsid w:val="009736CC"/>
    <w:rsid w:val="009766FB"/>
    <w:rsid w:val="00A00670"/>
    <w:rsid w:val="00A616A2"/>
    <w:rsid w:val="00A92B17"/>
    <w:rsid w:val="00A96291"/>
    <w:rsid w:val="00AF2A48"/>
    <w:rsid w:val="00B048D8"/>
    <w:rsid w:val="00B05DC1"/>
    <w:rsid w:val="00B426F8"/>
    <w:rsid w:val="00B9736E"/>
    <w:rsid w:val="00BA6393"/>
    <w:rsid w:val="00BC7616"/>
    <w:rsid w:val="00BE06E7"/>
    <w:rsid w:val="00C65E57"/>
    <w:rsid w:val="00CA2134"/>
    <w:rsid w:val="00D1294F"/>
    <w:rsid w:val="00D175DA"/>
    <w:rsid w:val="00D42175"/>
    <w:rsid w:val="00D51478"/>
    <w:rsid w:val="00D84B51"/>
    <w:rsid w:val="00D966EE"/>
    <w:rsid w:val="00E22138"/>
    <w:rsid w:val="00E413BD"/>
    <w:rsid w:val="00E42254"/>
    <w:rsid w:val="00E96CE3"/>
    <w:rsid w:val="00F9446F"/>
    <w:rsid w:val="00F9682D"/>
    <w:rsid w:val="00FB3352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  <w14:docId w14:val="40DEDEA2"/>
  <w15:docId w15:val="{1780AD2B-11CB-459B-B76A-21398FF8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E0F"/>
    <w:pPr>
      <w:ind w:right="-540"/>
    </w:pPr>
    <w:rPr>
      <w:rFonts w:ascii="Arial" w:eastAsiaTheme="minorHAnsi" w:hAnsi="Arial" w:cs="Arial"/>
      <w:sz w:val="28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E0F"/>
    <w:pPr>
      <w:keepNext/>
      <w:keepLines/>
      <w:spacing w:before="360"/>
      <w:ind w:right="-547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"/>
    <w:rsid w:val="00BA6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63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880E0F"/>
    <w:pPr>
      <w:numPr>
        <w:numId w:val="15"/>
      </w:numPr>
      <w:ind w:right="-144"/>
      <w:contextualSpacing/>
    </w:pPr>
    <w:rPr>
      <w:rFonts w:eastAsia="Calibri"/>
      <w:szCs w:val="22"/>
      <w:lang w:val="en-CA"/>
    </w:rPr>
  </w:style>
  <w:style w:type="paragraph" w:styleId="BodyText3">
    <w:name w:val="Body Text 3"/>
    <w:basedOn w:val="Normal"/>
    <w:link w:val="BodyText3Char"/>
    <w:uiPriority w:val="1"/>
    <w:rsid w:val="004C54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66376"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nhideWhenUsed/>
    <w:rsid w:val="00777AA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77AAE"/>
    <w:rPr>
      <w:rFonts w:ascii="Arial" w:hAnsi="Arial" w:cs="Arial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BD"/>
    <w:rPr>
      <w:rFonts w:ascii="Tahoma" w:hAnsi="Tahoma" w:cs="Tahoma"/>
      <w:sz w:val="16"/>
      <w:szCs w:val="16"/>
    </w:rPr>
  </w:style>
  <w:style w:type="paragraph" w:customStyle="1" w:styleId="DepartmentName">
    <w:name w:val="Department Name"/>
    <w:link w:val="DepartmentNameChar"/>
    <w:qFormat/>
    <w:rsid w:val="00880E0F"/>
    <w:rPr>
      <w:rFonts w:ascii="Arial" w:hAnsi="Arial" w:cs="Arial"/>
      <w:b/>
      <w:sz w:val="32"/>
      <w:szCs w:val="32"/>
    </w:rPr>
  </w:style>
  <w:style w:type="paragraph" w:customStyle="1" w:styleId="FormName">
    <w:name w:val="FormName"/>
    <w:basedOn w:val="Normal"/>
    <w:link w:val="FormNameChar"/>
    <w:qFormat/>
    <w:rsid w:val="00880E0F"/>
    <w:rPr>
      <w:b/>
      <w:szCs w:val="28"/>
      <w:u w:val="single"/>
    </w:rPr>
  </w:style>
  <w:style w:type="character" w:customStyle="1" w:styleId="DepartmentNameChar">
    <w:name w:val="Department Name Char"/>
    <w:basedOn w:val="DefaultParagraphFont"/>
    <w:link w:val="DepartmentName"/>
    <w:rsid w:val="00880E0F"/>
    <w:rPr>
      <w:rFonts w:ascii="Arial" w:hAnsi="Arial" w:cs="Arial"/>
      <w:b/>
      <w:sz w:val="32"/>
      <w:szCs w:val="32"/>
    </w:rPr>
  </w:style>
  <w:style w:type="paragraph" w:customStyle="1" w:styleId="Heading10">
    <w:name w:val="Heading_1"/>
    <w:link w:val="Heading1Char0"/>
    <w:qFormat/>
    <w:rsid w:val="00880E0F"/>
    <w:rPr>
      <w:rFonts w:ascii="Arial" w:hAnsi="Arial" w:cs="Arial"/>
      <w:b/>
      <w:sz w:val="32"/>
      <w:szCs w:val="32"/>
    </w:rPr>
  </w:style>
  <w:style w:type="character" w:customStyle="1" w:styleId="FormNameChar">
    <w:name w:val="FormName Char"/>
    <w:basedOn w:val="DefaultParagraphFont"/>
    <w:link w:val="FormName"/>
    <w:rsid w:val="00880E0F"/>
    <w:rPr>
      <w:rFonts w:ascii="Arial" w:eastAsiaTheme="minorHAnsi" w:hAnsi="Arial" w:cs="Arial"/>
      <w:b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E0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1Char0">
    <w:name w:val="Heading_1 Char"/>
    <w:basedOn w:val="DefaultParagraphFont"/>
    <w:link w:val="Heading10"/>
    <w:rsid w:val="00880E0F"/>
    <w:rPr>
      <w:rFonts w:ascii="Arial" w:hAnsi="Arial" w:cs="Arial"/>
      <w:b/>
      <w:sz w:val="32"/>
      <w:szCs w:val="32"/>
    </w:rPr>
  </w:style>
  <w:style w:type="paragraph" w:customStyle="1" w:styleId="FormNumber">
    <w:name w:val="FormNumber"/>
    <w:basedOn w:val="Normal"/>
    <w:link w:val="FormNumberChar"/>
    <w:qFormat/>
    <w:rsid w:val="00880E0F"/>
    <w:rPr>
      <w:b/>
      <w:sz w:val="32"/>
    </w:rPr>
  </w:style>
  <w:style w:type="character" w:customStyle="1" w:styleId="FormNumberChar">
    <w:name w:val="FormNumber Char"/>
    <w:basedOn w:val="DefaultParagraphFont"/>
    <w:link w:val="FormNumber"/>
    <w:rsid w:val="00880E0F"/>
    <w:rPr>
      <w:rFonts w:ascii="Arial" w:eastAsiaTheme="minorHAnsi" w:hAnsi="Arial" w:cs="Arial"/>
      <w:b/>
      <w:sz w:val="32"/>
      <w:szCs w:val="32"/>
    </w:rPr>
  </w:style>
  <w:style w:type="paragraph" w:customStyle="1" w:styleId="Heading2">
    <w:name w:val="Heading_2"/>
    <w:basedOn w:val="Heading10"/>
    <w:qFormat/>
    <w:rsid w:val="00880E0F"/>
    <w:pPr>
      <w:tabs>
        <w:tab w:val="left" w:pos="284"/>
      </w:tabs>
      <w:spacing w:line="260" w:lineRule="exact"/>
      <w:ind w:left="540" w:hanging="540"/>
    </w:pPr>
    <w:rPr>
      <w:sz w:val="28"/>
      <w:szCs w:val="12"/>
    </w:rPr>
  </w:style>
  <w:style w:type="paragraph" w:customStyle="1" w:styleId="NumberedList">
    <w:name w:val="Numbered List"/>
    <w:basedOn w:val="ListNumber"/>
    <w:next w:val="Normal"/>
    <w:rsid w:val="00A92B17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unhideWhenUsed/>
    <w:rsid w:val="00E96CE3"/>
    <w:pPr>
      <w:numPr>
        <w:numId w:val="7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0E0F"/>
    <w:rPr>
      <w:rFonts w:ascii="Arial" w:hAnsi="Arial" w:cs="Arial"/>
      <w:sz w:val="28"/>
      <w:szCs w:val="32"/>
    </w:rPr>
  </w:style>
  <w:style w:type="paragraph" w:customStyle="1" w:styleId="SUBLIST">
    <w:name w:val="SUB LIST"/>
    <w:basedOn w:val="ListParagraph"/>
    <w:qFormat/>
    <w:rsid w:val="00880E0F"/>
    <w:pPr>
      <w:spacing w:before="280" w:after="280" w:line="360" w:lineRule="exact"/>
      <w:ind w:left="1152" w:hanging="288"/>
    </w:pPr>
  </w:style>
  <w:style w:type="paragraph" w:customStyle="1" w:styleId="Subheadqch">
    <w:name w:val="Subhead qch"/>
    <w:basedOn w:val="Normal"/>
    <w:uiPriority w:val="99"/>
    <w:rsid w:val="00243A6E"/>
    <w:pPr>
      <w:suppressAutoHyphens/>
      <w:autoSpaceDE w:val="0"/>
      <w:autoSpaceDN w:val="0"/>
      <w:adjustRightInd w:val="0"/>
      <w:spacing w:line="380" w:lineRule="atLeast"/>
      <w:ind w:right="0"/>
      <w:textAlignment w:val="center"/>
    </w:pPr>
    <w:rPr>
      <w:rFonts w:ascii="Open Sans ExtraBold" w:eastAsia="Times New Roman" w:hAnsi="Open Sans ExtraBold" w:cs="Open Sans ExtraBold"/>
      <w:color w:val="006964"/>
      <w:sz w:val="36"/>
      <w:szCs w:val="36"/>
    </w:rPr>
  </w:style>
  <w:style w:type="table" w:styleId="TableGridLight">
    <w:name w:val="Grid Table Light"/>
    <w:basedOn w:val="TableNormal"/>
    <w:uiPriority w:val="40"/>
    <w:rsid w:val="008D6E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chfp01\common\PrintingServices\AODA_2019\AODA_STYLESET_2019_12_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AODA_STYLESET_2019_12_10</Template>
  <TotalTime>38</TotalTime>
  <Pages>2</Pages>
  <Words>526</Words>
  <Characters>2485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QCH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jwraight</dc:creator>
  <cp:lastModifiedBy>Porter, Bradley</cp:lastModifiedBy>
  <cp:revision>7</cp:revision>
  <cp:lastPrinted>2019-12-03T12:31:00Z</cp:lastPrinted>
  <dcterms:created xsi:type="dcterms:W3CDTF">2023-01-26T18:49:00Z</dcterms:created>
  <dcterms:modified xsi:type="dcterms:W3CDTF">2023-02-23T14:00:00Z</dcterms:modified>
</cp:coreProperties>
</file>