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D4CC" w14:textId="77777777" w:rsidR="006171E8" w:rsidRDefault="006171E8" w:rsidP="00D46615">
      <w:pPr>
        <w:rPr>
          <w:b/>
          <w:sz w:val="32"/>
          <w:szCs w:val="32"/>
        </w:rPr>
      </w:pPr>
    </w:p>
    <w:p w14:paraId="5B6F66A8" w14:textId="77777777" w:rsidR="006171E8" w:rsidRDefault="006171E8" w:rsidP="003C4A23">
      <w:pPr>
        <w:pStyle w:val="DepartmentName"/>
      </w:pPr>
      <w:r>
        <w:t>PERIOPERATIVE SERVICES</w:t>
      </w:r>
    </w:p>
    <w:p w14:paraId="5BC21EFC" w14:textId="77777777" w:rsidR="006171E8" w:rsidRDefault="006171E8" w:rsidP="003C4A23">
      <w:pPr>
        <w:pStyle w:val="FormName"/>
      </w:pPr>
      <w:r>
        <w:t>Post-Operative Instructions</w:t>
      </w:r>
    </w:p>
    <w:p w14:paraId="412B8F3A" w14:textId="77777777" w:rsidR="006171E8" w:rsidRDefault="006171E8" w:rsidP="003C4A23">
      <w:pPr>
        <w:pStyle w:val="FormName"/>
      </w:pPr>
      <w:r>
        <w:t>Cystoscopy/Tension Free Vaginal Tape (TVT) Surgery</w:t>
      </w:r>
    </w:p>
    <w:p w14:paraId="3F226A34" w14:textId="77777777" w:rsidR="006171E8" w:rsidRDefault="006171E8" w:rsidP="006171E8">
      <w:pPr>
        <w:jc w:val="center"/>
        <w:rPr>
          <w:u w:val="single"/>
        </w:rPr>
      </w:pPr>
    </w:p>
    <w:p w14:paraId="26512755" w14:textId="77777777" w:rsidR="006171E8" w:rsidRDefault="006171E8" w:rsidP="006171E8">
      <w:pPr>
        <w:rPr>
          <w:u w:val="single"/>
        </w:rPr>
      </w:pPr>
    </w:p>
    <w:p w14:paraId="125EA493" w14:textId="77777777" w:rsidR="006171E8" w:rsidRDefault="006171E8" w:rsidP="006171E8">
      <w:pPr>
        <w:rPr>
          <w:b/>
        </w:rPr>
      </w:pPr>
      <w:r>
        <w:rPr>
          <w:b/>
        </w:rPr>
        <w:t>PAIN:</w:t>
      </w:r>
    </w:p>
    <w:p w14:paraId="53DC53D3" w14:textId="77777777" w:rsidR="006171E8" w:rsidRDefault="006171E8" w:rsidP="006171E8">
      <w:pPr>
        <w:pStyle w:val="BodyText"/>
      </w:pPr>
      <w:r>
        <w:t>You may have some dull lower abdominal pain. Your Surgeon will prescribe pain medication – take as directed.</w:t>
      </w:r>
    </w:p>
    <w:p w14:paraId="468896E0" w14:textId="77777777" w:rsidR="006171E8" w:rsidRDefault="006171E8" w:rsidP="006171E8"/>
    <w:p w14:paraId="0110E552" w14:textId="77777777" w:rsidR="006171E8" w:rsidRDefault="006171E8" w:rsidP="006171E8">
      <w:pPr>
        <w:rPr>
          <w:b/>
        </w:rPr>
      </w:pPr>
      <w:r>
        <w:rPr>
          <w:b/>
        </w:rPr>
        <w:t>OPERATIVE SITE:</w:t>
      </w:r>
    </w:p>
    <w:p w14:paraId="003A3B62" w14:textId="77777777" w:rsidR="006171E8" w:rsidRDefault="006171E8" w:rsidP="006171E8">
      <w:pPr>
        <w:pStyle w:val="BodyText"/>
      </w:pPr>
      <w:r>
        <w:t>There will be two small incisions on your lower groin. The stitches will dissolve. There may be some vaginal spotting. You may have a small amount of blood in your urine for 24 hours. You may be discharged with a urinary catheter in place. If you go home with a catheter, the nurse will give you instructions for catheter care. Instruction sheets will also be provided before you go home. Your Surgeon will tell you when and where the catheter will be removed.</w:t>
      </w:r>
    </w:p>
    <w:p w14:paraId="5504C1BE" w14:textId="77777777" w:rsidR="006171E8" w:rsidRDefault="006171E8" w:rsidP="006171E8"/>
    <w:p w14:paraId="328982A2" w14:textId="77777777" w:rsidR="006171E8" w:rsidRDefault="006171E8" w:rsidP="006171E8">
      <w:pPr>
        <w:rPr>
          <w:b/>
        </w:rPr>
      </w:pPr>
      <w:r>
        <w:rPr>
          <w:b/>
        </w:rPr>
        <w:t>ACTIVITY:</w:t>
      </w:r>
    </w:p>
    <w:p w14:paraId="60653E71" w14:textId="77777777" w:rsidR="006171E8" w:rsidRDefault="006171E8" w:rsidP="006171E8">
      <w:r>
        <w:t>No heavy lifting or exercise for at least 3 to 4 weeks. Normal activity can be resumed after 1 to 2 weeks. No sexual intercourse for one month. You may have a shower the next day.  No saunas, hot rubs or swimming until authorized by the Doctor.</w:t>
      </w:r>
    </w:p>
    <w:p w14:paraId="27195ABB" w14:textId="77777777" w:rsidR="006171E8" w:rsidRDefault="006171E8" w:rsidP="006171E8"/>
    <w:p w14:paraId="12BA7E12" w14:textId="77777777" w:rsidR="006171E8" w:rsidRDefault="006171E8" w:rsidP="006171E8">
      <w:pPr>
        <w:rPr>
          <w:b/>
        </w:rPr>
      </w:pPr>
      <w:r>
        <w:rPr>
          <w:b/>
        </w:rPr>
        <w:t>DIET:</w:t>
      </w:r>
    </w:p>
    <w:p w14:paraId="17832C9E" w14:textId="77777777" w:rsidR="006171E8" w:rsidRDefault="006171E8" w:rsidP="006171E8">
      <w:pPr>
        <w:pStyle w:val="BodyText"/>
      </w:pPr>
      <w:r>
        <w:t xml:space="preserve">Resume your usual diet. Increase the amount of </w:t>
      </w:r>
      <w:proofErr w:type="spellStart"/>
      <w:r>
        <w:t>fibre</w:t>
      </w:r>
      <w:proofErr w:type="spellEnd"/>
      <w:r>
        <w:t xml:space="preserve"> in your diet and drink plenty of fluids to avoid constipation.</w:t>
      </w:r>
    </w:p>
    <w:p w14:paraId="1E536618" w14:textId="77777777" w:rsidR="006171E8" w:rsidRDefault="006171E8" w:rsidP="006171E8">
      <w:pPr>
        <w:pStyle w:val="BodyText"/>
      </w:pPr>
    </w:p>
    <w:p w14:paraId="00805F25" w14:textId="77777777" w:rsidR="006171E8" w:rsidRDefault="006171E8" w:rsidP="006171E8">
      <w:pPr>
        <w:rPr>
          <w:b/>
        </w:rPr>
      </w:pPr>
      <w:r>
        <w:rPr>
          <w:b/>
        </w:rPr>
        <w:t>FOLLOW-UP:</w:t>
      </w:r>
    </w:p>
    <w:p w14:paraId="57CEB94D" w14:textId="77777777" w:rsidR="006171E8" w:rsidRDefault="006171E8" w:rsidP="006171E8">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30A794EB" w14:textId="77777777" w:rsidR="006171E8" w:rsidRDefault="006171E8" w:rsidP="006171E8">
      <w:pPr>
        <w:pStyle w:val="BodyText"/>
      </w:pPr>
    </w:p>
    <w:p w14:paraId="78833B0B" w14:textId="77777777" w:rsidR="006D7000" w:rsidRDefault="006D7000" w:rsidP="006171E8">
      <w:pPr>
        <w:pStyle w:val="FormNumber"/>
      </w:pPr>
      <w:bookmarkStart w:id="0" w:name="_Hlk126051465"/>
    </w:p>
    <w:p w14:paraId="21FC5EC7" w14:textId="77777777" w:rsidR="006D7000" w:rsidRDefault="006D7000" w:rsidP="006171E8">
      <w:pPr>
        <w:pStyle w:val="FormNumber"/>
      </w:pPr>
    </w:p>
    <w:p w14:paraId="37FB254B" w14:textId="5D7D10DA" w:rsidR="006171E8" w:rsidRDefault="006171E8" w:rsidP="006171E8">
      <w:pPr>
        <w:pStyle w:val="FormNumber"/>
      </w:pPr>
      <w:bookmarkStart w:id="1" w:name="_GoBack"/>
      <w:bookmarkEnd w:id="1"/>
      <w:r>
        <w:t xml:space="preserve">CONTINUED ON OTHER SIDE </w:t>
      </w:r>
      <w:r w:rsidRPr="00AC3D8F">
        <w:sym w:font="Wingdings" w:char="F0E0"/>
      </w:r>
    </w:p>
    <w:p w14:paraId="38D273EE" w14:textId="77777777" w:rsidR="006171E8" w:rsidRDefault="006171E8" w:rsidP="006171E8">
      <w:bookmarkStart w:id="2" w:name="_Hlk126052813"/>
      <w:r>
        <w:t>Information is available in alternate formats upon request</w:t>
      </w:r>
    </w:p>
    <w:bookmarkEnd w:id="0"/>
    <w:bookmarkEnd w:id="2"/>
    <w:p w14:paraId="042ABB5E" w14:textId="77777777" w:rsidR="006171E8" w:rsidRDefault="006171E8" w:rsidP="006171E8">
      <w:pPr>
        <w:pStyle w:val="BodyText"/>
        <w:rPr>
          <w:b/>
        </w:rPr>
      </w:pPr>
    </w:p>
    <w:p w14:paraId="3C0CEABE" w14:textId="77777777" w:rsidR="006171E8" w:rsidRDefault="006171E8" w:rsidP="006171E8">
      <w:pPr>
        <w:pStyle w:val="BodyText"/>
        <w:rPr>
          <w:b/>
        </w:rPr>
      </w:pPr>
    </w:p>
    <w:p w14:paraId="61A1242D" w14:textId="77777777" w:rsidR="006171E8" w:rsidRDefault="006171E8" w:rsidP="006171E8">
      <w:pPr>
        <w:pStyle w:val="BodyText"/>
        <w:rPr>
          <w:b/>
        </w:rPr>
      </w:pPr>
    </w:p>
    <w:p w14:paraId="2808C76D" w14:textId="56965E01" w:rsidR="006171E8" w:rsidRDefault="006171E8" w:rsidP="006171E8">
      <w:pPr>
        <w:pStyle w:val="BodyText"/>
      </w:pPr>
      <w:r>
        <w:rPr>
          <w:b/>
        </w:rPr>
        <w:t>ADDITIONAL INFORMATION</w:t>
      </w:r>
      <w:r>
        <w:t>:</w:t>
      </w:r>
    </w:p>
    <w:p w14:paraId="73D76215" w14:textId="77777777" w:rsidR="006171E8" w:rsidRDefault="006171E8" w:rsidP="006171E8">
      <w:pPr>
        <w:pStyle w:val="BodyText"/>
      </w:pPr>
      <w:r>
        <w:t>Do not use tampons for one month.</w:t>
      </w:r>
    </w:p>
    <w:p w14:paraId="457116DD" w14:textId="77777777" w:rsidR="006171E8" w:rsidRDefault="006171E8" w:rsidP="006171E8">
      <w:pPr>
        <w:pStyle w:val="BodyText"/>
      </w:pPr>
    </w:p>
    <w:p w14:paraId="378502D1" w14:textId="7662C01D" w:rsidR="006171E8" w:rsidRDefault="006171E8" w:rsidP="006171E8">
      <w:pPr>
        <w:pStyle w:val="BodyText"/>
        <w:rPr>
          <w:b/>
        </w:rPr>
      </w:pPr>
      <w:r>
        <w:rPr>
          <w:b/>
        </w:rPr>
        <w:t>Call your Surgeon or go to the Emergency Department if you experience the following:</w:t>
      </w:r>
    </w:p>
    <w:p w14:paraId="04C9DB6E" w14:textId="77777777" w:rsidR="006171E8" w:rsidRPr="00415851" w:rsidRDefault="006171E8" w:rsidP="006171E8">
      <w:pPr>
        <w:pStyle w:val="BodyText"/>
        <w:numPr>
          <w:ilvl w:val="0"/>
          <w:numId w:val="29"/>
        </w:numPr>
        <w:spacing w:after="0"/>
        <w:rPr>
          <w:b/>
        </w:rPr>
      </w:pPr>
      <w:r>
        <w:t>problems with voiding</w:t>
      </w:r>
    </w:p>
    <w:p w14:paraId="4EF3B3B9" w14:textId="77777777" w:rsidR="006171E8" w:rsidRPr="00415851" w:rsidRDefault="006171E8" w:rsidP="006171E8">
      <w:pPr>
        <w:pStyle w:val="BodyText"/>
        <w:numPr>
          <w:ilvl w:val="0"/>
          <w:numId w:val="29"/>
        </w:numPr>
        <w:spacing w:after="0"/>
        <w:rPr>
          <w:b/>
        </w:rPr>
      </w:pPr>
      <w:r>
        <w:t>fever and chills</w:t>
      </w:r>
    </w:p>
    <w:p w14:paraId="764292DA" w14:textId="77777777" w:rsidR="006171E8" w:rsidRDefault="006171E8" w:rsidP="006171E8">
      <w:pPr>
        <w:pStyle w:val="BodyText"/>
        <w:numPr>
          <w:ilvl w:val="0"/>
          <w:numId w:val="29"/>
        </w:numPr>
        <w:spacing w:after="0"/>
        <w:rPr>
          <w:b/>
        </w:rPr>
      </w:pPr>
      <w:r>
        <w:t>excessive pain and bleeding</w:t>
      </w:r>
    </w:p>
    <w:p w14:paraId="73089C72" w14:textId="77777777" w:rsidR="006171E8" w:rsidRDefault="006171E8" w:rsidP="006171E8">
      <w:pPr>
        <w:pStyle w:val="BodyText"/>
      </w:pPr>
    </w:p>
    <w:p w14:paraId="791F4A2F" w14:textId="5FB3F479" w:rsidR="006171E8" w:rsidRDefault="006171E8" w:rsidP="006171E8">
      <w:pPr>
        <w:pStyle w:val="BodyText"/>
      </w:pPr>
      <w:r w:rsidRPr="00564F18">
        <w:rPr>
          <w:b/>
        </w:rPr>
        <w:t>Do not take any medication containing Aspirin until directed by your Surgeon.</w:t>
      </w:r>
      <w:r>
        <w:t xml:space="preserve"> </w:t>
      </w:r>
    </w:p>
    <w:p w14:paraId="698A43F4" w14:textId="77777777" w:rsidR="00D46615" w:rsidRPr="008D1B62" w:rsidRDefault="00D46615" w:rsidP="006171E8">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8E58" w14:textId="77777777" w:rsidR="002F1908" w:rsidRDefault="002F1908" w:rsidP="00E413BD">
      <w:r>
        <w:separator/>
      </w:r>
    </w:p>
  </w:endnote>
  <w:endnote w:type="continuationSeparator" w:id="0">
    <w:p w14:paraId="76395367" w14:textId="77777777" w:rsidR="002F1908" w:rsidRDefault="002F190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5679EBEA" w:rsidR="00287C46" w:rsidRPr="00405B6D" w:rsidRDefault="003F5FC2" w:rsidP="00BC7616">
    <w:pPr>
      <w:pStyle w:val="FormNumber"/>
      <w:tabs>
        <w:tab w:val="left" w:pos="9990"/>
      </w:tabs>
      <w:ind w:left="-180" w:right="720"/>
    </w:pPr>
    <w:r>
      <w:t>NORS</w:t>
    </w:r>
    <w:r w:rsidR="0050553C">
      <w:t xml:space="preserve"> </w:t>
    </w:r>
    <w:r w:rsidR="006171E8">
      <w:t>835</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05D1" w14:textId="77777777" w:rsidR="002F1908" w:rsidRDefault="002F1908" w:rsidP="00E413BD">
      <w:r>
        <w:separator/>
      </w:r>
    </w:p>
  </w:footnote>
  <w:footnote w:type="continuationSeparator" w:id="0">
    <w:p w14:paraId="68890BEF" w14:textId="77777777" w:rsidR="002F1908" w:rsidRDefault="002F190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17633F"/>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19"/>
  </w:num>
  <w:num w:numId="5">
    <w:abstractNumId w:val="19"/>
  </w:num>
  <w:num w:numId="6">
    <w:abstractNumId w:val="0"/>
  </w:num>
  <w:num w:numId="7">
    <w:abstractNumId w:val="0"/>
  </w:num>
  <w:num w:numId="8">
    <w:abstractNumId w:val="19"/>
  </w:num>
  <w:num w:numId="9">
    <w:abstractNumId w:val="3"/>
  </w:num>
  <w:num w:numId="10">
    <w:abstractNumId w:val="1"/>
  </w:num>
  <w:num w:numId="11">
    <w:abstractNumId w:val="4"/>
  </w:num>
  <w:num w:numId="12">
    <w:abstractNumId w:val="14"/>
  </w:num>
  <w:num w:numId="13">
    <w:abstractNumId w:val="16"/>
  </w:num>
  <w:num w:numId="14">
    <w:abstractNumId w:val="6"/>
  </w:num>
  <w:num w:numId="15">
    <w:abstractNumId w:val="19"/>
  </w:num>
  <w:num w:numId="16">
    <w:abstractNumId w:val="18"/>
  </w:num>
  <w:num w:numId="17">
    <w:abstractNumId w:val="21"/>
  </w:num>
  <w:num w:numId="18">
    <w:abstractNumId w:val="5"/>
  </w:num>
  <w:num w:numId="19">
    <w:abstractNumId w:val="10"/>
  </w:num>
  <w:num w:numId="20">
    <w:abstractNumId w:val="7"/>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1908"/>
    <w:rsid w:val="002F5242"/>
    <w:rsid w:val="00343C14"/>
    <w:rsid w:val="00374F73"/>
    <w:rsid w:val="003C4A2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71E8"/>
    <w:rsid w:val="0065684E"/>
    <w:rsid w:val="00671749"/>
    <w:rsid w:val="006D5C6F"/>
    <w:rsid w:val="006D7000"/>
    <w:rsid w:val="00721CC4"/>
    <w:rsid w:val="00730D49"/>
    <w:rsid w:val="00734E63"/>
    <w:rsid w:val="00777AAE"/>
    <w:rsid w:val="00791EC4"/>
    <w:rsid w:val="007A4FAC"/>
    <w:rsid w:val="007A7923"/>
    <w:rsid w:val="007B07C3"/>
    <w:rsid w:val="007F3F5E"/>
    <w:rsid w:val="00821288"/>
    <w:rsid w:val="008259EF"/>
    <w:rsid w:val="00827F94"/>
    <w:rsid w:val="00846326"/>
    <w:rsid w:val="00875355"/>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2</Pages>
  <Words>284</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5</cp:revision>
  <cp:lastPrinted>2023-01-31T20:22:00Z</cp:lastPrinted>
  <dcterms:created xsi:type="dcterms:W3CDTF">2023-01-31T20:19:00Z</dcterms:created>
  <dcterms:modified xsi:type="dcterms:W3CDTF">2023-02-22T18:34:00Z</dcterms:modified>
</cp:coreProperties>
</file>