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8837" w14:textId="77777777" w:rsidR="00E20150" w:rsidRDefault="00E20150" w:rsidP="00E20150">
      <w:pPr>
        <w:rPr>
          <w:b/>
        </w:rPr>
      </w:pPr>
    </w:p>
    <w:p w14:paraId="392F4A2C" w14:textId="7F9409F2" w:rsidR="00E20150" w:rsidRDefault="00E20150" w:rsidP="00E20150">
      <w:pPr>
        <w:rPr>
          <w:b/>
        </w:rPr>
      </w:pPr>
      <w:r>
        <w:rPr>
          <w:b/>
        </w:rPr>
        <w:t>PERIOPERATIVE SERVICES</w:t>
      </w:r>
    </w:p>
    <w:p w14:paraId="663D450F" w14:textId="77777777" w:rsidR="00E20150" w:rsidRDefault="00E20150" w:rsidP="00E20150">
      <w:pPr>
        <w:rPr>
          <w:b/>
        </w:rPr>
      </w:pPr>
      <w:r>
        <w:rPr>
          <w:b/>
        </w:rPr>
        <w:t>DAY SURGERY UNIT</w:t>
      </w:r>
    </w:p>
    <w:p w14:paraId="578F50CD" w14:textId="77777777" w:rsidR="00E20150" w:rsidRDefault="00E20150" w:rsidP="00E20150">
      <w:pPr>
        <w:pStyle w:val="FormName"/>
      </w:pPr>
      <w:r>
        <w:t>Post-Operative Instructions</w:t>
      </w:r>
    </w:p>
    <w:p w14:paraId="301BA815" w14:textId="77777777" w:rsidR="00E20150" w:rsidRDefault="00E20150" w:rsidP="00E20150">
      <w:pPr>
        <w:pStyle w:val="FormName"/>
      </w:pPr>
      <w:r>
        <w:t>Functional Endoscopic Sinus Surgery (FESS)/Polypectomy</w:t>
      </w:r>
    </w:p>
    <w:p w14:paraId="300BFEC7" w14:textId="77777777" w:rsidR="00E20150" w:rsidRDefault="00E20150" w:rsidP="00E20150">
      <w:pPr>
        <w:rPr>
          <w:u w:val="single"/>
        </w:rPr>
      </w:pPr>
    </w:p>
    <w:p w14:paraId="5739E744" w14:textId="77777777" w:rsidR="00E20150" w:rsidRDefault="00E20150" w:rsidP="00E20150">
      <w:pPr>
        <w:rPr>
          <w:b/>
        </w:rPr>
      </w:pPr>
      <w:r>
        <w:rPr>
          <w:b/>
        </w:rPr>
        <w:t>PAIN:</w:t>
      </w:r>
    </w:p>
    <w:p w14:paraId="636A06C6" w14:textId="77777777" w:rsidR="00E20150" w:rsidRDefault="00E20150" w:rsidP="00E20150">
      <w:pPr>
        <w:pStyle w:val="BodyText"/>
        <w:rPr>
          <w:b/>
        </w:rPr>
      </w:pPr>
      <w:r>
        <w:t>Your nose may be slightly painful. Take Tylenol</w:t>
      </w:r>
      <w:r>
        <w:rPr>
          <w:rFonts w:cs="Arial"/>
        </w:rPr>
        <w:t>™</w:t>
      </w:r>
      <w:r>
        <w:t xml:space="preserve"> (acetaminophen) as directed as a base for pain management. Your surgeon may have also given you a prescription for extra pain medication. Use as directed. You may use an ice pack to reduce the swelling and discomfort. </w:t>
      </w:r>
      <w:r>
        <w:rPr>
          <w:b/>
        </w:rPr>
        <w:t>Do not use Aspirin</w:t>
      </w:r>
      <w:r>
        <w:rPr>
          <w:rFonts w:cs="Arial"/>
          <w:b/>
        </w:rPr>
        <w:t>™</w:t>
      </w:r>
      <w:r>
        <w:rPr>
          <w:b/>
        </w:rPr>
        <w:t xml:space="preserve">.  </w:t>
      </w:r>
    </w:p>
    <w:p w14:paraId="7592C96C" w14:textId="77777777" w:rsidR="00E20150" w:rsidRDefault="00E20150" w:rsidP="00E20150">
      <w:pPr>
        <w:pStyle w:val="BodyText"/>
        <w:rPr>
          <w:b/>
        </w:rPr>
      </w:pPr>
    </w:p>
    <w:p w14:paraId="1B4618DE" w14:textId="77777777" w:rsidR="00E20150" w:rsidRDefault="00E20150" w:rsidP="00E20150">
      <w:pPr>
        <w:pStyle w:val="ListParagraph"/>
        <w:numPr>
          <w:ilvl w:val="0"/>
          <w:numId w:val="31"/>
        </w:numPr>
        <w:ind w:left="284" w:right="0" w:hanging="284"/>
        <w:rPr>
          <w:rFonts w:cs="Arial"/>
          <w:szCs w:val="28"/>
        </w:rPr>
      </w:pPr>
      <w:r>
        <w:rPr>
          <w:rFonts w:cs="Arial"/>
          <w:szCs w:val="28"/>
        </w:rPr>
        <w:t>Place an ice pack or warm compress (whichever is more soothing) on your head and/or face.</w:t>
      </w:r>
    </w:p>
    <w:p w14:paraId="6B34AE06" w14:textId="77777777" w:rsidR="00E20150" w:rsidRDefault="00E20150" w:rsidP="00E20150">
      <w:pPr>
        <w:pStyle w:val="ListParagraph"/>
        <w:numPr>
          <w:ilvl w:val="0"/>
          <w:numId w:val="31"/>
        </w:numPr>
        <w:ind w:left="284" w:right="0" w:hanging="284"/>
        <w:rPr>
          <w:rFonts w:cs="Arial"/>
          <w:szCs w:val="28"/>
        </w:rPr>
      </w:pPr>
      <w:r>
        <w:rPr>
          <w:rFonts w:cs="Arial"/>
          <w:szCs w:val="28"/>
        </w:rPr>
        <w:t>Use the pain medication provided as needed. When this becomes too strong, switch to plain Tylenol™ (acetaminophen) as needed.  Do not use Advil™, Motrin™ or Ibuprofen.</w:t>
      </w:r>
    </w:p>
    <w:p w14:paraId="5F0510EB" w14:textId="77777777" w:rsidR="00E20150" w:rsidRDefault="00E20150" w:rsidP="00E20150">
      <w:pPr>
        <w:pStyle w:val="ListParagraph"/>
        <w:numPr>
          <w:ilvl w:val="0"/>
          <w:numId w:val="31"/>
        </w:numPr>
        <w:ind w:left="284" w:right="0" w:hanging="284"/>
        <w:rPr>
          <w:rFonts w:cs="Arial"/>
          <w:szCs w:val="28"/>
        </w:rPr>
      </w:pPr>
      <w:r>
        <w:rPr>
          <w:rFonts w:cs="Arial"/>
          <w:szCs w:val="28"/>
        </w:rPr>
        <w:t>If you have been prescribed Prednisone, please complete the course of the prescription.</w:t>
      </w:r>
    </w:p>
    <w:p w14:paraId="6066E135" w14:textId="77777777" w:rsidR="00E20150" w:rsidRDefault="00E20150" w:rsidP="00E20150">
      <w:pPr>
        <w:pStyle w:val="ListParagraph"/>
        <w:numPr>
          <w:ilvl w:val="0"/>
          <w:numId w:val="31"/>
        </w:numPr>
        <w:ind w:left="284" w:right="0" w:hanging="284"/>
        <w:rPr>
          <w:rFonts w:cs="Arial"/>
          <w:szCs w:val="28"/>
        </w:rPr>
      </w:pPr>
      <w:r>
        <w:rPr>
          <w:rFonts w:cs="Arial"/>
          <w:szCs w:val="28"/>
        </w:rPr>
        <w:t>If you have been prescribed antibiotics, please complete the course of the prescription.</w:t>
      </w:r>
    </w:p>
    <w:p w14:paraId="65DAA649" w14:textId="77777777" w:rsidR="00E20150" w:rsidRPr="005801DD" w:rsidRDefault="00E20150" w:rsidP="00E20150">
      <w:pPr>
        <w:pStyle w:val="ListParagraph"/>
        <w:numPr>
          <w:ilvl w:val="0"/>
          <w:numId w:val="31"/>
        </w:numPr>
        <w:ind w:left="284" w:right="0" w:hanging="284"/>
        <w:rPr>
          <w:rFonts w:cs="Arial"/>
          <w:szCs w:val="28"/>
        </w:rPr>
      </w:pPr>
      <w:r>
        <w:rPr>
          <w:rFonts w:cs="Arial"/>
          <w:szCs w:val="28"/>
        </w:rPr>
        <w:t xml:space="preserve">All patients should be using saline irrigation (salt and water spray) 1 spray in each nostril 2-3 times daily to start the day after your surgery. </w:t>
      </w:r>
    </w:p>
    <w:p w14:paraId="102A3E47" w14:textId="77777777" w:rsidR="00E20150" w:rsidRDefault="00E20150" w:rsidP="00E20150">
      <w:pPr>
        <w:pStyle w:val="BodyText"/>
        <w:ind w:left="284" w:hanging="284"/>
        <w:rPr>
          <w:b/>
        </w:rPr>
      </w:pPr>
    </w:p>
    <w:p w14:paraId="3FA3D1A8" w14:textId="77777777" w:rsidR="00E20150" w:rsidRDefault="00E20150" w:rsidP="00E20150">
      <w:pPr>
        <w:pStyle w:val="BodyText"/>
        <w:rPr>
          <w:b/>
        </w:rPr>
      </w:pPr>
      <w:r>
        <w:rPr>
          <w:b/>
        </w:rPr>
        <w:t>OPERATIVE SITE:</w:t>
      </w:r>
    </w:p>
    <w:p w14:paraId="0AAEE5CA" w14:textId="77777777" w:rsidR="00E20150" w:rsidRDefault="00E20150" w:rsidP="00E20150">
      <w:pPr>
        <w:pStyle w:val="BodyText"/>
      </w:pPr>
      <w:r>
        <w:t>You may have packing in your nose. You may have bad breath and a strange taste in your mouth. This is caused by bleeding postnasal discharge and mouth breathing. Brushing your teeth and using mouthwash will help.</w:t>
      </w:r>
    </w:p>
    <w:p w14:paraId="35E8E685" w14:textId="17B448B8" w:rsidR="00E20150" w:rsidRDefault="00E20150" w:rsidP="00E20150">
      <w:pPr>
        <w:pStyle w:val="BodyText"/>
        <w:rPr>
          <w:b/>
        </w:rPr>
      </w:pPr>
      <w:r>
        <w:rPr>
          <w:b/>
        </w:rPr>
        <w:br/>
        <w:t>ACTIVITY:</w:t>
      </w:r>
    </w:p>
    <w:p w14:paraId="42E050E9" w14:textId="77777777" w:rsidR="00E20150" w:rsidRDefault="00E20150" w:rsidP="00E20150">
      <w:pPr>
        <w:pStyle w:val="BodyText"/>
      </w:pPr>
      <w:r>
        <w:t>Sleep with your head elevated on pillows to ease your breathing. Get plenty of rest and drink plenty of fluids.</w:t>
      </w:r>
    </w:p>
    <w:p w14:paraId="328CD742" w14:textId="77777777" w:rsidR="00E20150" w:rsidRDefault="00E20150" w:rsidP="00E20150">
      <w:pPr>
        <w:pStyle w:val="BodyText"/>
      </w:pPr>
    </w:p>
    <w:p w14:paraId="3213D24F" w14:textId="77777777" w:rsidR="00C407BA" w:rsidRDefault="00C407BA" w:rsidP="00E20150">
      <w:pPr>
        <w:pStyle w:val="FormNumber"/>
      </w:pPr>
      <w:bookmarkStart w:id="0" w:name="_Hlk126051465"/>
    </w:p>
    <w:p w14:paraId="47DED57F" w14:textId="2817BF54" w:rsidR="00E20150" w:rsidRDefault="00E20150" w:rsidP="00E20150">
      <w:pPr>
        <w:pStyle w:val="FormNumber"/>
      </w:pPr>
      <w:r>
        <w:t xml:space="preserve">CONTINUED ON OTHER SIDE </w:t>
      </w:r>
      <w:r w:rsidRPr="00AC3D8F">
        <w:sym w:font="Wingdings" w:char="F0E0"/>
      </w:r>
    </w:p>
    <w:p w14:paraId="5BD144AF" w14:textId="58778560" w:rsidR="00E20150" w:rsidRPr="00E20150" w:rsidRDefault="00E20150" w:rsidP="00E20150">
      <w:bookmarkStart w:id="1" w:name="_Hlk126052813"/>
      <w:r>
        <w:t>Information is available in alternate formats upon request</w:t>
      </w:r>
      <w:bookmarkEnd w:id="0"/>
      <w:bookmarkEnd w:id="1"/>
    </w:p>
    <w:p w14:paraId="1B68D3BB" w14:textId="77777777" w:rsidR="00E20150" w:rsidRDefault="00E20150" w:rsidP="00E20150">
      <w:pPr>
        <w:pStyle w:val="BodyText"/>
        <w:rPr>
          <w:b/>
        </w:rPr>
      </w:pPr>
      <w:bookmarkStart w:id="2" w:name="_GoBack"/>
    </w:p>
    <w:p w14:paraId="59D734CC" w14:textId="77777777" w:rsidR="00E20150" w:rsidRDefault="00E20150" w:rsidP="00E20150">
      <w:pPr>
        <w:pStyle w:val="BodyText"/>
        <w:rPr>
          <w:b/>
        </w:rPr>
      </w:pPr>
    </w:p>
    <w:bookmarkEnd w:id="2"/>
    <w:p w14:paraId="602AC5EF" w14:textId="1F8F5C5E" w:rsidR="00E20150" w:rsidRDefault="00E20150" w:rsidP="00E20150">
      <w:pPr>
        <w:pStyle w:val="BodyText"/>
        <w:rPr>
          <w:b/>
        </w:rPr>
      </w:pPr>
      <w:r>
        <w:rPr>
          <w:b/>
        </w:rPr>
        <w:t>AVOID:</w:t>
      </w:r>
    </w:p>
    <w:p w14:paraId="63F83C30" w14:textId="77777777" w:rsidR="00E20150" w:rsidRDefault="00E20150" w:rsidP="00E20150">
      <w:pPr>
        <w:pStyle w:val="BodyText"/>
        <w:numPr>
          <w:ilvl w:val="0"/>
          <w:numId w:val="29"/>
        </w:numPr>
        <w:spacing w:after="0"/>
        <w:ind w:left="284" w:hanging="284"/>
      </w:pPr>
      <w:r>
        <w:t>Injury to your nose.</w:t>
      </w:r>
    </w:p>
    <w:p w14:paraId="4529D986" w14:textId="77777777" w:rsidR="00E20150" w:rsidRDefault="00E20150" w:rsidP="00E20150">
      <w:pPr>
        <w:pStyle w:val="BodyText"/>
        <w:numPr>
          <w:ilvl w:val="0"/>
          <w:numId w:val="29"/>
        </w:numPr>
        <w:spacing w:after="0"/>
        <w:ind w:left="284" w:hanging="284"/>
      </w:pPr>
      <w:r>
        <w:t>Straining when going to the bathroom.</w:t>
      </w:r>
    </w:p>
    <w:p w14:paraId="718ACC95" w14:textId="77777777" w:rsidR="00E20150" w:rsidRDefault="00E20150" w:rsidP="00E20150">
      <w:pPr>
        <w:pStyle w:val="BodyText"/>
        <w:numPr>
          <w:ilvl w:val="0"/>
          <w:numId w:val="29"/>
        </w:numPr>
        <w:spacing w:after="0"/>
        <w:ind w:left="284" w:hanging="284"/>
      </w:pPr>
      <w:r>
        <w:t>Violent sneezing; sneeze or cough with your mouth open.</w:t>
      </w:r>
    </w:p>
    <w:p w14:paraId="74D76756" w14:textId="77777777" w:rsidR="00E20150" w:rsidRDefault="00E20150" w:rsidP="00E20150">
      <w:pPr>
        <w:pStyle w:val="BodyText"/>
        <w:numPr>
          <w:ilvl w:val="0"/>
          <w:numId w:val="29"/>
        </w:numPr>
        <w:spacing w:after="0"/>
        <w:ind w:left="284" w:hanging="284"/>
      </w:pPr>
      <w:r>
        <w:t>Blowing your nose for 7-10 days after your surgery.</w:t>
      </w:r>
    </w:p>
    <w:p w14:paraId="06A44E26" w14:textId="77777777" w:rsidR="00E20150" w:rsidRDefault="00E20150" w:rsidP="00E20150">
      <w:pPr>
        <w:pStyle w:val="BodyText"/>
        <w:numPr>
          <w:ilvl w:val="0"/>
          <w:numId w:val="29"/>
        </w:numPr>
        <w:spacing w:after="0"/>
        <w:ind w:left="284" w:hanging="284"/>
      </w:pPr>
      <w:r>
        <w:t>Strenuous work or exercise for 7 days.</w:t>
      </w:r>
    </w:p>
    <w:p w14:paraId="6856BDAD" w14:textId="77777777" w:rsidR="00E20150" w:rsidRDefault="00E20150" w:rsidP="00E20150">
      <w:pPr>
        <w:rPr>
          <w:b/>
        </w:rPr>
      </w:pPr>
    </w:p>
    <w:p w14:paraId="62B786B0" w14:textId="77777777" w:rsidR="00E20150" w:rsidRDefault="00E20150" w:rsidP="00E20150">
      <w:pPr>
        <w:rPr>
          <w:b/>
        </w:rPr>
      </w:pPr>
      <w:r>
        <w:rPr>
          <w:b/>
        </w:rPr>
        <w:t>DIET:</w:t>
      </w:r>
    </w:p>
    <w:p w14:paraId="35B6FCE8" w14:textId="77777777" w:rsidR="00E20150" w:rsidRDefault="00E20150" w:rsidP="00E20150">
      <w:pPr>
        <w:pStyle w:val="PlainText"/>
        <w:rPr>
          <w:rFonts w:ascii="Arial" w:hAnsi="Arial" w:cs="Arial"/>
          <w:sz w:val="28"/>
          <w:szCs w:val="28"/>
        </w:rPr>
      </w:pPr>
      <w:r w:rsidRPr="006E4569">
        <w:rPr>
          <w:rFonts w:ascii="Arial" w:hAnsi="Arial" w:cs="Arial"/>
          <w:sz w:val="28"/>
          <w:szCs w:val="28"/>
        </w:rPr>
        <w:t xml:space="preserve">Start with liquid to soft diet. Progress to diet as tolerated. Increase the </w:t>
      </w:r>
      <w:proofErr w:type="spellStart"/>
      <w:r w:rsidRPr="006E4569">
        <w:rPr>
          <w:rFonts w:ascii="Arial" w:hAnsi="Arial" w:cs="Arial"/>
          <w:sz w:val="28"/>
          <w:szCs w:val="28"/>
        </w:rPr>
        <w:t>fibre</w:t>
      </w:r>
      <w:proofErr w:type="spellEnd"/>
      <w:r w:rsidRPr="006E4569">
        <w:rPr>
          <w:rFonts w:ascii="Arial" w:hAnsi="Arial" w:cs="Arial"/>
          <w:sz w:val="28"/>
          <w:szCs w:val="28"/>
        </w:rPr>
        <w:t xml:space="preserve"> in your diet and drink plenty of fluids to help prevent constipation. Good sources of fiber are fruits, vegetables and whole grain breads and cereals (All Bran™, Bran Flakes, Shreddies™ and Shredded Wheat).</w:t>
      </w:r>
    </w:p>
    <w:p w14:paraId="48112A7F" w14:textId="77777777" w:rsidR="00E20150" w:rsidRPr="00FC523A" w:rsidRDefault="00E20150" w:rsidP="00E20150">
      <w:pPr>
        <w:rPr>
          <w:rFonts w:cs="Arial"/>
          <w:szCs w:val="28"/>
        </w:rPr>
      </w:pPr>
      <w:r w:rsidRPr="00FC523A">
        <w:rPr>
          <w:rFonts w:cs="Arial"/>
          <w:szCs w:val="28"/>
        </w:rPr>
        <w:t>You may also purchase an over the counter stool softener like Colace™ or a mild laxative if needed.</w:t>
      </w:r>
    </w:p>
    <w:p w14:paraId="55981849" w14:textId="77777777" w:rsidR="00E20150" w:rsidRDefault="00E20150" w:rsidP="00E20150">
      <w:pPr>
        <w:pStyle w:val="BodyText"/>
      </w:pPr>
    </w:p>
    <w:p w14:paraId="46E893AB" w14:textId="77777777" w:rsidR="00E20150" w:rsidRDefault="00E20150" w:rsidP="00E20150">
      <w:pPr>
        <w:rPr>
          <w:b/>
        </w:rPr>
      </w:pPr>
      <w:r>
        <w:rPr>
          <w:b/>
        </w:rPr>
        <w:t>FOLLOW-UP:</w:t>
      </w:r>
    </w:p>
    <w:p w14:paraId="6375D738" w14:textId="77777777" w:rsidR="00E20150" w:rsidRDefault="00E20150" w:rsidP="00E20150">
      <w:pPr>
        <w:pStyle w:val="BodyText"/>
      </w:pPr>
      <w:r>
        <w:t xml:space="preserve">Your surgeon will advise you of your follow-up appointment the day of your surgery. If you are a Day Surgery patient, a nurse from the Day Surgery Unit may call you the day after your surgery to discuss any concerns. </w:t>
      </w:r>
    </w:p>
    <w:p w14:paraId="3ACE5FDA" w14:textId="77777777" w:rsidR="00E20150" w:rsidRDefault="00E20150" w:rsidP="00E20150">
      <w:pPr>
        <w:pStyle w:val="BodyText"/>
      </w:pPr>
    </w:p>
    <w:p w14:paraId="1A40063D" w14:textId="77777777" w:rsidR="00E20150" w:rsidRDefault="00E20150" w:rsidP="00E20150">
      <w:pPr>
        <w:rPr>
          <w:b/>
        </w:rPr>
      </w:pPr>
      <w:r>
        <w:rPr>
          <w:b/>
        </w:rPr>
        <w:t>ADDITIONAL INFORMATION:</w:t>
      </w:r>
    </w:p>
    <w:p w14:paraId="0D269391" w14:textId="7C2207D6" w:rsidR="00E20150" w:rsidRDefault="00E20150" w:rsidP="00E20150">
      <w:pPr>
        <w:pStyle w:val="BodyText"/>
      </w:pPr>
      <w:r>
        <w:t>If slight bleeding occurs, lean forward while sitting comfortably. Firmly press both nostrils. Hold 10 minutes. A cold compress over the forehead may be helpful. If bleeding does not stop, go to the nearest Emergency Department.</w:t>
      </w:r>
    </w:p>
    <w:p w14:paraId="1BF7E6E9" w14:textId="77777777" w:rsidR="00E20150" w:rsidRPr="003A08BC" w:rsidRDefault="00E20150" w:rsidP="00E20150">
      <w:r>
        <w:t xml:space="preserve">It is common to have a </w:t>
      </w:r>
      <w:proofErr w:type="gramStart"/>
      <w:r>
        <w:t>low grade</w:t>
      </w:r>
      <w:proofErr w:type="gramEnd"/>
      <w:r>
        <w:t xml:space="preserve"> fever in the first few days after the surgery.  Use acetaminophen (Tylenol™) to treat the fever.  </w:t>
      </w:r>
    </w:p>
    <w:p w14:paraId="10624C31" w14:textId="77777777" w:rsidR="00E20150" w:rsidRPr="00E6777E" w:rsidRDefault="00E20150" w:rsidP="00E20150">
      <w:pPr>
        <w:rPr>
          <w:rFonts w:cs="Arial"/>
          <w:sz w:val="10"/>
          <w:szCs w:val="10"/>
        </w:rPr>
      </w:pPr>
    </w:p>
    <w:p w14:paraId="795AA8B2" w14:textId="77777777" w:rsidR="00E20150" w:rsidRDefault="00E20150" w:rsidP="00E20150">
      <w:pPr>
        <w:spacing w:after="120"/>
        <w:rPr>
          <w:rFonts w:cs="Arial"/>
          <w:b/>
          <w:szCs w:val="28"/>
        </w:rPr>
      </w:pPr>
    </w:p>
    <w:p w14:paraId="2611BB96" w14:textId="409398D3" w:rsidR="00E20150" w:rsidRDefault="00E20150" w:rsidP="00E20150">
      <w:pPr>
        <w:spacing w:after="120"/>
        <w:rPr>
          <w:rFonts w:cs="Arial"/>
          <w:b/>
          <w:szCs w:val="28"/>
        </w:rPr>
      </w:pPr>
      <w:r>
        <w:rPr>
          <w:rFonts w:cs="Arial"/>
          <w:b/>
          <w:szCs w:val="28"/>
        </w:rPr>
        <w:t>Go to the nearest Emergency Department if you have any of the following:</w:t>
      </w:r>
    </w:p>
    <w:p w14:paraId="11561D6C" w14:textId="77777777" w:rsidR="00E20150" w:rsidRDefault="00E20150" w:rsidP="00E20150">
      <w:pPr>
        <w:pStyle w:val="ListParagraph"/>
        <w:numPr>
          <w:ilvl w:val="0"/>
          <w:numId w:val="30"/>
        </w:numPr>
        <w:ind w:left="284" w:right="0" w:hanging="284"/>
        <w:contextualSpacing w:val="0"/>
        <w:rPr>
          <w:rFonts w:cs="Arial"/>
          <w:szCs w:val="28"/>
        </w:rPr>
      </w:pPr>
      <w:r>
        <w:rPr>
          <w:rFonts w:cs="Arial"/>
          <w:szCs w:val="28"/>
        </w:rPr>
        <w:t>If you experience a severe nosebleed that will not ease.</w:t>
      </w:r>
    </w:p>
    <w:p w14:paraId="2FB366FE" w14:textId="77777777" w:rsidR="00E20150" w:rsidRDefault="00E20150" w:rsidP="00E20150">
      <w:pPr>
        <w:pStyle w:val="ListParagraph"/>
        <w:numPr>
          <w:ilvl w:val="0"/>
          <w:numId w:val="30"/>
        </w:numPr>
        <w:ind w:left="284" w:right="0" w:hanging="284"/>
        <w:contextualSpacing w:val="0"/>
        <w:rPr>
          <w:rFonts w:cs="Arial"/>
          <w:szCs w:val="28"/>
        </w:rPr>
      </w:pPr>
      <w:r>
        <w:rPr>
          <w:rFonts w:cs="Arial"/>
          <w:szCs w:val="28"/>
        </w:rPr>
        <w:t>If there is any change in your level of consciousness, especially if associated with water drainage from your nose or a severe headache.</w:t>
      </w:r>
    </w:p>
    <w:p w14:paraId="1082DEF1" w14:textId="77777777" w:rsidR="00E20150" w:rsidRDefault="00E20150" w:rsidP="00E20150">
      <w:pPr>
        <w:numPr>
          <w:ilvl w:val="0"/>
          <w:numId w:val="32"/>
        </w:numPr>
      </w:pPr>
      <w:r w:rsidRPr="006E4569">
        <w:rPr>
          <w:rFonts w:cs="Arial"/>
          <w:szCs w:val="28"/>
        </w:rPr>
        <w:t xml:space="preserve">If the fever does not respond to acetaminophen or </w:t>
      </w:r>
      <w:r>
        <w:rPr>
          <w:rFonts w:cs="Arial"/>
          <w:szCs w:val="28"/>
        </w:rPr>
        <w:t>if 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07AF6DAA" w14:textId="77777777" w:rsidR="00E20150" w:rsidRPr="006E4569" w:rsidRDefault="00E20150" w:rsidP="00E20150">
      <w:pPr>
        <w:pStyle w:val="ListParagraph"/>
        <w:numPr>
          <w:ilvl w:val="0"/>
          <w:numId w:val="30"/>
        </w:numPr>
        <w:ind w:left="284" w:right="0" w:hanging="284"/>
        <w:contextualSpacing w:val="0"/>
        <w:rPr>
          <w:b/>
        </w:rPr>
      </w:pPr>
      <w:r w:rsidRPr="006E4569">
        <w:t>Double vision.</w:t>
      </w:r>
    </w:p>
    <w:p w14:paraId="700EC961" w14:textId="77777777" w:rsidR="00E20150" w:rsidRDefault="00E20150" w:rsidP="00E20150">
      <w:pPr>
        <w:numPr>
          <w:ilvl w:val="0"/>
          <w:numId w:val="30"/>
        </w:numPr>
        <w:ind w:left="284" w:hanging="284"/>
        <w:rPr>
          <w:b/>
        </w:rPr>
      </w:pPr>
      <w:r>
        <w:t>Bulging of the eye.</w:t>
      </w:r>
    </w:p>
    <w:p w14:paraId="6419DD64" w14:textId="77777777" w:rsidR="00E20150" w:rsidRDefault="00E20150" w:rsidP="00E20150"/>
    <w:p w14:paraId="609F53C9" w14:textId="77777777" w:rsidR="00E20150" w:rsidRDefault="00E20150" w:rsidP="00E20150">
      <w:pPr>
        <w:rPr>
          <w:rFonts w:eastAsiaTheme="minorHAnsi" w:cstheme="minorBidi"/>
          <w:szCs w:val="22"/>
        </w:rPr>
      </w:pPr>
    </w:p>
    <w:p w14:paraId="4A45CF8D" w14:textId="77777777" w:rsidR="00E20150" w:rsidRDefault="00E20150" w:rsidP="00E20150">
      <w:pPr>
        <w:rPr>
          <w:rFonts w:eastAsiaTheme="minorHAnsi" w:cstheme="minorBidi"/>
          <w:szCs w:val="22"/>
        </w:rPr>
      </w:pPr>
    </w:p>
    <w:p w14:paraId="4EEF9A9A" w14:textId="77777777" w:rsidR="00E20150" w:rsidRDefault="00E20150" w:rsidP="00E20150">
      <w:pPr>
        <w:rPr>
          <w:rFonts w:eastAsiaTheme="minorHAnsi" w:cstheme="minorBidi"/>
          <w:szCs w:val="22"/>
        </w:rPr>
      </w:pPr>
    </w:p>
    <w:p w14:paraId="12F85F85" w14:textId="77777777" w:rsidR="00E20150" w:rsidRDefault="00E20150" w:rsidP="00E20150">
      <w:pPr>
        <w:rPr>
          <w:rFonts w:eastAsiaTheme="minorHAnsi" w:cstheme="minorBidi"/>
          <w:szCs w:val="22"/>
        </w:rPr>
      </w:pPr>
    </w:p>
    <w:p w14:paraId="73648228" w14:textId="77777777" w:rsidR="00E20150" w:rsidRDefault="00E20150" w:rsidP="00E20150">
      <w:pPr>
        <w:rPr>
          <w:rFonts w:eastAsiaTheme="minorHAnsi" w:cstheme="minorBidi"/>
          <w:szCs w:val="22"/>
        </w:rPr>
      </w:pPr>
    </w:p>
    <w:p w14:paraId="0AB38392" w14:textId="77777777" w:rsidR="00E20150" w:rsidRDefault="00E20150" w:rsidP="00E20150">
      <w:pPr>
        <w:rPr>
          <w:rFonts w:eastAsiaTheme="minorHAnsi" w:cstheme="minorBidi"/>
          <w:szCs w:val="22"/>
        </w:rPr>
      </w:pPr>
    </w:p>
    <w:p w14:paraId="4F4F234A" w14:textId="71E21E5B" w:rsidR="00E20150" w:rsidRPr="006E4569" w:rsidRDefault="00E20150" w:rsidP="00E20150">
      <w:pPr>
        <w:rPr>
          <w:rFonts w:eastAsiaTheme="minorHAnsi" w:cstheme="minorBidi"/>
          <w:szCs w:val="22"/>
        </w:rPr>
      </w:pPr>
      <w:r w:rsidRPr="006E4569">
        <w:rPr>
          <w:rFonts w:eastAsiaTheme="minorHAnsi"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6E4569">
        <w:rPr>
          <w:rFonts w:eastAsiaTheme="minorHAnsi" w:cstheme="minorBidi"/>
          <w:szCs w:val="22"/>
          <w:lang w:val="en-CA"/>
        </w:rPr>
        <w:t xml:space="preserve">If you require more specific/additional medical advice, contact your doctor and healthcare team about your </w:t>
      </w:r>
      <w:proofErr w:type="gramStart"/>
      <w:r w:rsidRPr="006E4569">
        <w:rPr>
          <w:rFonts w:eastAsiaTheme="minorHAnsi" w:cstheme="minorBidi"/>
          <w:szCs w:val="22"/>
          <w:lang w:val="en-CA"/>
        </w:rPr>
        <w:t>particular healthcare</w:t>
      </w:r>
      <w:proofErr w:type="gramEnd"/>
      <w:r w:rsidRPr="006E4569">
        <w:rPr>
          <w:rFonts w:eastAsiaTheme="minorHAnsi" w:cstheme="minorBidi"/>
          <w:szCs w:val="22"/>
          <w:lang w:val="en-CA"/>
        </w:rPr>
        <w:t xml:space="preserve"> needs.</w:t>
      </w:r>
    </w:p>
    <w:p w14:paraId="2A09B62F" w14:textId="77777777" w:rsidR="00E20150" w:rsidRPr="006E4569" w:rsidRDefault="00E20150" w:rsidP="00E20150">
      <w:pPr>
        <w:rPr>
          <w:rFonts w:eastAsiaTheme="minorHAnsi" w:cstheme="minorBidi"/>
          <w:szCs w:val="22"/>
          <w:lang w:val="en-CA"/>
        </w:rPr>
      </w:pPr>
    </w:p>
    <w:p w14:paraId="519EFCEB" w14:textId="77777777" w:rsidR="00E20150" w:rsidRPr="006E4569" w:rsidRDefault="00E20150" w:rsidP="00E20150">
      <w:pPr>
        <w:autoSpaceDE w:val="0"/>
        <w:autoSpaceDN w:val="0"/>
        <w:adjustRightInd w:val="0"/>
        <w:rPr>
          <w:rFonts w:eastAsiaTheme="minorHAnsi" w:cs="Arial"/>
          <w:szCs w:val="28"/>
          <w:lang w:val="en-CA"/>
        </w:rPr>
      </w:pPr>
      <w:r w:rsidRPr="006E4569">
        <w:rPr>
          <w:rFonts w:eastAsiaTheme="minorHAnsi" w:cstheme="minorBidi"/>
          <w:szCs w:val="22"/>
        </w:rPr>
        <w:t xml:space="preserve">Protect yourself! </w:t>
      </w:r>
      <w:r w:rsidRPr="006E4569">
        <w:rPr>
          <w:rFonts w:eastAsiaTheme="minorHAnsi" w:cs="Arial"/>
          <w:szCs w:val="28"/>
          <w:lang w:val="en-CA"/>
        </w:rPr>
        <w:t>Clean your hands frequently using soap and water or</w:t>
      </w:r>
    </w:p>
    <w:p w14:paraId="5B59A706" w14:textId="77777777" w:rsidR="00E20150" w:rsidRPr="006E4569" w:rsidRDefault="00E20150" w:rsidP="00E20150">
      <w:pPr>
        <w:rPr>
          <w:rFonts w:eastAsiaTheme="minorHAnsi" w:cstheme="minorBidi"/>
          <w:szCs w:val="22"/>
          <w:lang w:val="en-CA"/>
        </w:rPr>
      </w:pPr>
      <w:r w:rsidRPr="006E4569">
        <w:rPr>
          <w:rFonts w:eastAsiaTheme="minorHAnsi" w:cs="Arial"/>
          <w:szCs w:val="28"/>
          <w:lang w:val="en-CA"/>
        </w:rPr>
        <w:t xml:space="preserve">hand </w:t>
      </w:r>
      <w:proofErr w:type="gramStart"/>
      <w:r w:rsidRPr="006E4569">
        <w:rPr>
          <w:rFonts w:eastAsiaTheme="minorHAnsi" w:cs="Arial"/>
          <w:szCs w:val="28"/>
          <w:lang w:val="en-CA"/>
        </w:rPr>
        <w:t>sanitizer, and</w:t>
      </w:r>
      <w:proofErr w:type="gramEnd"/>
      <w:r w:rsidRPr="006E4569">
        <w:rPr>
          <w:rFonts w:eastAsiaTheme="minorHAnsi" w:cs="Arial"/>
          <w:szCs w:val="28"/>
          <w:lang w:val="en-CA"/>
        </w:rPr>
        <w:t xml:space="preserve"> ask that your healthcare providers and visitors do the same."</w:t>
      </w:r>
      <w:r w:rsidRPr="006E4569">
        <w:rPr>
          <w:rFonts w:eastAsiaTheme="minorHAnsi" w:cs="Arial"/>
          <w:szCs w:val="28"/>
        </w:rPr>
        <w:t xml:space="preserve"> </w:t>
      </w:r>
      <w:r w:rsidRPr="006E4569">
        <w:rPr>
          <w:rFonts w:eastAsiaTheme="minorHAnsi" w:cstheme="minorBidi"/>
          <w:szCs w:val="22"/>
        </w:rPr>
        <w:t>Clean hands save lives.</w:t>
      </w:r>
    </w:p>
    <w:p w14:paraId="1969815A" w14:textId="77777777" w:rsidR="00E20150" w:rsidRPr="006E4569" w:rsidRDefault="00E20150" w:rsidP="00E20150">
      <w:pPr>
        <w:rPr>
          <w:rFonts w:eastAsiaTheme="minorHAnsi" w:cs="Arial"/>
          <w:szCs w:val="28"/>
          <w:lang w:val="en-CA"/>
        </w:rPr>
      </w:pPr>
    </w:p>
    <w:p w14:paraId="698A43F4" w14:textId="23CB2AEB" w:rsidR="00D46615" w:rsidRDefault="00D46615" w:rsidP="00E20150">
      <w:pPr>
        <w:rPr>
          <w:rFonts w:eastAsiaTheme="minorHAnsi"/>
        </w:rPr>
      </w:pPr>
    </w:p>
    <w:p w14:paraId="443A39A9" w14:textId="08C2DC65" w:rsidR="00E20150" w:rsidRDefault="00E20150" w:rsidP="00E20150">
      <w:pPr>
        <w:rPr>
          <w:rFonts w:eastAsiaTheme="minorHAnsi"/>
        </w:rPr>
      </w:pPr>
    </w:p>
    <w:p w14:paraId="368DB38F" w14:textId="752E3682" w:rsidR="00E20150" w:rsidRDefault="00E20150" w:rsidP="00E20150">
      <w:pPr>
        <w:rPr>
          <w:rFonts w:eastAsiaTheme="minorHAnsi"/>
        </w:rPr>
      </w:pPr>
    </w:p>
    <w:p w14:paraId="08EE16F6" w14:textId="30F3870D" w:rsidR="00E20150" w:rsidRDefault="00E20150" w:rsidP="00E20150">
      <w:pPr>
        <w:rPr>
          <w:rFonts w:eastAsiaTheme="minorHAnsi"/>
        </w:rPr>
      </w:pPr>
    </w:p>
    <w:p w14:paraId="0990D398" w14:textId="141227D7" w:rsidR="00E20150" w:rsidRDefault="00E20150" w:rsidP="00E20150">
      <w:pPr>
        <w:rPr>
          <w:rFonts w:eastAsiaTheme="minorHAnsi"/>
        </w:rPr>
      </w:pPr>
    </w:p>
    <w:p w14:paraId="178F30BC" w14:textId="6B4D56AA" w:rsidR="00E20150" w:rsidRDefault="00E20150" w:rsidP="00E20150">
      <w:pPr>
        <w:rPr>
          <w:rFonts w:eastAsiaTheme="minorHAnsi"/>
        </w:rPr>
      </w:pPr>
    </w:p>
    <w:p w14:paraId="1102A4B5" w14:textId="2D756B6D" w:rsidR="00E20150" w:rsidRDefault="00E20150" w:rsidP="00E20150">
      <w:pPr>
        <w:rPr>
          <w:rFonts w:eastAsiaTheme="minorHAnsi"/>
        </w:rPr>
      </w:pPr>
    </w:p>
    <w:p w14:paraId="0CA70CDE" w14:textId="7FA55312" w:rsidR="00E20150" w:rsidRDefault="00E20150" w:rsidP="00E20150">
      <w:pPr>
        <w:rPr>
          <w:rFonts w:eastAsiaTheme="minorHAnsi"/>
        </w:rPr>
      </w:pPr>
    </w:p>
    <w:p w14:paraId="0470E31D" w14:textId="79C56F87" w:rsidR="00E20150" w:rsidRDefault="00E20150" w:rsidP="00E20150">
      <w:pPr>
        <w:rPr>
          <w:rFonts w:eastAsiaTheme="minorHAnsi"/>
        </w:rPr>
      </w:pPr>
    </w:p>
    <w:p w14:paraId="26547D63" w14:textId="125B15CF" w:rsidR="00E20150" w:rsidRDefault="00E20150" w:rsidP="00E20150">
      <w:pPr>
        <w:rPr>
          <w:rFonts w:eastAsiaTheme="minorHAnsi"/>
        </w:rPr>
      </w:pPr>
    </w:p>
    <w:p w14:paraId="4B606DAE" w14:textId="4D5C90FD" w:rsidR="00E20150" w:rsidRDefault="00E20150" w:rsidP="00E20150">
      <w:pPr>
        <w:rPr>
          <w:rFonts w:eastAsiaTheme="minorHAnsi"/>
        </w:rPr>
      </w:pPr>
    </w:p>
    <w:p w14:paraId="73331F83" w14:textId="0B4CCA1F" w:rsidR="00E20150" w:rsidRDefault="00E20150" w:rsidP="00E20150">
      <w:pPr>
        <w:rPr>
          <w:rFonts w:eastAsiaTheme="minorHAnsi"/>
        </w:rPr>
      </w:pPr>
    </w:p>
    <w:p w14:paraId="1BF2BF89" w14:textId="4AAAAE0E" w:rsidR="00E20150" w:rsidRDefault="00E20150" w:rsidP="00E20150">
      <w:pPr>
        <w:rPr>
          <w:rFonts w:eastAsiaTheme="minorHAnsi"/>
        </w:rPr>
      </w:pPr>
    </w:p>
    <w:p w14:paraId="10E42D46" w14:textId="1CA99645" w:rsidR="00E20150" w:rsidRDefault="00E20150" w:rsidP="00E20150">
      <w:pPr>
        <w:rPr>
          <w:rFonts w:eastAsiaTheme="minorHAnsi"/>
        </w:rPr>
      </w:pPr>
    </w:p>
    <w:p w14:paraId="30F6A59E" w14:textId="013C5BFE" w:rsidR="00E20150" w:rsidRDefault="00E20150" w:rsidP="00E20150">
      <w:pPr>
        <w:rPr>
          <w:rFonts w:eastAsiaTheme="minorHAnsi"/>
        </w:rPr>
      </w:pPr>
    </w:p>
    <w:p w14:paraId="03A1DE98" w14:textId="73E50CFD" w:rsidR="00E20150" w:rsidRDefault="00E20150" w:rsidP="00E20150">
      <w:pPr>
        <w:rPr>
          <w:rFonts w:eastAsiaTheme="minorHAnsi"/>
        </w:rPr>
      </w:pPr>
    </w:p>
    <w:p w14:paraId="35302BD9" w14:textId="140EE7A5" w:rsidR="00E20150" w:rsidRDefault="00E20150" w:rsidP="00E20150">
      <w:pPr>
        <w:rPr>
          <w:rFonts w:eastAsiaTheme="minorHAnsi"/>
        </w:rPr>
      </w:pPr>
    </w:p>
    <w:p w14:paraId="1AD9672E" w14:textId="21581911" w:rsidR="00E20150" w:rsidRDefault="00E20150" w:rsidP="00E20150">
      <w:pPr>
        <w:rPr>
          <w:rFonts w:eastAsiaTheme="minorHAnsi"/>
        </w:rPr>
      </w:pPr>
    </w:p>
    <w:p w14:paraId="4BC67459" w14:textId="176A45A3" w:rsidR="00E20150" w:rsidRDefault="00E20150" w:rsidP="00E20150">
      <w:pPr>
        <w:rPr>
          <w:rFonts w:eastAsiaTheme="minorHAnsi"/>
        </w:rPr>
      </w:pPr>
    </w:p>
    <w:p w14:paraId="62FE46BE" w14:textId="4FECE0A2" w:rsidR="00E20150" w:rsidRDefault="00E20150" w:rsidP="00E20150">
      <w:pPr>
        <w:rPr>
          <w:rFonts w:eastAsiaTheme="minorHAnsi"/>
        </w:rPr>
      </w:pPr>
    </w:p>
    <w:p w14:paraId="4D72791F" w14:textId="3B9D8509" w:rsidR="00E20150" w:rsidRDefault="00E20150" w:rsidP="00E20150">
      <w:pPr>
        <w:rPr>
          <w:rFonts w:eastAsiaTheme="minorHAnsi"/>
        </w:rPr>
      </w:pPr>
    </w:p>
    <w:p w14:paraId="25057DE4" w14:textId="5EBB6294" w:rsidR="00E20150" w:rsidRDefault="00E20150" w:rsidP="00E20150">
      <w:pPr>
        <w:rPr>
          <w:rFonts w:eastAsiaTheme="minorHAnsi"/>
        </w:rPr>
      </w:pPr>
    </w:p>
    <w:p w14:paraId="55C19DEF" w14:textId="7FD4AF50" w:rsidR="00E20150" w:rsidRDefault="00E20150" w:rsidP="00E20150">
      <w:pPr>
        <w:rPr>
          <w:rFonts w:eastAsiaTheme="minorHAnsi"/>
        </w:rPr>
      </w:pPr>
    </w:p>
    <w:p w14:paraId="1D5699EF" w14:textId="1E5C21B2" w:rsidR="00E20150" w:rsidRDefault="00E20150" w:rsidP="00E20150">
      <w:pPr>
        <w:rPr>
          <w:rFonts w:eastAsiaTheme="minorHAnsi"/>
        </w:rPr>
      </w:pPr>
    </w:p>
    <w:p w14:paraId="4F856229" w14:textId="4B139716" w:rsidR="00E20150" w:rsidRDefault="00E20150" w:rsidP="00E20150">
      <w:pPr>
        <w:rPr>
          <w:rFonts w:eastAsiaTheme="minorHAnsi"/>
        </w:rPr>
      </w:pPr>
    </w:p>
    <w:p w14:paraId="4997F8D0" w14:textId="66312AE3" w:rsidR="00E20150" w:rsidRDefault="00E20150" w:rsidP="00E20150">
      <w:pPr>
        <w:rPr>
          <w:rFonts w:eastAsiaTheme="minorHAnsi"/>
        </w:rPr>
      </w:pPr>
    </w:p>
    <w:p w14:paraId="074732D1" w14:textId="51752210" w:rsidR="00E20150" w:rsidRDefault="00E20150" w:rsidP="00E20150">
      <w:pPr>
        <w:rPr>
          <w:rFonts w:eastAsiaTheme="minorHAnsi"/>
        </w:rPr>
      </w:pPr>
    </w:p>
    <w:p w14:paraId="15A8AB1D" w14:textId="02B92F36" w:rsidR="00E20150" w:rsidRDefault="00E20150" w:rsidP="00E20150">
      <w:pPr>
        <w:rPr>
          <w:rFonts w:eastAsiaTheme="minorHAnsi"/>
        </w:rPr>
      </w:pPr>
    </w:p>
    <w:p w14:paraId="1554DC86" w14:textId="739CB31B" w:rsidR="00E20150" w:rsidRDefault="00E20150" w:rsidP="00E20150">
      <w:pPr>
        <w:rPr>
          <w:rFonts w:eastAsiaTheme="minorHAnsi"/>
        </w:rPr>
      </w:pPr>
    </w:p>
    <w:p w14:paraId="5D900D04" w14:textId="7A50362E" w:rsidR="00E20150" w:rsidRDefault="00E20150" w:rsidP="00E20150">
      <w:pPr>
        <w:rPr>
          <w:rFonts w:eastAsiaTheme="minorHAnsi"/>
        </w:rPr>
      </w:pPr>
    </w:p>
    <w:p w14:paraId="723B79D8" w14:textId="6EBE4C7A" w:rsidR="00E20150" w:rsidRDefault="00E20150" w:rsidP="00E20150">
      <w:pPr>
        <w:rPr>
          <w:rFonts w:eastAsiaTheme="minorHAnsi"/>
        </w:rPr>
      </w:pPr>
    </w:p>
    <w:p w14:paraId="1588CBA6" w14:textId="3BF9655D" w:rsidR="00E20150" w:rsidRDefault="00E20150" w:rsidP="00E20150">
      <w:pPr>
        <w:rPr>
          <w:rFonts w:eastAsiaTheme="minorHAnsi"/>
        </w:rPr>
      </w:pPr>
    </w:p>
    <w:p w14:paraId="69B27441" w14:textId="7E22C8C9" w:rsidR="00E20150" w:rsidRDefault="00E20150" w:rsidP="00E20150">
      <w:pPr>
        <w:rPr>
          <w:rFonts w:eastAsiaTheme="minorHAnsi"/>
        </w:rPr>
      </w:pPr>
    </w:p>
    <w:p w14:paraId="177DCBCC" w14:textId="4FFFFF7D" w:rsidR="00E20150" w:rsidRDefault="00E20150" w:rsidP="00E20150">
      <w:pPr>
        <w:rPr>
          <w:rFonts w:eastAsiaTheme="minorHAnsi"/>
        </w:rPr>
      </w:pPr>
    </w:p>
    <w:p w14:paraId="2AF948F6" w14:textId="77777777" w:rsidR="00E20150" w:rsidRPr="00E20150" w:rsidRDefault="00E20150" w:rsidP="00E20150">
      <w:pPr>
        <w:rPr>
          <w:rFonts w:eastAsiaTheme="minorHAnsi"/>
        </w:rPr>
      </w:pPr>
    </w:p>
    <w:sectPr w:rsidR="00E20150" w:rsidRPr="00E20150"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841A8" w14:textId="77777777" w:rsidR="00D7666F" w:rsidRDefault="00D7666F" w:rsidP="00E413BD">
      <w:r>
        <w:separator/>
      </w:r>
    </w:p>
  </w:endnote>
  <w:endnote w:type="continuationSeparator" w:id="0">
    <w:p w14:paraId="66A2821C" w14:textId="77777777" w:rsidR="00D7666F" w:rsidRDefault="00D7666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5927E4B" w:rsidR="00287C46" w:rsidRPr="00405B6D" w:rsidRDefault="003F5FC2" w:rsidP="00BC7616">
    <w:pPr>
      <w:pStyle w:val="FormNumber"/>
      <w:tabs>
        <w:tab w:val="left" w:pos="9990"/>
      </w:tabs>
      <w:ind w:left="-180" w:right="720"/>
    </w:pPr>
    <w:r>
      <w:t>NORS</w:t>
    </w:r>
    <w:r w:rsidR="0050553C">
      <w:t xml:space="preserve"> </w:t>
    </w:r>
    <w:r w:rsidR="005F3088">
      <w:t>889</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FBC9" w14:textId="77777777" w:rsidR="00D7666F" w:rsidRDefault="00D7666F" w:rsidP="00E413BD">
      <w:r>
        <w:separator/>
      </w:r>
    </w:p>
  </w:footnote>
  <w:footnote w:type="continuationSeparator" w:id="0">
    <w:p w14:paraId="2F8C5A4A" w14:textId="77777777" w:rsidR="00D7666F" w:rsidRDefault="00D7666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174C63"/>
    <w:multiLevelType w:val="hybridMultilevel"/>
    <w:tmpl w:val="607838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4D6F9C"/>
    <w:multiLevelType w:val="hybridMultilevel"/>
    <w:tmpl w:val="05166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2523461"/>
    <w:multiLevelType w:val="hybridMultilevel"/>
    <w:tmpl w:val="73B43AD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12AA8"/>
    <w:multiLevelType w:val="hybridMultilevel"/>
    <w:tmpl w:val="4BD6D6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2"/>
  </w:num>
  <w:num w:numId="4">
    <w:abstractNumId w:val="21"/>
  </w:num>
  <w:num w:numId="5">
    <w:abstractNumId w:val="21"/>
  </w:num>
  <w:num w:numId="6">
    <w:abstractNumId w:val="0"/>
  </w:num>
  <w:num w:numId="7">
    <w:abstractNumId w:val="0"/>
  </w:num>
  <w:num w:numId="8">
    <w:abstractNumId w:val="21"/>
  </w:num>
  <w:num w:numId="9">
    <w:abstractNumId w:val="3"/>
  </w:num>
  <w:num w:numId="10">
    <w:abstractNumId w:val="1"/>
  </w:num>
  <w:num w:numId="11">
    <w:abstractNumId w:val="4"/>
  </w:num>
  <w:num w:numId="12">
    <w:abstractNumId w:val="15"/>
  </w:num>
  <w:num w:numId="13">
    <w:abstractNumId w:val="17"/>
  </w:num>
  <w:num w:numId="14">
    <w:abstractNumId w:val="6"/>
  </w:num>
  <w:num w:numId="15">
    <w:abstractNumId w:val="21"/>
  </w:num>
  <w:num w:numId="16">
    <w:abstractNumId w:val="20"/>
  </w:num>
  <w:num w:numId="17">
    <w:abstractNumId w:val="23"/>
  </w:num>
  <w:num w:numId="18">
    <w:abstractNumId w:val="5"/>
  </w:num>
  <w:num w:numId="19">
    <w:abstractNumId w:val="11"/>
  </w:num>
  <w:num w:numId="20">
    <w:abstractNumId w:val="7"/>
  </w:num>
  <w:num w:numId="21">
    <w:abstractNumId w:val="13"/>
  </w:num>
  <w:num w:numId="22">
    <w:abstractNumId w:val="22"/>
  </w:num>
  <w:num w:numId="23">
    <w:abstractNumId w:val="18"/>
  </w:num>
  <w:num w:numId="24">
    <w:abstractNumId w:val="26"/>
  </w:num>
  <w:num w:numId="25">
    <w:abstractNumId w:val="24"/>
  </w:num>
  <w:num w:numId="26">
    <w:abstractNumId w:val="10"/>
  </w:num>
  <w:num w:numId="27">
    <w:abstractNumId w:val="16"/>
  </w:num>
  <w:num w:numId="28">
    <w:abstractNumId w:val="14"/>
  </w:num>
  <w:num w:numId="29">
    <w:abstractNumId w:val="2"/>
  </w:num>
  <w:num w:numId="30">
    <w:abstractNumId w:val="27"/>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5F3088"/>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9A5D4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407BA"/>
    <w:rsid w:val="00C65E57"/>
    <w:rsid w:val="00CA2134"/>
    <w:rsid w:val="00D1294F"/>
    <w:rsid w:val="00D175DA"/>
    <w:rsid w:val="00D42175"/>
    <w:rsid w:val="00D46615"/>
    <w:rsid w:val="00D51478"/>
    <w:rsid w:val="00D7666F"/>
    <w:rsid w:val="00D84B51"/>
    <w:rsid w:val="00D966EE"/>
    <w:rsid w:val="00DA755A"/>
    <w:rsid w:val="00DB532D"/>
    <w:rsid w:val="00E20150"/>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E20150"/>
    <w:rPr>
      <w:rFonts w:ascii="Consolas" w:eastAsia="Calibri" w:hAnsi="Consolas" w:cs="Consolas"/>
      <w:sz w:val="21"/>
      <w:szCs w:val="21"/>
    </w:rPr>
  </w:style>
  <w:style w:type="character" w:customStyle="1" w:styleId="PlainTextChar">
    <w:name w:val="Plain Text Char"/>
    <w:basedOn w:val="DefaultParagraphFont"/>
    <w:link w:val="PlainText"/>
    <w:uiPriority w:val="99"/>
    <w:rsid w:val="00E20150"/>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9</TotalTime>
  <Pages>4</Pages>
  <Words>605</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5</cp:revision>
  <cp:lastPrinted>2023-01-31T20:51:00Z</cp:lastPrinted>
  <dcterms:created xsi:type="dcterms:W3CDTF">2023-01-31T20:48:00Z</dcterms:created>
  <dcterms:modified xsi:type="dcterms:W3CDTF">2023-02-22T16:53:00Z</dcterms:modified>
</cp:coreProperties>
</file>