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327" w14:textId="77777777" w:rsidR="004B3DF3" w:rsidRDefault="004B3DF3" w:rsidP="004B3DF3">
      <w:pPr>
        <w:pStyle w:val="DepartmentName"/>
      </w:pPr>
    </w:p>
    <w:p w14:paraId="3A4C03F6" w14:textId="634E9C59" w:rsidR="00791D01" w:rsidRPr="004B3DF3" w:rsidRDefault="00281A4A" w:rsidP="004B3DF3">
      <w:pPr>
        <w:pStyle w:val="DepartmentName"/>
      </w:pPr>
      <w:r>
        <w:t>SURGICAL</w:t>
      </w:r>
      <w:r w:rsidR="00791D01" w:rsidRPr="004B3DF3">
        <w:t xml:space="preserve"> SERVICES</w:t>
      </w:r>
    </w:p>
    <w:p w14:paraId="1140C2E5" w14:textId="77777777" w:rsidR="00791D01" w:rsidRDefault="00791D01" w:rsidP="00791D01">
      <w:pPr>
        <w:pStyle w:val="FormName"/>
      </w:pPr>
      <w:r>
        <w:t>Post-Operative Instructions</w:t>
      </w:r>
    </w:p>
    <w:p w14:paraId="7C818C73" w14:textId="77777777" w:rsidR="00791D01" w:rsidRPr="006E08B8" w:rsidRDefault="00791D01" w:rsidP="00791D01">
      <w:pPr>
        <w:pStyle w:val="FormName"/>
      </w:pPr>
      <w:r w:rsidRPr="006E08B8">
        <w:t>Laparoscopic/Open Hernia Repair – Epigastric, Femoral, Inguinal, Incisional or Umbilical</w:t>
      </w:r>
    </w:p>
    <w:p w14:paraId="10F62000" w14:textId="77777777" w:rsidR="00791D01" w:rsidRDefault="00791D01" w:rsidP="00791D01">
      <w:pPr>
        <w:rPr>
          <w:b/>
          <w:szCs w:val="28"/>
        </w:rPr>
      </w:pPr>
    </w:p>
    <w:p w14:paraId="4D365C2B" w14:textId="77777777" w:rsidR="00791D01" w:rsidRDefault="00791D01" w:rsidP="00791D01">
      <w:pPr>
        <w:pStyle w:val="Heading10"/>
      </w:pPr>
      <w:r>
        <w:t>PAIN:</w:t>
      </w:r>
    </w:p>
    <w:p w14:paraId="397AB1FE" w14:textId="086F994A" w:rsidR="00791D01" w:rsidRPr="00560398" w:rsidRDefault="00791D01" w:rsidP="00791D01">
      <w:pPr>
        <w:pStyle w:val="BodyText"/>
        <w:spacing w:after="0"/>
      </w:pPr>
      <w:r w:rsidRPr="00560398">
        <w:t>You will have some degree of discomfort after your surgery, this should not be severe. You will be given a prescription for pain medication. Please take your pain medication as instructed.</w:t>
      </w:r>
      <w:r>
        <w:t xml:space="preserve"> </w:t>
      </w:r>
      <w:r w:rsidRPr="00EB208F">
        <w:rPr>
          <w:szCs w:val="28"/>
          <w:lang w:val="en-CA"/>
        </w:rPr>
        <w:t xml:space="preserve">For mild to moderate </w:t>
      </w:r>
      <w:r w:rsidR="002C3C58" w:rsidRPr="00EB208F">
        <w:rPr>
          <w:szCs w:val="28"/>
          <w:lang w:val="en-CA"/>
        </w:rPr>
        <w:t>discomfort,</w:t>
      </w:r>
      <w:r w:rsidRPr="00EB208F">
        <w:rPr>
          <w:szCs w:val="28"/>
          <w:lang w:val="en-CA"/>
        </w:rPr>
        <w:t xml:space="preserve"> you may wish to take Acetaminophen</w:t>
      </w:r>
      <w:r w:rsidRPr="00424858">
        <w:rPr>
          <w:szCs w:val="28"/>
        </w:rPr>
        <w:t xml:space="preserve"> </w:t>
      </w:r>
      <w:r>
        <w:rPr>
          <w:szCs w:val="28"/>
        </w:rPr>
        <w:t>(</w:t>
      </w:r>
      <w:r w:rsidRPr="00785115">
        <w:rPr>
          <w:szCs w:val="28"/>
        </w:rPr>
        <w:t>Tylenol™</w:t>
      </w:r>
      <w:r>
        <w:rPr>
          <w:szCs w:val="28"/>
        </w:rPr>
        <w:t>)</w:t>
      </w:r>
      <w:r w:rsidRPr="00785115">
        <w:rPr>
          <w:szCs w:val="28"/>
        </w:rPr>
        <w:t xml:space="preserve"> or</w:t>
      </w:r>
      <w:r w:rsidRPr="00EB208F">
        <w:rPr>
          <w:szCs w:val="28"/>
          <w:lang w:val="en-CA"/>
        </w:rPr>
        <w:t xml:space="preserve"> Ibuprofen</w:t>
      </w:r>
      <w:r>
        <w:rPr>
          <w:szCs w:val="28"/>
          <w:lang w:val="en-CA"/>
        </w:rPr>
        <w:t xml:space="preserve"> (</w:t>
      </w:r>
      <w:r w:rsidRPr="00785115">
        <w:rPr>
          <w:szCs w:val="28"/>
        </w:rPr>
        <w:t>Advil™</w:t>
      </w:r>
      <w:r>
        <w:rPr>
          <w:szCs w:val="28"/>
        </w:rPr>
        <w:t>)</w:t>
      </w:r>
      <w:r w:rsidRPr="00EB208F">
        <w:rPr>
          <w:szCs w:val="28"/>
          <w:lang w:val="en-CA"/>
        </w:rPr>
        <w:t>.</w:t>
      </w:r>
    </w:p>
    <w:p w14:paraId="330B24FB" w14:textId="77777777" w:rsidR="00791D01" w:rsidRDefault="00791D01" w:rsidP="00791D01">
      <w:pPr>
        <w:rPr>
          <w:szCs w:val="28"/>
        </w:rPr>
      </w:pPr>
    </w:p>
    <w:p w14:paraId="4D968481" w14:textId="77777777" w:rsidR="00791D01" w:rsidRDefault="00791D01" w:rsidP="00791D01">
      <w:pPr>
        <w:pStyle w:val="Heading10"/>
      </w:pPr>
      <w:r>
        <w:t>OPERATIVE SITE:</w:t>
      </w:r>
    </w:p>
    <w:p w14:paraId="2266221B" w14:textId="6AF159EB" w:rsidR="00791D01" w:rsidRPr="00560398" w:rsidRDefault="00791D01" w:rsidP="00791D01">
      <w:pPr>
        <w:pStyle w:val="BodyText"/>
        <w:spacing w:after="0"/>
      </w:pPr>
      <w:r w:rsidRPr="00560398">
        <w:t xml:space="preserve">You may have one longer incision or up to 3 smaller incisions depending on the procedure performed. Your incision(s) will be covered by Steri-strip™ type dressing, which will be covered by a “see through”, waterproof dressing. Remove </w:t>
      </w:r>
      <w:r>
        <w:t>the</w:t>
      </w:r>
      <w:r w:rsidR="0097360C">
        <w:t xml:space="preserve"> </w:t>
      </w:r>
      <w:r>
        <w:t>waterproof dressing after 3</w:t>
      </w:r>
      <w:r w:rsidRPr="00560398">
        <w:t xml:space="preserve"> days, leaving the incision(s) covered by the Steri-strip™ dressing tapes. The Steri-strip™ dressing tapes </w:t>
      </w:r>
      <w:r>
        <w:t>should</w:t>
      </w:r>
      <w:r w:rsidRPr="00560398">
        <w:t xml:space="preserve"> be removed after </w:t>
      </w:r>
      <w:r>
        <w:t>7</w:t>
      </w:r>
      <w:r w:rsidRPr="00560398">
        <w:t xml:space="preserve"> days. </w:t>
      </w:r>
      <w:r>
        <w:t xml:space="preserve">Some surgeons prefer the “see through” waterproof dressing to remain on longer than 3 days. If your surgeon/nurse has given you other instructions related to your </w:t>
      </w:r>
      <w:r w:rsidR="002C3C58">
        <w:t>dressing,</w:t>
      </w:r>
      <w:r>
        <w:t xml:space="preserve">   please follow those. </w:t>
      </w:r>
      <w:r w:rsidRPr="00560398">
        <w:t xml:space="preserve">Change the dressing if it becomes wet or soiled. </w:t>
      </w:r>
      <w:r>
        <w:t xml:space="preserve">No swimming </w:t>
      </w:r>
      <w:r w:rsidR="00740ED8">
        <w:br/>
      </w:r>
      <w:r>
        <w:t xml:space="preserve">in lakes, pools or hot tubs or bathing in a </w:t>
      </w:r>
      <w:r w:rsidR="002C3C58">
        <w:t>bathtub</w:t>
      </w:r>
      <w:r>
        <w:t xml:space="preserve"> for 2 weeks until your incision </w:t>
      </w:r>
      <w:r w:rsidR="00740ED8">
        <w:br/>
      </w:r>
      <w:r>
        <w:t xml:space="preserve">has healed. </w:t>
      </w:r>
    </w:p>
    <w:p w14:paraId="43372619" w14:textId="77777777" w:rsidR="00791D01" w:rsidRDefault="00791D01" w:rsidP="00791D01">
      <w:pPr>
        <w:rPr>
          <w:szCs w:val="28"/>
        </w:rPr>
      </w:pPr>
    </w:p>
    <w:p w14:paraId="35BD6114" w14:textId="77777777" w:rsidR="00791D01" w:rsidRPr="00D04CAC" w:rsidRDefault="00791D01" w:rsidP="00791D01">
      <w:pPr>
        <w:pStyle w:val="BodyText"/>
        <w:spacing w:after="0"/>
        <w:rPr>
          <w:rStyle w:val="Strong"/>
        </w:rPr>
      </w:pPr>
      <w:r w:rsidRPr="00D04CAC">
        <w:rPr>
          <w:rStyle w:val="Strong"/>
        </w:rPr>
        <w:t>In addition for Femoral or Inguinal:</w:t>
      </w:r>
    </w:p>
    <w:p w14:paraId="3D42077E" w14:textId="111AFDCE" w:rsidR="00791D01" w:rsidRPr="00560398" w:rsidRDefault="00791D01" w:rsidP="00791D01">
      <w:pPr>
        <w:pStyle w:val="BodyText"/>
        <w:spacing w:after="0"/>
      </w:pPr>
      <w:r w:rsidRPr="00560398">
        <w:t xml:space="preserve">You can expect some swelling, bruising and tenderness at the incision line. This is normal and will gradually improve with healing. Swelling may occur into the scrotum; this is normal. You may apply ice to reduce the swelling. </w:t>
      </w:r>
      <w:r>
        <w:t xml:space="preserve">Apply the ice every 2 hours for 15 minutes while awake for the first 24-48 hours. </w:t>
      </w:r>
      <w:r w:rsidRPr="00560398">
        <w:t>A scrotal support may be used.</w:t>
      </w:r>
      <w:r>
        <w:t xml:space="preserve"> </w:t>
      </w:r>
      <w:r w:rsidR="00740ED8">
        <w:br/>
      </w:r>
      <w:r>
        <w:t xml:space="preserve">If you have any difficulty passing </w:t>
      </w:r>
      <w:r w:rsidR="002C3C58">
        <w:t>urine,</w:t>
      </w:r>
      <w:r>
        <w:t xml:space="preserve"> call your surgeon or come into emergency immediately.</w:t>
      </w:r>
    </w:p>
    <w:p w14:paraId="292654B3" w14:textId="77777777" w:rsidR="00791D01" w:rsidRDefault="00791D01" w:rsidP="00791D01">
      <w:pPr>
        <w:rPr>
          <w:szCs w:val="28"/>
        </w:rPr>
      </w:pPr>
    </w:p>
    <w:p w14:paraId="200C1BA5" w14:textId="77777777" w:rsidR="004B3DF3" w:rsidRDefault="004B3DF3" w:rsidP="004B3DF3">
      <w:pPr>
        <w:pStyle w:val="FormNumber"/>
      </w:pPr>
      <w:bookmarkStart w:id="0" w:name="_Hlk126051465"/>
    </w:p>
    <w:p w14:paraId="45B81682" w14:textId="77777777" w:rsidR="004B3DF3" w:rsidRDefault="004B3DF3" w:rsidP="004B3DF3">
      <w:pPr>
        <w:pStyle w:val="FormNumber"/>
      </w:pPr>
    </w:p>
    <w:p w14:paraId="504ADAD5" w14:textId="77777777" w:rsidR="004B3DF3" w:rsidRDefault="004B3DF3" w:rsidP="004B3DF3">
      <w:pPr>
        <w:pStyle w:val="FormNumber"/>
      </w:pPr>
    </w:p>
    <w:p w14:paraId="1642E9A7" w14:textId="77777777" w:rsidR="004B3DF3" w:rsidRDefault="004B3DF3" w:rsidP="004B3DF3">
      <w:pPr>
        <w:pStyle w:val="FormNumber"/>
      </w:pPr>
    </w:p>
    <w:p w14:paraId="474F144A" w14:textId="5358F1D9" w:rsidR="004B3DF3" w:rsidRDefault="004B3DF3" w:rsidP="004B3DF3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3FCA2776" w14:textId="77777777" w:rsidR="004B3DF3" w:rsidRDefault="004B3DF3" w:rsidP="004B3DF3">
      <w:bookmarkStart w:id="1" w:name="_Hlk126052813"/>
      <w:r>
        <w:t>Information is available in alternate formats upon request</w:t>
      </w:r>
    </w:p>
    <w:bookmarkEnd w:id="0"/>
    <w:bookmarkEnd w:id="1"/>
    <w:p w14:paraId="68F5FBA0" w14:textId="77777777" w:rsidR="004B3DF3" w:rsidRDefault="004B3DF3" w:rsidP="004B3DF3">
      <w:pPr>
        <w:pStyle w:val="Heading10"/>
      </w:pPr>
      <w:r>
        <w:lastRenderedPageBreak/>
        <w:t>ACTIVITY:</w:t>
      </w:r>
    </w:p>
    <w:p w14:paraId="3FC323EF" w14:textId="77777777" w:rsidR="004B3DF3" w:rsidRDefault="004B3DF3" w:rsidP="004B3DF3">
      <w:pPr>
        <w:pStyle w:val="BodyText"/>
        <w:spacing w:after="0"/>
      </w:pPr>
      <w:r w:rsidRPr="00560398">
        <w:t>Once you are discharged you may resume usual activities gradually, but do not lift anything over</w:t>
      </w:r>
      <w:r>
        <w:t xml:space="preserve"> 15</w:t>
      </w:r>
      <w:r w:rsidRPr="00560398">
        <w:t xml:space="preserve"> pounds</w:t>
      </w:r>
      <w:r>
        <w:t xml:space="preserve"> (7 kgs) </w:t>
      </w:r>
      <w:r w:rsidRPr="00C91DD1">
        <w:t>until advised by your surgeon at your follow up appointment. Mild exercise, especially walking is encouraged. You may shower the</w:t>
      </w:r>
      <w:r w:rsidRPr="00560398">
        <w:t xml:space="preserve"> day after your surgery but keep the incisions as dry as possible.</w:t>
      </w:r>
    </w:p>
    <w:p w14:paraId="484467DF" w14:textId="77777777" w:rsidR="004B3DF3" w:rsidRDefault="004B3DF3" w:rsidP="00791D01">
      <w:pPr>
        <w:pStyle w:val="Heading10"/>
      </w:pPr>
    </w:p>
    <w:p w14:paraId="1875C2C4" w14:textId="200A5AA6" w:rsidR="00791D01" w:rsidRDefault="00791D01" w:rsidP="00791D01">
      <w:pPr>
        <w:pStyle w:val="Heading10"/>
      </w:pPr>
      <w:r>
        <w:t>DIET:</w:t>
      </w:r>
    </w:p>
    <w:p w14:paraId="78BD9A9D" w14:textId="1D499639" w:rsidR="00791D01" w:rsidRDefault="00791D01" w:rsidP="00791D01">
      <w:pPr>
        <w:pStyle w:val="BodyText"/>
        <w:spacing w:after="0"/>
      </w:pPr>
      <w:r w:rsidRPr="00560398">
        <w:t>Eat lightly the day of your surgery. It is advisable to eat a high fiber diet and drink plenty of fluids to prevent constipation</w:t>
      </w:r>
      <w:r>
        <w:t xml:space="preserve">. Constipation may be a side effect of your </w:t>
      </w:r>
      <w:r w:rsidR="00740ED8">
        <w:br/>
      </w:r>
      <w:r>
        <w:t>pain pills. Increase the fiber in your diet and drink plenty of fluids to help prevent constipation.</w:t>
      </w:r>
      <w:r w:rsidRPr="006404CB">
        <w:t xml:space="preserve"> Good sources of fiber are fruits</w:t>
      </w:r>
      <w:r>
        <w:t>,</w:t>
      </w:r>
      <w:r w:rsidRPr="006404CB">
        <w:t xml:space="preserve"> </w:t>
      </w:r>
      <w:r w:rsidR="002C3C58" w:rsidRPr="006404CB">
        <w:t>vegetables,</w:t>
      </w:r>
      <w:r w:rsidRPr="006404CB">
        <w:t xml:space="preserve"> and whole grain breads </w:t>
      </w:r>
      <w:r w:rsidR="00740ED8">
        <w:br/>
      </w:r>
      <w:r w:rsidRPr="006404CB">
        <w:t>and cereals (All Bran™, Bran Flakes, Shreddies™ and Shredded Wheat).</w:t>
      </w:r>
      <w:r>
        <w:t xml:space="preserve"> You may also purchase a mild laxative if needed, speak with your community pharmacist. </w:t>
      </w:r>
    </w:p>
    <w:p w14:paraId="1CE168D5" w14:textId="77777777" w:rsidR="00791D01" w:rsidRDefault="00791D01" w:rsidP="00791D01">
      <w:pPr>
        <w:pStyle w:val="BodyText"/>
        <w:spacing w:after="0"/>
      </w:pPr>
    </w:p>
    <w:p w14:paraId="0E7F6728" w14:textId="77777777" w:rsidR="00791D01" w:rsidRDefault="00791D01" w:rsidP="00791D01">
      <w:pPr>
        <w:pStyle w:val="Heading10"/>
      </w:pPr>
      <w:r>
        <w:t>FOLLOW UP:</w:t>
      </w:r>
    </w:p>
    <w:p w14:paraId="48A530B7" w14:textId="77777777" w:rsidR="00791D01" w:rsidRPr="00560398" w:rsidRDefault="00791D01" w:rsidP="00791D01">
      <w:pPr>
        <w:pStyle w:val="BodyText"/>
        <w:spacing w:after="0"/>
      </w:pPr>
      <w:r w:rsidRPr="00560398">
        <w:t xml:space="preserve">Your </w:t>
      </w:r>
      <w:r>
        <w:t>s</w:t>
      </w:r>
      <w:r w:rsidRPr="00560398">
        <w:t xml:space="preserve">urgeon or </w:t>
      </w:r>
      <w:r>
        <w:t>n</w:t>
      </w:r>
      <w:r w:rsidRPr="00560398">
        <w:t xml:space="preserve">urse will advise you </w:t>
      </w:r>
      <w:r>
        <w:t>to call your surgeon’s office to schedule</w:t>
      </w:r>
      <w:r w:rsidRPr="00560398">
        <w:t xml:space="preserve"> your follow up appointment date </w:t>
      </w:r>
      <w:r>
        <w:t xml:space="preserve">on </w:t>
      </w:r>
      <w:r w:rsidRPr="00560398">
        <w:t xml:space="preserve">the day of your surgery. If you are a Day Surgery patient, a </w:t>
      </w:r>
      <w:r>
        <w:t>n</w:t>
      </w:r>
      <w:r w:rsidRPr="00560398">
        <w:t>urse from the Day Surgery Unit will call the day after your surgery to address any questions or concerns you may have.</w:t>
      </w:r>
    </w:p>
    <w:p w14:paraId="044AA564" w14:textId="77777777" w:rsidR="00791D01" w:rsidRDefault="00791D01" w:rsidP="00791D01">
      <w:pPr>
        <w:jc w:val="both"/>
        <w:rPr>
          <w:b/>
          <w:szCs w:val="28"/>
        </w:rPr>
      </w:pPr>
    </w:p>
    <w:p w14:paraId="3EB796B0" w14:textId="77777777" w:rsidR="00791D01" w:rsidRPr="00720784" w:rsidRDefault="00791D01" w:rsidP="00791D01">
      <w:pPr>
        <w:pStyle w:val="Heading10"/>
        <w:rPr>
          <w:sz w:val="20"/>
          <w:szCs w:val="20"/>
        </w:rPr>
      </w:pPr>
      <w:r>
        <w:t>ADDITIONAL INFORMATION:</w:t>
      </w:r>
    </w:p>
    <w:p w14:paraId="241CC1F8" w14:textId="77777777" w:rsidR="00791D01" w:rsidRPr="005B3156" w:rsidRDefault="00791D01" w:rsidP="00791D01">
      <w:pPr>
        <w:pStyle w:val="BodyText"/>
        <w:spacing w:after="0"/>
      </w:pPr>
      <w:r>
        <w:t xml:space="preserve">Some abdominal bloating may last for about 48 hours. The bloating may cause referred pain under </w:t>
      </w:r>
      <w:smartTag w:uri="urn:schemas-microsoft-com:office:smarttags" w:element="PersonName">
        <w:r>
          <w:t>the</w:t>
        </w:r>
      </w:smartTag>
      <w:r>
        <w:t xml:space="preserve"> ribs and in </w:t>
      </w:r>
      <w:smartTag w:uri="urn:schemas-microsoft-com:office:smarttags" w:element="PersonName">
        <w:r>
          <w:t>the</w:t>
        </w:r>
      </w:smartTag>
      <w:r>
        <w:t xml:space="preserve"> back and shoulders.</w:t>
      </w:r>
    </w:p>
    <w:p w14:paraId="7E4A0D5F" w14:textId="77777777" w:rsidR="00791D01" w:rsidRDefault="00791D01" w:rsidP="00791D01">
      <w:pPr>
        <w:pStyle w:val="BodyText"/>
        <w:spacing w:after="0"/>
        <w:rPr>
          <w:szCs w:val="28"/>
        </w:rPr>
      </w:pPr>
    </w:p>
    <w:p w14:paraId="79F0043F" w14:textId="084B39F2" w:rsidR="00791D01" w:rsidRDefault="00791D01" w:rsidP="00791D01">
      <w:pPr>
        <w:pStyle w:val="BodyText"/>
      </w:pPr>
      <w:r>
        <w:t xml:space="preserve">Call your surgeon or go to the nearest Emergency Department if you have any of </w:t>
      </w:r>
      <w:r w:rsidR="00740ED8">
        <w:br/>
      </w:r>
      <w:r>
        <w:t>the following:</w:t>
      </w:r>
    </w:p>
    <w:p w14:paraId="07DFE624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Elevated temperature (38°C or 100.4°F) and/or chills lasting more than 24 hours</w:t>
      </w:r>
    </w:p>
    <w:p w14:paraId="338CB34B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Excessive drainage from the puncture sites</w:t>
      </w:r>
    </w:p>
    <w:p w14:paraId="37C71146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 xml:space="preserve">Increased redness or swelling around your incision </w:t>
      </w:r>
    </w:p>
    <w:p w14:paraId="6AEE79C7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Continued or increased pain and/or abdominal bloating</w:t>
      </w:r>
    </w:p>
    <w:p w14:paraId="1F2B5363" w14:textId="1657CD70" w:rsidR="00EF7390" w:rsidRDefault="00791D01" w:rsidP="00EF7390">
      <w:pPr>
        <w:pStyle w:val="BodyText"/>
        <w:numPr>
          <w:ilvl w:val="0"/>
          <w:numId w:val="28"/>
        </w:numPr>
        <w:ind w:left="284" w:hanging="284"/>
      </w:pPr>
      <w:r>
        <w:t xml:space="preserve">Bleeding from your incision </w:t>
      </w:r>
    </w:p>
    <w:p w14:paraId="2EEC8138" w14:textId="77777777" w:rsidR="00EF7390" w:rsidRDefault="00EF7390" w:rsidP="00791D01"/>
    <w:p w14:paraId="37549C4D" w14:textId="6444653B" w:rsidR="00791D01" w:rsidRDefault="00791D01" w:rsidP="00791D01">
      <w:r>
        <w:t xml:space="preserve">The information contained on this sheet is provided to you and your family to help </w:t>
      </w:r>
      <w:r w:rsidR="00740ED8">
        <w:br/>
      </w:r>
      <w:r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 w:rsidR="00740ED8">
        <w:br/>
      </w:r>
      <w:r>
        <w:t>your particular healthcare needs.</w:t>
      </w:r>
    </w:p>
    <w:p w14:paraId="43FD1A27" w14:textId="77777777" w:rsidR="00791D01" w:rsidRDefault="00791D01" w:rsidP="00791D01"/>
    <w:p w14:paraId="5FE11E63" w14:textId="77777777" w:rsidR="00791D01" w:rsidRDefault="00791D01" w:rsidP="00791D01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6340F029" w14:textId="1F51AA49" w:rsidR="00791D01" w:rsidRPr="0097360C" w:rsidRDefault="00791D01" w:rsidP="0097360C">
      <w:r>
        <w:rPr>
          <w:szCs w:val="28"/>
        </w:rPr>
        <w:t xml:space="preserve">hand sanitizer and ask that your healthcare providers and visitors do the same." </w:t>
      </w:r>
      <w:r w:rsidR="00740ED8">
        <w:rPr>
          <w:szCs w:val="28"/>
        </w:rPr>
        <w:br/>
      </w:r>
      <w:r>
        <w:t>Clean hands save lives.</w:t>
      </w:r>
    </w:p>
    <w:sectPr w:rsidR="00791D01" w:rsidRPr="0097360C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A1E2" w14:textId="77777777" w:rsidR="00C802BE" w:rsidRDefault="00C802BE" w:rsidP="00E413BD">
      <w:r>
        <w:separator/>
      </w:r>
    </w:p>
  </w:endnote>
  <w:endnote w:type="continuationSeparator" w:id="0">
    <w:p w14:paraId="07F3C9DC" w14:textId="77777777" w:rsidR="00C802BE" w:rsidRDefault="00C802BE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3494" w14:textId="77777777" w:rsidR="0037775C" w:rsidRDefault="00377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EA76" w14:textId="77777777" w:rsidR="0037775C" w:rsidRDefault="00377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4A3DB518" w:rsidR="00287C46" w:rsidRPr="00405B6D" w:rsidRDefault="00791D01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121</w:t>
    </w:r>
    <w:r w:rsidR="000734B2">
      <w:t>-2</w:t>
    </w:r>
    <w:r w:rsidR="0037775C">
      <w:t>4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ECFE" w14:textId="77777777" w:rsidR="00C802BE" w:rsidRDefault="00C802BE" w:rsidP="00E413BD">
      <w:r>
        <w:separator/>
      </w:r>
    </w:p>
  </w:footnote>
  <w:footnote w:type="continuationSeparator" w:id="0">
    <w:p w14:paraId="1B1CB8B6" w14:textId="77777777" w:rsidR="00C802BE" w:rsidRDefault="00C802BE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71D" w14:textId="77777777" w:rsidR="0037775C" w:rsidRDefault="0037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A12E" w14:textId="77777777" w:rsidR="0037775C" w:rsidRDefault="00377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704DF"/>
    <w:multiLevelType w:val="hybridMultilevel"/>
    <w:tmpl w:val="FF424B9C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74627">
    <w:abstractNumId w:val="22"/>
  </w:num>
  <w:num w:numId="2" w16cid:durableId="614866409">
    <w:abstractNumId w:val="8"/>
  </w:num>
  <w:num w:numId="3" w16cid:durableId="1045253992">
    <w:abstractNumId w:val="11"/>
  </w:num>
  <w:num w:numId="4" w16cid:durableId="344673009">
    <w:abstractNumId w:val="18"/>
  </w:num>
  <w:num w:numId="5" w16cid:durableId="1460221478">
    <w:abstractNumId w:val="18"/>
  </w:num>
  <w:num w:numId="6" w16cid:durableId="1328048319">
    <w:abstractNumId w:val="0"/>
  </w:num>
  <w:num w:numId="7" w16cid:durableId="1657495443">
    <w:abstractNumId w:val="0"/>
  </w:num>
  <w:num w:numId="8" w16cid:durableId="1957561749">
    <w:abstractNumId w:val="18"/>
  </w:num>
  <w:num w:numId="9" w16cid:durableId="467938709">
    <w:abstractNumId w:val="3"/>
  </w:num>
  <w:num w:numId="10" w16cid:durableId="1501233998">
    <w:abstractNumId w:val="1"/>
  </w:num>
  <w:num w:numId="11" w16cid:durableId="2031222856">
    <w:abstractNumId w:val="4"/>
  </w:num>
  <w:num w:numId="12" w16cid:durableId="1415936299">
    <w:abstractNumId w:val="13"/>
  </w:num>
  <w:num w:numId="13" w16cid:durableId="1790394228">
    <w:abstractNumId w:val="15"/>
  </w:num>
  <w:num w:numId="14" w16cid:durableId="1805269639">
    <w:abstractNumId w:val="6"/>
  </w:num>
  <w:num w:numId="15" w16cid:durableId="1125272412">
    <w:abstractNumId w:val="18"/>
  </w:num>
  <w:num w:numId="16" w16cid:durableId="1169716779">
    <w:abstractNumId w:val="17"/>
  </w:num>
  <w:num w:numId="17" w16cid:durableId="757142292">
    <w:abstractNumId w:val="20"/>
  </w:num>
  <w:num w:numId="18" w16cid:durableId="1378355906">
    <w:abstractNumId w:val="5"/>
  </w:num>
  <w:num w:numId="19" w16cid:durableId="1764841421">
    <w:abstractNumId w:val="10"/>
  </w:num>
  <w:num w:numId="20" w16cid:durableId="137651850">
    <w:abstractNumId w:val="7"/>
  </w:num>
  <w:num w:numId="21" w16cid:durableId="927692864">
    <w:abstractNumId w:val="12"/>
  </w:num>
  <w:num w:numId="22" w16cid:durableId="174852730">
    <w:abstractNumId w:val="19"/>
  </w:num>
  <w:num w:numId="23" w16cid:durableId="897664280">
    <w:abstractNumId w:val="16"/>
  </w:num>
  <w:num w:numId="24" w16cid:durableId="846946315">
    <w:abstractNumId w:val="23"/>
  </w:num>
  <w:num w:numId="25" w16cid:durableId="1540241412">
    <w:abstractNumId w:val="21"/>
  </w:num>
  <w:num w:numId="26" w16cid:durableId="167403153">
    <w:abstractNumId w:val="9"/>
  </w:num>
  <w:num w:numId="27" w16cid:durableId="1190754840">
    <w:abstractNumId w:val="14"/>
  </w:num>
  <w:num w:numId="28" w16cid:durableId="49645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5A3F"/>
    <w:rsid w:val="001C675D"/>
    <w:rsid w:val="001D00D9"/>
    <w:rsid w:val="001D08F9"/>
    <w:rsid w:val="001F6CE6"/>
    <w:rsid w:val="00281A4A"/>
    <w:rsid w:val="00287C46"/>
    <w:rsid w:val="002A4711"/>
    <w:rsid w:val="002C3C58"/>
    <w:rsid w:val="002F5242"/>
    <w:rsid w:val="00343C14"/>
    <w:rsid w:val="00374F73"/>
    <w:rsid w:val="0037775C"/>
    <w:rsid w:val="00405B6D"/>
    <w:rsid w:val="00412581"/>
    <w:rsid w:val="00422C22"/>
    <w:rsid w:val="00454FBC"/>
    <w:rsid w:val="004809AB"/>
    <w:rsid w:val="004B3DF3"/>
    <w:rsid w:val="004C546C"/>
    <w:rsid w:val="004F13EF"/>
    <w:rsid w:val="0050553C"/>
    <w:rsid w:val="00534346"/>
    <w:rsid w:val="00554C90"/>
    <w:rsid w:val="005837A4"/>
    <w:rsid w:val="005B3156"/>
    <w:rsid w:val="005D549F"/>
    <w:rsid w:val="005E1B77"/>
    <w:rsid w:val="00603785"/>
    <w:rsid w:val="00613933"/>
    <w:rsid w:val="0065684E"/>
    <w:rsid w:val="00671749"/>
    <w:rsid w:val="006D5C6F"/>
    <w:rsid w:val="00721CC4"/>
    <w:rsid w:val="00730D49"/>
    <w:rsid w:val="00734E63"/>
    <w:rsid w:val="00740ED8"/>
    <w:rsid w:val="0077216D"/>
    <w:rsid w:val="00777AAE"/>
    <w:rsid w:val="00791D01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0C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41700"/>
    <w:rsid w:val="00C65E57"/>
    <w:rsid w:val="00C802BE"/>
    <w:rsid w:val="00CA2134"/>
    <w:rsid w:val="00D07BED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EF7390"/>
    <w:rsid w:val="00F25E06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01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791D01"/>
    <w:rPr>
      <w:b/>
      <w:bCs/>
    </w:rPr>
  </w:style>
  <w:style w:type="paragraph" w:customStyle="1" w:styleId="Subheadqch">
    <w:name w:val="Subhead qch"/>
    <w:basedOn w:val="Normal"/>
    <w:uiPriority w:val="99"/>
    <w:rsid w:val="00791D01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2</TotalTime>
  <Pages>2</Pages>
  <Words>640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jwraight</dc:creator>
  <cp:lastModifiedBy>Porter, Bradley</cp:lastModifiedBy>
  <cp:revision>3</cp:revision>
  <cp:lastPrinted>2019-12-03T12:31:00Z</cp:lastPrinted>
  <dcterms:created xsi:type="dcterms:W3CDTF">2024-01-19T16:01:00Z</dcterms:created>
  <dcterms:modified xsi:type="dcterms:W3CDTF">2024-01-19T16:03:00Z</dcterms:modified>
</cp:coreProperties>
</file>